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5" w:rsidRDefault="00D84626" w:rsidP="008A6285">
      <w:pPr>
        <w:pStyle w:val="a3"/>
        <w:rPr>
          <w:sz w:val="24"/>
        </w:rPr>
      </w:pPr>
      <w:r w:rsidRPr="00D84626">
        <w:rPr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>
            <v:imagedata r:id="rId7" o:title=""/>
          </v:shape>
          <o:OLEObject Type="Embed" ProgID="CorelDRAW.Graphic.9" ShapeID="_x0000_i1025" DrawAspect="Content" ObjectID="_1637732178" r:id="rId8"/>
        </w:object>
      </w:r>
    </w:p>
    <w:p w:rsidR="008A6285" w:rsidRDefault="008A6285" w:rsidP="008A6285">
      <w:pPr>
        <w:pStyle w:val="a3"/>
        <w:rPr>
          <w:sz w:val="24"/>
        </w:rPr>
      </w:pPr>
    </w:p>
    <w:p w:rsidR="008A6285" w:rsidRPr="00D84626" w:rsidRDefault="008A6285" w:rsidP="008A6285">
      <w:pPr>
        <w:pStyle w:val="a3"/>
        <w:rPr>
          <w:b/>
          <w:spacing w:val="20"/>
          <w:sz w:val="21"/>
          <w:szCs w:val="21"/>
        </w:rPr>
      </w:pPr>
      <w:r w:rsidRPr="00D84626">
        <w:rPr>
          <w:b/>
          <w:spacing w:val="20"/>
          <w:sz w:val="21"/>
          <w:szCs w:val="21"/>
        </w:rPr>
        <w:t>ВОЛОГОДСКАЯ ОБЛАСТЬ</w:t>
      </w:r>
    </w:p>
    <w:p w:rsidR="008A6285" w:rsidRPr="00D84626" w:rsidRDefault="008A6285" w:rsidP="008A6285">
      <w:pPr>
        <w:pStyle w:val="a3"/>
        <w:rPr>
          <w:b/>
          <w:sz w:val="4"/>
          <w:szCs w:val="4"/>
        </w:rPr>
      </w:pPr>
    </w:p>
    <w:p w:rsidR="008A6285" w:rsidRPr="00D84626" w:rsidRDefault="008A6285" w:rsidP="008A6285">
      <w:pPr>
        <w:pStyle w:val="a3"/>
        <w:rPr>
          <w:b/>
          <w:sz w:val="25"/>
          <w:szCs w:val="25"/>
        </w:rPr>
      </w:pPr>
      <w:r w:rsidRPr="00D84626">
        <w:rPr>
          <w:b/>
          <w:sz w:val="23"/>
          <w:szCs w:val="23"/>
        </w:rPr>
        <w:t>МЭРИЯ ГОРОДА ЧЕРЕПОВЦА</w:t>
      </w:r>
    </w:p>
    <w:p w:rsidR="008A6285" w:rsidRPr="00D84626" w:rsidRDefault="008A6285" w:rsidP="008A6285">
      <w:pPr>
        <w:pStyle w:val="a3"/>
        <w:rPr>
          <w:sz w:val="18"/>
          <w:szCs w:val="18"/>
        </w:rPr>
      </w:pPr>
    </w:p>
    <w:p w:rsidR="008A6285" w:rsidRPr="00D84626" w:rsidRDefault="008A6285" w:rsidP="008A6285">
      <w:pPr>
        <w:pStyle w:val="a3"/>
        <w:rPr>
          <w:b/>
          <w:sz w:val="28"/>
          <w:szCs w:val="28"/>
        </w:rPr>
      </w:pPr>
      <w:r w:rsidRPr="00D84626">
        <w:rPr>
          <w:b/>
          <w:sz w:val="28"/>
          <w:szCs w:val="28"/>
        </w:rPr>
        <w:t>У</w:t>
      </w:r>
      <w:r w:rsidR="00D84626">
        <w:rPr>
          <w:b/>
          <w:sz w:val="28"/>
          <w:szCs w:val="28"/>
        </w:rPr>
        <w:t xml:space="preserve"> </w:t>
      </w:r>
      <w:proofErr w:type="gramStart"/>
      <w:r w:rsidRPr="00D84626">
        <w:rPr>
          <w:b/>
          <w:sz w:val="28"/>
          <w:szCs w:val="28"/>
        </w:rPr>
        <w:t>П</w:t>
      </w:r>
      <w:proofErr w:type="gramEnd"/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Л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Е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 xml:space="preserve">Е </w:t>
      </w:r>
      <w:r w:rsidR="00D84626">
        <w:rPr>
          <w:b/>
          <w:sz w:val="28"/>
          <w:szCs w:val="28"/>
        </w:rPr>
        <w:t xml:space="preserve">  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Б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З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Я</w:t>
      </w:r>
    </w:p>
    <w:p w:rsidR="00A4660A" w:rsidRPr="00D84626" w:rsidRDefault="00A4660A" w:rsidP="00A4660A">
      <w:pPr>
        <w:jc w:val="center"/>
        <w:rPr>
          <w:sz w:val="22"/>
          <w:szCs w:val="22"/>
        </w:rPr>
      </w:pPr>
    </w:p>
    <w:p w:rsidR="00A4660A" w:rsidRDefault="00A4660A" w:rsidP="00A4660A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A4660A" w:rsidRDefault="00A4660A" w:rsidP="00A4660A"/>
    <w:p w:rsidR="00A4660A" w:rsidRDefault="00A4660A" w:rsidP="00A4660A"/>
    <w:p w:rsidR="00A4660A" w:rsidRDefault="00A4660A" w:rsidP="00A4660A"/>
    <w:tbl>
      <w:tblPr>
        <w:tblW w:w="0" w:type="auto"/>
        <w:tblLayout w:type="fixed"/>
        <w:tblLook w:val="01E0"/>
      </w:tblPr>
      <w:tblGrid>
        <w:gridCol w:w="2448"/>
        <w:gridCol w:w="236"/>
        <w:gridCol w:w="484"/>
        <w:gridCol w:w="1260"/>
      </w:tblGrid>
      <w:tr w:rsidR="00910B1C" w:rsidRPr="000E77EC" w:rsidTr="000E77EC">
        <w:tc>
          <w:tcPr>
            <w:tcW w:w="2448" w:type="dxa"/>
          </w:tcPr>
          <w:p w:rsidR="00910B1C" w:rsidRPr="000E77EC" w:rsidRDefault="000F27EA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14315" w:rsidRPr="000E77EC">
              <w:rPr>
                <w:sz w:val="26"/>
                <w:szCs w:val="26"/>
              </w:rPr>
              <w:t>.12.20</w:t>
            </w:r>
            <w:r w:rsidR="001F1FB4" w:rsidRPr="000E77E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36" w:type="dxa"/>
          </w:tcPr>
          <w:p w:rsidR="00910B1C" w:rsidRPr="000E77EC" w:rsidRDefault="00910B1C" w:rsidP="00A4660A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910B1C" w:rsidRPr="000E77EC" w:rsidRDefault="00314315" w:rsidP="00A4660A">
            <w:pPr>
              <w:pStyle w:val="2"/>
              <w:rPr>
                <w:sz w:val="26"/>
                <w:szCs w:val="26"/>
              </w:rPr>
            </w:pPr>
            <w:r w:rsidRPr="000E77EC">
              <w:rPr>
                <w:sz w:val="26"/>
                <w:szCs w:val="26"/>
              </w:rPr>
              <w:t>№</w:t>
            </w:r>
          </w:p>
        </w:tc>
        <w:tc>
          <w:tcPr>
            <w:tcW w:w="1260" w:type="dxa"/>
          </w:tcPr>
          <w:p w:rsidR="00910B1C" w:rsidRPr="000E77EC" w:rsidRDefault="000F27EA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</w:t>
            </w:r>
          </w:p>
        </w:tc>
      </w:tr>
    </w:tbl>
    <w:p w:rsidR="007D3236" w:rsidRPr="00314315" w:rsidRDefault="007D3236" w:rsidP="00A4660A">
      <w:pPr>
        <w:pStyle w:val="2"/>
        <w:rPr>
          <w:sz w:val="26"/>
          <w:szCs w:val="26"/>
        </w:rPr>
      </w:pPr>
    </w:p>
    <w:p w:rsidR="00C160E2" w:rsidRPr="00314315" w:rsidRDefault="00D719B9" w:rsidP="00C160E2">
      <w:pPr>
        <w:jc w:val="both"/>
        <w:rPr>
          <w:sz w:val="26"/>
          <w:szCs w:val="26"/>
        </w:rPr>
      </w:pPr>
      <w:r w:rsidRPr="00314315">
        <w:rPr>
          <w:sz w:val="26"/>
          <w:szCs w:val="26"/>
        </w:rPr>
        <w:t xml:space="preserve"> </w:t>
      </w:r>
    </w:p>
    <w:p w:rsidR="00314315" w:rsidRPr="009D765D" w:rsidRDefault="00314315" w:rsidP="00314315">
      <w:pPr>
        <w:jc w:val="both"/>
        <w:rPr>
          <w:sz w:val="26"/>
          <w:szCs w:val="26"/>
        </w:rPr>
      </w:pPr>
      <w:r w:rsidRPr="009D765D">
        <w:rPr>
          <w:sz w:val="26"/>
          <w:szCs w:val="26"/>
        </w:rPr>
        <w:t xml:space="preserve">Об итогах  </w:t>
      </w:r>
      <w:proofErr w:type="gramStart"/>
      <w:r w:rsidRPr="009D765D">
        <w:rPr>
          <w:sz w:val="26"/>
          <w:szCs w:val="26"/>
        </w:rPr>
        <w:t>муниципального</w:t>
      </w:r>
      <w:proofErr w:type="gramEnd"/>
      <w:r w:rsidRPr="009D765D">
        <w:rPr>
          <w:sz w:val="26"/>
          <w:szCs w:val="26"/>
        </w:rPr>
        <w:t xml:space="preserve"> </w:t>
      </w:r>
    </w:p>
    <w:p w:rsidR="00314315" w:rsidRPr="009D765D" w:rsidRDefault="00942DEF" w:rsidP="00314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этапа </w:t>
      </w:r>
      <w:proofErr w:type="gramStart"/>
      <w:r>
        <w:rPr>
          <w:sz w:val="26"/>
          <w:szCs w:val="26"/>
        </w:rPr>
        <w:t>в</w:t>
      </w:r>
      <w:r w:rsidR="00314315" w:rsidRPr="009D765D">
        <w:rPr>
          <w:sz w:val="26"/>
          <w:szCs w:val="26"/>
        </w:rPr>
        <w:t>сероссийской</w:t>
      </w:r>
      <w:proofErr w:type="gramEnd"/>
      <w:r w:rsidR="00314315" w:rsidRPr="009D765D">
        <w:rPr>
          <w:sz w:val="26"/>
          <w:szCs w:val="26"/>
        </w:rPr>
        <w:t xml:space="preserve"> </w:t>
      </w:r>
    </w:p>
    <w:p w:rsidR="00314315" w:rsidRPr="009D765D" w:rsidRDefault="00314315" w:rsidP="00314315">
      <w:pPr>
        <w:jc w:val="both"/>
        <w:rPr>
          <w:sz w:val="26"/>
          <w:szCs w:val="26"/>
        </w:rPr>
      </w:pPr>
      <w:r w:rsidRPr="009D765D">
        <w:rPr>
          <w:sz w:val="26"/>
          <w:szCs w:val="26"/>
        </w:rPr>
        <w:t>олимпиады школьников</w:t>
      </w:r>
    </w:p>
    <w:p w:rsidR="00314315" w:rsidRPr="009D765D" w:rsidRDefault="00314315" w:rsidP="00314315">
      <w:pPr>
        <w:jc w:val="both"/>
        <w:rPr>
          <w:sz w:val="26"/>
          <w:szCs w:val="26"/>
        </w:rPr>
      </w:pPr>
    </w:p>
    <w:p w:rsidR="00A97895" w:rsidRDefault="00314315" w:rsidP="00314315">
      <w:pPr>
        <w:jc w:val="both"/>
        <w:rPr>
          <w:sz w:val="26"/>
          <w:szCs w:val="26"/>
        </w:rPr>
      </w:pPr>
      <w:r w:rsidRPr="009D765D">
        <w:rPr>
          <w:sz w:val="26"/>
          <w:szCs w:val="26"/>
        </w:rPr>
        <w:tab/>
      </w:r>
    </w:p>
    <w:p w:rsidR="00314315" w:rsidRPr="00F546E4" w:rsidRDefault="00314315" w:rsidP="00F546E4">
      <w:pPr>
        <w:spacing w:line="20" w:lineRule="atLeast"/>
        <w:ind w:firstLine="708"/>
        <w:jc w:val="both"/>
        <w:rPr>
          <w:sz w:val="26"/>
          <w:szCs w:val="26"/>
        </w:rPr>
      </w:pPr>
      <w:proofErr w:type="gramStart"/>
      <w:r w:rsidRPr="00F546E4">
        <w:rPr>
          <w:sz w:val="26"/>
          <w:szCs w:val="26"/>
        </w:rPr>
        <w:t>В целях совершенствования р</w:t>
      </w:r>
      <w:r w:rsidR="00A17F11">
        <w:rPr>
          <w:sz w:val="26"/>
          <w:szCs w:val="26"/>
        </w:rPr>
        <w:t xml:space="preserve">аботы с одаренными детьми </w:t>
      </w:r>
      <w:r w:rsidR="00CD74FB">
        <w:rPr>
          <w:sz w:val="26"/>
          <w:szCs w:val="26"/>
        </w:rPr>
        <w:t xml:space="preserve">с </w:t>
      </w:r>
      <w:r w:rsidR="0000034B">
        <w:rPr>
          <w:sz w:val="26"/>
          <w:szCs w:val="26"/>
        </w:rPr>
        <w:t>0</w:t>
      </w:r>
      <w:r w:rsidR="002F5F9B">
        <w:rPr>
          <w:sz w:val="26"/>
          <w:szCs w:val="26"/>
        </w:rPr>
        <w:t>5</w:t>
      </w:r>
      <w:r w:rsidR="00CD74FB">
        <w:rPr>
          <w:sz w:val="26"/>
          <w:szCs w:val="26"/>
        </w:rPr>
        <w:t xml:space="preserve"> </w:t>
      </w:r>
      <w:r w:rsidRPr="00F546E4">
        <w:rPr>
          <w:sz w:val="26"/>
          <w:szCs w:val="26"/>
        </w:rPr>
        <w:t>ноября</w:t>
      </w:r>
      <w:r w:rsidR="00CD74FB">
        <w:rPr>
          <w:sz w:val="26"/>
          <w:szCs w:val="26"/>
        </w:rPr>
        <w:t xml:space="preserve"> 20</w:t>
      </w:r>
      <w:r w:rsidR="0000034B">
        <w:rPr>
          <w:sz w:val="26"/>
          <w:szCs w:val="26"/>
        </w:rPr>
        <w:t>1</w:t>
      </w:r>
      <w:r w:rsidR="002F5F9B">
        <w:rPr>
          <w:sz w:val="26"/>
          <w:szCs w:val="26"/>
        </w:rPr>
        <w:t xml:space="preserve">9 </w:t>
      </w:r>
      <w:r w:rsidR="00A83485" w:rsidRPr="00F546E4">
        <w:rPr>
          <w:sz w:val="26"/>
          <w:szCs w:val="26"/>
        </w:rPr>
        <w:t xml:space="preserve">года </w:t>
      </w:r>
      <w:r w:rsidR="00CD74FB">
        <w:rPr>
          <w:sz w:val="26"/>
          <w:szCs w:val="26"/>
        </w:rPr>
        <w:t xml:space="preserve">по </w:t>
      </w:r>
      <w:r w:rsidR="0000034B">
        <w:rPr>
          <w:sz w:val="26"/>
          <w:szCs w:val="26"/>
        </w:rPr>
        <w:t>0</w:t>
      </w:r>
      <w:r w:rsidR="002F5F9B">
        <w:rPr>
          <w:sz w:val="26"/>
          <w:szCs w:val="26"/>
        </w:rPr>
        <w:t>2</w:t>
      </w:r>
      <w:r w:rsidR="00CD74FB">
        <w:rPr>
          <w:sz w:val="26"/>
          <w:szCs w:val="26"/>
        </w:rPr>
        <w:t xml:space="preserve"> декабря 20</w:t>
      </w:r>
      <w:r w:rsidR="0000034B">
        <w:rPr>
          <w:sz w:val="26"/>
          <w:szCs w:val="26"/>
        </w:rPr>
        <w:t>1</w:t>
      </w:r>
      <w:r w:rsidR="002F5F9B">
        <w:rPr>
          <w:sz w:val="26"/>
          <w:szCs w:val="26"/>
        </w:rPr>
        <w:t>9</w:t>
      </w:r>
      <w:r w:rsidR="00A132A1" w:rsidRPr="00F546E4">
        <w:rPr>
          <w:sz w:val="26"/>
          <w:szCs w:val="26"/>
        </w:rPr>
        <w:t xml:space="preserve"> </w:t>
      </w:r>
      <w:r w:rsidRPr="00F546E4">
        <w:rPr>
          <w:sz w:val="26"/>
          <w:szCs w:val="26"/>
        </w:rPr>
        <w:t xml:space="preserve">года управлением образования мэрии г. Череповца  </w:t>
      </w:r>
      <w:r w:rsidR="00A132A1" w:rsidRPr="00F546E4">
        <w:rPr>
          <w:sz w:val="26"/>
          <w:szCs w:val="26"/>
        </w:rPr>
        <w:t>организован и</w:t>
      </w:r>
      <w:r w:rsidRPr="00F546E4">
        <w:rPr>
          <w:sz w:val="26"/>
          <w:szCs w:val="26"/>
        </w:rPr>
        <w:t xml:space="preserve"> проведен муниципальный этап </w:t>
      </w:r>
      <w:r w:rsidR="00A132A1" w:rsidRPr="00F546E4">
        <w:rPr>
          <w:sz w:val="26"/>
          <w:szCs w:val="26"/>
        </w:rPr>
        <w:t xml:space="preserve">всероссийской олимпиады школьников </w:t>
      </w:r>
      <w:r w:rsidR="00A04E60">
        <w:rPr>
          <w:sz w:val="26"/>
          <w:szCs w:val="26"/>
        </w:rPr>
        <w:t xml:space="preserve"> по 21</w:t>
      </w:r>
      <w:r w:rsidRPr="00F546E4">
        <w:rPr>
          <w:sz w:val="26"/>
          <w:szCs w:val="26"/>
        </w:rPr>
        <w:t xml:space="preserve"> (</w:t>
      </w:r>
      <w:r w:rsidR="00A04E60">
        <w:rPr>
          <w:sz w:val="26"/>
          <w:szCs w:val="26"/>
        </w:rPr>
        <w:t>двадцати одному</w:t>
      </w:r>
      <w:r w:rsidR="002E33AF">
        <w:rPr>
          <w:sz w:val="26"/>
          <w:szCs w:val="26"/>
        </w:rPr>
        <w:t>) предмету</w:t>
      </w:r>
      <w:r w:rsidRPr="00F546E4">
        <w:rPr>
          <w:sz w:val="26"/>
          <w:szCs w:val="26"/>
        </w:rPr>
        <w:t>:</w:t>
      </w:r>
      <w:r w:rsidR="00A132A1" w:rsidRPr="00F546E4">
        <w:rPr>
          <w:sz w:val="26"/>
          <w:szCs w:val="26"/>
        </w:rPr>
        <w:t xml:space="preserve"> английскому языку, астрономии, биологии, географии, информатике,  истории, </w:t>
      </w:r>
      <w:r w:rsidR="00B75F0A">
        <w:rPr>
          <w:sz w:val="26"/>
          <w:szCs w:val="26"/>
        </w:rPr>
        <w:t xml:space="preserve">искусство (МХК), </w:t>
      </w:r>
      <w:r w:rsidR="00A132A1" w:rsidRPr="00F546E4">
        <w:rPr>
          <w:sz w:val="26"/>
          <w:szCs w:val="26"/>
        </w:rPr>
        <w:t>литературе,</w:t>
      </w:r>
      <w:r w:rsidRPr="00F546E4">
        <w:rPr>
          <w:sz w:val="26"/>
          <w:szCs w:val="26"/>
        </w:rPr>
        <w:t xml:space="preserve"> математике,</w:t>
      </w:r>
      <w:r w:rsidR="00A132A1" w:rsidRPr="00F546E4">
        <w:rPr>
          <w:sz w:val="26"/>
          <w:szCs w:val="26"/>
        </w:rPr>
        <w:t xml:space="preserve"> немецкому языку, обществознанию, праву, русскому языку, </w:t>
      </w:r>
      <w:r w:rsidRPr="00F546E4">
        <w:rPr>
          <w:sz w:val="26"/>
          <w:szCs w:val="26"/>
        </w:rPr>
        <w:t>физике,</w:t>
      </w:r>
      <w:r w:rsidR="00A132A1" w:rsidRPr="00F546E4">
        <w:rPr>
          <w:sz w:val="26"/>
          <w:szCs w:val="26"/>
        </w:rPr>
        <w:t xml:space="preserve"> французскому языку,</w:t>
      </w:r>
      <w:r w:rsidR="00A17F11">
        <w:rPr>
          <w:sz w:val="26"/>
          <w:szCs w:val="26"/>
        </w:rPr>
        <w:t xml:space="preserve"> физической</w:t>
      </w:r>
      <w:r w:rsidR="00A17F11">
        <w:rPr>
          <w:sz w:val="26"/>
          <w:szCs w:val="26"/>
        </w:rPr>
        <w:tab/>
        <w:t xml:space="preserve"> культуре,</w:t>
      </w:r>
      <w:r w:rsidRPr="00F546E4">
        <w:rPr>
          <w:sz w:val="26"/>
          <w:szCs w:val="26"/>
        </w:rPr>
        <w:t xml:space="preserve"> химии, </w:t>
      </w:r>
      <w:r w:rsidR="00A132A1" w:rsidRPr="00F546E4">
        <w:rPr>
          <w:sz w:val="26"/>
          <w:szCs w:val="26"/>
        </w:rPr>
        <w:t xml:space="preserve"> экологии, экономике</w:t>
      </w:r>
      <w:proofErr w:type="gramEnd"/>
      <w:r w:rsidR="001306B3">
        <w:rPr>
          <w:sz w:val="26"/>
          <w:szCs w:val="26"/>
        </w:rPr>
        <w:t>, технология, основам</w:t>
      </w:r>
      <w:r w:rsidR="002E33AF">
        <w:rPr>
          <w:sz w:val="26"/>
          <w:szCs w:val="26"/>
        </w:rPr>
        <w:t xml:space="preserve"> безопасности и жизнедеятельности. </w:t>
      </w:r>
      <w:r w:rsidR="002733E1">
        <w:rPr>
          <w:sz w:val="26"/>
          <w:szCs w:val="26"/>
        </w:rPr>
        <w:t xml:space="preserve">Всего в </w:t>
      </w:r>
      <w:r w:rsidR="00A83485" w:rsidRPr="00F546E4">
        <w:rPr>
          <w:sz w:val="26"/>
          <w:szCs w:val="26"/>
        </w:rPr>
        <w:t xml:space="preserve">Олимпиаде  </w:t>
      </w:r>
      <w:r w:rsidR="00F3345B">
        <w:rPr>
          <w:sz w:val="26"/>
          <w:szCs w:val="26"/>
        </w:rPr>
        <w:t xml:space="preserve">приняли участие </w:t>
      </w:r>
      <w:r w:rsidR="002F5F9B">
        <w:rPr>
          <w:sz w:val="26"/>
          <w:szCs w:val="26"/>
        </w:rPr>
        <w:t>3476</w:t>
      </w:r>
      <w:r w:rsidR="002733E1">
        <w:rPr>
          <w:sz w:val="26"/>
          <w:szCs w:val="26"/>
        </w:rPr>
        <w:t xml:space="preserve"> </w:t>
      </w:r>
      <w:r w:rsidR="00116AFD">
        <w:rPr>
          <w:sz w:val="26"/>
          <w:szCs w:val="26"/>
        </w:rPr>
        <w:t>учащихся</w:t>
      </w:r>
      <w:r w:rsidR="0000034B">
        <w:rPr>
          <w:sz w:val="26"/>
          <w:szCs w:val="26"/>
        </w:rPr>
        <w:t xml:space="preserve"> 6</w:t>
      </w:r>
      <w:r w:rsidR="00A132A1" w:rsidRPr="00F546E4">
        <w:rPr>
          <w:sz w:val="26"/>
          <w:szCs w:val="26"/>
        </w:rPr>
        <w:t>-11 классов.</w:t>
      </w:r>
      <w:r w:rsidR="00F546E4" w:rsidRPr="00F546E4">
        <w:rPr>
          <w:sz w:val="26"/>
          <w:szCs w:val="26"/>
        </w:rPr>
        <w:t xml:space="preserve"> </w:t>
      </w:r>
      <w:r w:rsidRPr="00F546E4">
        <w:rPr>
          <w:sz w:val="26"/>
          <w:szCs w:val="26"/>
        </w:rPr>
        <w:t>На основании решений предметных жюри</w:t>
      </w:r>
    </w:p>
    <w:p w:rsidR="00314315" w:rsidRPr="009D765D" w:rsidRDefault="00314315" w:rsidP="00F546E4">
      <w:pPr>
        <w:jc w:val="both"/>
        <w:rPr>
          <w:sz w:val="26"/>
          <w:szCs w:val="26"/>
        </w:rPr>
      </w:pPr>
      <w:r w:rsidRPr="009D765D">
        <w:rPr>
          <w:sz w:val="26"/>
          <w:szCs w:val="26"/>
        </w:rPr>
        <w:t>ПРИКАЗЫВАЮ:</w:t>
      </w:r>
    </w:p>
    <w:p w:rsidR="00314315" w:rsidRPr="009D765D" w:rsidRDefault="00314315" w:rsidP="00F546E4">
      <w:pPr>
        <w:numPr>
          <w:ilvl w:val="0"/>
          <w:numId w:val="6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9D765D">
        <w:rPr>
          <w:sz w:val="26"/>
          <w:szCs w:val="26"/>
        </w:rPr>
        <w:t xml:space="preserve">Утвердить итоги муниципального этапа  </w:t>
      </w:r>
      <w:r w:rsidR="00A132A1">
        <w:rPr>
          <w:sz w:val="26"/>
          <w:szCs w:val="26"/>
        </w:rPr>
        <w:t xml:space="preserve">всероссийской олимпиады школьников </w:t>
      </w:r>
      <w:r w:rsidR="00CD74FB">
        <w:rPr>
          <w:sz w:val="26"/>
          <w:szCs w:val="26"/>
        </w:rPr>
        <w:t>в 20</w:t>
      </w:r>
      <w:r w:rsidR="00931684">
        <w:rPr>
          <w:sz w:val="26"/>
          <w:szCs w:val="26"/>
        </w:rPr>
        <w:t>1</w:t>
      </w:r>
      <w:r w:rsidR="002F5F9B">
        <w:rPr>
          <w:sz w:val="26"/>
          <w:szCs w:val="26"/>
        </w:rPr>
        <w:t>9</w:t>
      </w:r>
      <w:r w:rsidRPr="009D765D">
        <w:rPr>
          <w:sz w:val="26"/>
          <w:szCs w:val="26"/>
        </w:rPr>
        <w:t>-20</w:t>
      </w:r>
      <w:r w:rsidR="002F5F9B">
        <w:rPr>
          <w:sz w:val="26"/>
          <w:szCs w:val="26"/>
        </w:rPr>
        <w:t>20</w:t>
      </w:r>
      <w:r w:rsidR="00C85727">
        <w:rPr>
          <w:sz w:val="26"/>
          <w:szCs w:val="26"/>
        </w:rPr>
        <w:t xml:space="preserve"> учебном году</w:t>
      </w:r>
      <w:r w:rsidRPr="009D765D">
        <w:rPr>
          <w:sz w:val="26"/>
          <w:szCs w:val="26"/>
        </w:rPr>
        <w:t xml:space="preserve"> </w:t>
      </w:r>
      <w:r w:rsidR="002E33AF">
        <w:rPr>
          <w:sz w:val="26"/>
          <w:szCs w:val="26"/>
        </w:rPr>
        <w:t>по 21</w:t>
      </w:r>
      <w:r w:rsidR="00A132A1" w:rsidRPr="009D765D">
        <w:rPr>
          <w:sz w:val="26"/>
          <w:szCs w:val="26"/>
        </w:rPr>
        <w:t xml:space="preserve"> (</w:t>
      </w:r>
      <w:r w:rsidR="002E33AF">
        <w:rPr>
          <w:sz w:val="26"/>
          <w:szCs w:val="26"/>
        </w:rPr>
        <w:t>двадцати одному) предмету</w:t>
      </w:r>
      <w:r w:rsidR="00A132A1" w:rsidRPr="009D765D">
        <w:rPr>
          <w:sz w:val="26"/>
          <w:szCs w:val="26"/>
        </w:rPr>
        <w:t xml:space="preserve"> </w:t>
      </w:r>
      <w:r w:rsidRPr="009D765D">
        <w:rPr>
          <w:sz w:val="26"/>
          <w:szCs w:val="26"/>
        </w:rPr>
        <w:t>(Приложение</w:t>
      </w:r>
      <w:r w:rsidR="006636D9" w:rsidRPr="009D765D">
        <w:rPr>
          <w:sz w:val="26"/>
          <w:szCs w:val="26"/>
        </w:rPr>
        <w:t>)</w:t>
      </w:r>
      <w:r w:rsidRPr="009D765D">
        <w:rPr>
          <w:sz w:val="26"/>
          <w:szCs w:val="26"/>
        </w:rPr>
        <w:t>.</w:t>
      </w:r>
    </w:p>
    <w:p w:rsidR="002733E1" w:rsidRDefault="00F546E4" w:rsidP="002733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14315" w:rsidRPr="009D765D">
        <w:rPr>
          <w:sz w:val="26"/>
          <w:szCs w:val="26"/>
        </w:rPr>
        <w:t>Наградить дипломами, сувенирами победителей</w:t>
      </w:r>
      <w:r w:rsidR="00AE7FD7">
        <w:rPr>
          <w:sz w:val="26"/>
          <w:szCs w:val="26"/>
        </w:rPr>
        <w:t xml:space="preserve"> </w:t>
      </w:r>
      <w:r w:rsidR="00314315" w:rsidRPr="009D765D">
        <w:rPr>
          <w:sz w:val="26"/>
          <w:szCs w:val="26"/>
        </w:rPr>
        <w:t>и приз</w:t>
      </w:r>
      <w:r w:rsidR="00AE7FD7">
        <w:rPr>
          <w:sz w:val="26"/>
          <w:szCs w:val="26"/>
        </w:rPr>
        <w:t>ё</w:t>
      </w:r>
      <w:r w:rsidR="00314315" w:rsidRPr="009D765D">
        <w:rPr>
          <w:sz w:val="26"/>
          <w:szCs w:val="26"/>
        </w:rPr>
        <w:t>ров</w:t>
      </w:r>
      <w:r w:rsidR="00AE7FD7">
        <w:rPr>
          <w:sz w:val="26"/>
          <w:szCs w:val="26"/>
        </w:rPr>
        <w:t xml:space="preserve"> </w:t>
      </w:r>
      <w:r w:rsidR="00314315" w:rsidRPr="009D765D">
        <w:rPr>
          <w:sz w:val="26"/>
          <w:szCs w:val="26"/>
        </w:rPr>
        <w:t>муниципального этапа всероссийской  олимпиады</w:t>
      </w:r>
      <w:r w:rsidR="00AE7FD7">
        <w:rPr>
          <w:sz w:val="26"/>
          <w:szCs w:val="26"/>
        </w:rPr>
        <w:t xml:space="preserve"> школьников.</w:t>
      </w:r>
    </w:p>
    <w:p w:rsidR="00C85727" w:rsidRDefault="002733E1" w:rsidP="002733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14315" w:rsidRPr="009D765D">
        <w:rPr>
          <w:sz w:val="26"/>
          <w:szCs w:val="26"/>
        </w:rPr>
        <w:t>Объявить благодарность за оказание помощи в организации</w:t>
      </w:r>
      <w:r w:rsidR="00AE7FD7">
        <w:rPr>
          <w:sz w:val="26"/>
          <w:szCs w:val="26"/>
        </w:rPr>
        <w:t xml:space="preserve"> </w:t>
      </w:r>
      <w:r w:rsidR="00314315" w:rsidRPr="009D765D">
        <w:rPr>
          <w:sz w:val="26"/>
          <w:szCs w:val="26"/>
        </w:rPr>
        <w:t>олимпиад руководителям образовательных учреждений, являвшихся базовыми для проведения муниципального этапа олимпиады: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Мешковой Елене Евгеньевне</w:t>
      </w:r>
      <w:r w:rsidRPr="00E91659">
        <w:rPr>
          <w:sz w:val="26"/>
          <w:szCs w:val="26"/>
        </w:rPr>
        <w:t>, директор</w:t>
      </w:r>
      <w:r>
        <w:rPr>
          <w:sz w:val="26"/>
          <w:szCs w:val="26"/>
        </w:rPr>
        <w:t>у</w:t>
      </w:r>
      <w:r w:rsidRPr="00E91659">
        <w:rPr>
          <w:sz w:val="26"/>
          <w:szCs w:val="26"/>
        </w:rPr>
        <w:t xml:space="preserve"> М</w:t>
      </w:r>
      <w:r>
        <w:rPr>
          <w:sz w:val="26"/>
          <w:szCs w:val="26"/>
        </w:rPr>
        <w:t>А</w:t>
      </w:r>
      <w:r w:rsidRPr="00E91659">
        <w:rPr>
          <w:sz w:val="26"/>
          <w:szCs w:val="26"/>
        </w:rPr>
        <w:t>ОУ «Средняя общеобразовательная школа № 28»;</w:t>
      </w:r>
    </w:p>
    <w:p w:rsidR="007B5A86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Сорокин</w:t>
      </w:r>
      <w:r>
        <w:rPr>
          <w:sz w:val="26"/>
          <w:szCs w:val="26"/>
        </w:rPr>
        <w:t>ой</w:t>
      </w:r>
      <w:r w:rsidRPr="00E91659">
        <w:rPr>
          <w:sz w:val="26"/>
          <w:szCs w:val="26"/>
        </w:rPr>
        <w:t xml:space="preserve"> Мари</w:t>
      </w:r>
      <w:r>
        <w:rPr>
          <w:sz w:val="26"/>
          <w:szCs w:val="26"/>
        </w:rPr>
        <w:t>и</w:t>
      </w:r>
      <w:r w:rsidRPr="00E91659">
        <w:rPr>
          <w:sz w:val="26"/>
          <w:szCs w:val="26"/>
        </w:rPr>
        <w:t xml:space="preserve"> Васильевн</w:t>
      </w:r>
      <w:r>
        <w:rPr>
          <w:sz w:val="26"/>
          <w:szCs w:val="26"/>
        </w:rPr>
        <w:t>е, директору МА</w:t>
      </w:r>
      <w:r w:rsidRPr="00E91659">
        <w:rPr>
          <w:sz w:val="26"/>
          <w:szCs w:val="26"/>
        </w:rPr>
        <w:t>ОУ «Средняя общеобразовательная школа № 4»;</w:t>
      </w:r>
    </w:p>
    <w:p w:rsidR="007B5A86" w:rsidRDefault="007B5A86" w:rsidP="007B5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Гуськовой Светлане Анатольевне, директору МАОУ «Средняя общеобразовательная школа № 5 имени Е.А. Поромонова»;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Ожигиной Светлане Петровне, директору МА</w:t>
      </w:r>
      <w:r w:rsidRPr="00E91659">
        <w:rPr>
          <w:sz w:val="26"/>
          <w:szCs w:val="26"/>
        </w:rPr>
        <w:t>ОУ «Средняя о</w:t>
      </w:r>
      <w:r>
        <w:rPr>
          <w:sz w:val="26"/>
          <w:szCs w:val="26"/>
        </w:rPr>
        <w:t>бщеобразовательная школа № 6</w:t>
      </w:r>
      <w:r w:rsidRPr="00E91659">
        <w:rPr>
          <w:sz w:val="26"/>
          <w:szCs w:val="26"/>
        </w:rPr>
        <w:t>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Голубев</w:t>
      </w:r>
      <w:r>
        <w:rPr>
          <w:sz w:val="26"/>
          <w:szCs w:val="26"/>
        </w:rPr>
        <w:t>ой Ольге Альбертовне, директору МА</w:t>
      </w:r>
      <w:r w:rsidRPr="00E91659">
        <w:rPr>
          <w:sz w:val="26"/>
          <w:szCs w:val="26"/>
        </w:rPr>
        <w:t>ОУ «Средняя общеобразовательная школа № 7»;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lastRenderedPageBreak/>
        <w:t>Волков</w:t>
      </w:r>
      <w:r>
        <w:rPr>
          <w:sz w:val="26"/>
          <w:szCs w:val="26"/>
        </w:rPr>
        <w:t>ой</w:t>
      </w:r>
      <w:r w:rsidRPr="00E91659">
        <w:rPr>
          <w:sz w:val="26"/>
          <w:szCs w:val="26"/>
        </w:rPr>
        <w:t xml:space="preserve"> Л</w:t>
      </w:r>
      <w:r>
        <w:rPr>
          <w:sz w:val="26"/>
          <w:szCs w:val="26"/>
        </w:rPr>
        <w:t>юдмиле Валентиновне, директору МА</w:t>
      </w:r>
      <w:r w:rsidRPr="00E91659">
        <w:rPr>
          <w:sz w:val="26"/>
          <w:szCs w:val="26"/>
        </w:rPr>
        <w:t>ОУ «Средняя общеобразовательная школа № 9 с углубленным изучением отдельных предметов»;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Ильин</w:t>
      </w:r>
      <w:r>
        <w:rPr>
          <w:sz w:val="26"/>
          <w:szCs w:val="26"/>
        </w:rPr>
        <w:t>у</w:t>
      </w:r>
      <w:r w:rsidRPr="00E91659">
        <w:rPr>
          <w:sz w:val="26"/>
          <w:szCs w:val="26"/>
        </w:rPr>
        <w:t xml:space="preserve"> С</w:t>
      </w:r>
      <w:r>
        <w:rPr>
          <w:sz w:val="26"/>
          <w:szCs w:val="26"/>
        </w:rPr>
        <w:t>ергею Александровичу, директору МА</w:t>
      </w:r>
      <w:r w:rsidRPr="00E91659">
        <w:rPr>
          <w:sz w:val="26"/>
          <w:szCs w:val="26"/>
        </w:rPr>
        <w:t>ОУ «Образовательный центр № 11»;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Хайрулин</w:t>
      </w:r>
      <w:r>
        <w:rPr>
          <w:sz w:val="26"/>
          <w:szCs w:val="26"/>
        </w:rPr>
        <w:t>ой</w:t>
      </w:r>
      <w:r w:rsidRPr="00E91659">
        <w:rPr>
          <w:sz w:val="26"/>
          <w:szCs w:val="26"/>
        </w:rPr>
        <w:t xml:space="preserve"> Валентин</w:t>
      </w:r>
      <w:r>
        <w:rPr>
          <w:sz w:val="26"/>
          <w:szCs w:val="26"/>
        </w:rPr>
        <w:t>е</w:t>
      </w:r>
      <w:r w:rsidRPr="00E91659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е, директору МА</w:t>
      </w:r>
      <w:r w:rsidRPr="00E91659">
        <w:rPr>
          <w:sz w:val="26"/>
          <w:szCs w:val="26"/>
        </w:rPr>
        <w:t>ОУ «Средняя общеобразовательная школа № 19»;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Черни</w:t>
      </w:r>
      <w:r>
        <w:rPr>
          <w:sz w:val="26"/>
          <w:szCs w:val="26"/>
        </w:rPr>
        <w:t>к Ларисе Николаевне, директору МА</w:t>
      </w:r>
      <w:r w:rsidRPr="00E91659">
        <w:rPr>
          <w:sz w:val="26"/>
          <w:szCs w:val="26"/>
        </w:rPr>
        <w:t>ОУ «Средняя общеобразовательная школа № 24»;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Смирнов</w:t>
      </w:r>
      <w:r>
        <w:rPr>
          <w:sz w:val="26"/>
          <w:szCs w:val="26"/>
        </w:rPr>
        <w:t>ой</w:t>
      </w:r>
      <w:r w:rsidRPr="00E91659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Светлане Николаевне, директору МА</w:t>
      </w:r>
      <w:r w:rsidRPr="00E91659">
        <w:rPr>
          <w:sz w:val="26"/>
          <w:szCs w:val="26"/>
        </w:rPr>
        <w:t>ОУ «Средняя общеобразовательная школа № 25»;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Шевченко Елен</w:t>
      </w:r>
      <w:r>
        <w:rPr>
          <w:sz w:val="26"/>
          <w:szCs w:val="26"/>
        </w:rPr>
        <w:t>е</w:t>
      </w:r>
      <w:r w:rsidRPr="00E91659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е</w:t>
      </w:r>
      <w:r w:rsidRPr="00E91659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директору МА</w:t>
      </w:r>
      <w:r w:rsidRPr="00E91659">
        <w:rPr>
          <w:sz w:val="26"/>
          <w:szCs w:val="26"/>
        </w:rPr>
        <w:t>ОУ «Средняя общеобразовательная школа № 31»;</w:t>
      </w:r>
    </w:p>
    <w:p w:rsidR="007B5A86" w:rsidRDefault="007B5A86" w:rsidP="007B5A86">
      <w:pPr>
        <w:ind w:firstLine="708"/>
        <w:jc w:val="both"/>
        <w:rPr>
          <w:sz w:val="26"/>
          <w:szCs w:val="26"/>
        </w:rPr>
      </w:pPr>
      <w:r w:rsidRPr="00E91659">
        <w:rPr>
          <w:sz w:val="26"/>
          <w:szCs w:val="26"/>
        </w:rPr>
        <w:t>Кузьмин</w:t>
      </w:r>
      <w:r>
        <w:rPr>
          <w:sz w:val="26"/>
          <w:szCs w:val="26"/>
        </w:rPr>
        <w:t>у</w:t>
      </w:r>
      <w:r w:rsidRPr="00E91659">
        <w:rPr>
          <w:sz w:val="26"/>
          <w:szCs w:val="26"/>
        </w:rPr>
        <w:t xml:space="preserve"> Дмитри</w:t>
      </w:r>
      <w:r>
        <w:rPr>
          <w:sz w:val="26"/>
          <w:szCs w:val="26"/>
        </w:rPr>
        <w:t>ю</w:t>
      </w:r>
      <w:r w:rsidRPr="00E91659">
        <w:rPr>
          <w:sz w:val="26"/>
          <w:szCs w:val="26"/>
        </w:rPr>
        <w:t xml:space="preserve"> Юрьевич</w:t>
      </w:r>
      <w:r>
        <w:rPr>
          <w:sz w:val="26"/>
          <w:szCs w:val="26"/>
        </w:rPr>
        <w:t>у</w:t>
      </w:r>
      <w:r w:rsidRPr="00E91659">
        <w:rPr>
          <w:sz w:val="26"/>
          <w:szCs w:val="26"/>
        </w:rPr>
        <w:t>, директор</w:t>
      </w:r>
      <w:r>
        <w:rPr>
          <w:sz w:val="26"/>
          <w:szCs w:val="26"/>
        </w:rPr>
        <w:t>у</w:t>
      </w:r>
      <w:r w:rsidRPr="00E91659">
        <w:rPr>
          <w:sz w:val="26"/>
          <w:szCs w:val="26"/>
        </w:rPr>
        <w:t xml:space="preserve"> МАОУ «Общеобразовательный лицей «АМТЭК»;</w:t>
      </w:r>
    </w:p>
    <w:p w:rsidR="007B5A86" w:rsidRPr="00E91659" w:rsidRDefault="007B5A86" w:rsidP="007B5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Кравцовой Вере Львовне, директору МА</w:t>
      </w:r>
      <w:r w:rsidRPr="00E91659">
        <w:rPr>
          <w:sz w:val="26"/>
          <w:szCs w:val="26"/>
        </w:rPr>
        <w:t>ОУ «Средня</w:t>
      </w:r>
      <w:r>
        <w:rPr>
          <w:sz w:val="26"/>
          <w:szCs w:val="26"/>
        </w:rPr>
        <w:t>я общеобразовательная школа № 21 с углубленным изучением отдельных предметов</w:t>
      </w:r>
      <w:r w:rsidRPr="00E91659">
        <w:rPr>
          <w:sz w:val="26"/>
          <w:szCs w:val="26"/>
        </w:rPr>
        <w:t>»;</w:t>
      </w:r>
    </w:p>
    <w:p w:rsidR="007B5A86" w:rsidRDefault="007B5A86" w:rsidP="007B5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Беляев</w:t>
      </w:r>
      <w:r w:rsidR="00000645">
        <w:rPr>
          <w:sz w:val="26"/>
          <w:szCs w:val="26"/>
        </w:rPr>
        <w:t>ой</w:t>
      </w:r>
      <w:r>
        <w:rPr>
          <w:sz w:val="26"/>
          <w:szCs w:val="26"/>
        </w:rPr>
        <w:t xml:space="preserve"> Татьян</w:t>
      </w:r>
      <w:r w:rsidR="00000645">
        <w:rPr>
          <w:sz w:val="26"/>
          <w:szCs w:val="26"/>
        </w:rPr>
        <w:t>е</w:t>
      </w:r>
      <w:r>
        <w:rPr>
          <w:sz w:val="26"/>
          <w:szCs w:val="26"/>
        </w:rPr>
        <w:t xml:space="preserve"> Васильевн</w:t>
      </w:r>
      <w:r w:rsidR="00000645">
        <w:rPr>
          <w:sz w:val="26"/>
          <w:szCs w:val="26"/>
        </w:rPr>
        <w:t>е</w:t>
      </w:r>
      <w:r>
        <w:rPr>
          <w:sz w:val="26"/>
          <w:szCs w:val="26"/>
        </w:rPr>
        <w:t>, директор</w:t>
      </w:r>
      <w:r w:rsidR="00000645">
        <w:rPr>
          <w:sz w:val="26"/>
          <w:szCs w:val="26"/>
        </w:rPr>
        <w:t>у</w:t>
      </w:r>
      <w:r>
        <w:rPr>
          <w:sz w:val="26"/>
          <w:szCs w:val="26"/>
        </w:rPr>
        <w:t xml:space="preserve"> МАОУ «</w:t>
      </w:r>
      <w:smartTag w:uri="urn:schemas-microsoft-com:office:smarttags" w:element="PersonName">
        <w:r>
          <w:rPr>
            <w:sz w:val="26"/>
            <w:szCs w:val="26"/>
          </w:rPr>
          <w:t>Центр образования</w:t>
        </w:r>
      </w:smartTag>
      <w:r>
        <w:rPr>
          <w:sz w:val="26"/>
          <w:szCs w:val="26"/>
        </w:rPr>
        <w:t xml:space="preserve"> № 29»; </w:t>
      </w:r>
    </w:p>
    <w:p w:rsidR="007B5A86" w:rsidRDefault="007B5A86" w:rsidP="007B5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Бакатов</w:t>
      </w:r>
      <w:r w:rsidR="00000645">
        <w:rPr>
          <w:sz w:val="26"/>
          <w:szCs w:val="26"/>
        </w:rPr>
        <w:t>ой</w:t>
      </w:r>
      <w:r>
        <w:rPr>
          <w:sz w:val="26"/>
          <w:szCs w:val="26"/>
        </w:rPr>
        <w:t xml:space="preserve"> Ален</w:t>
      </w:r>
      <w:r w:rsidR="00000645">
        <w:rPr>
          <w:sz w:val="26"/>
          <w:szCs w:val="26"/>
        </w:rPr>
        <w:t>е</w:t>
      </w:r>
      <w:r>
        <w:rPr>
          <w:sz w:val="26"/>
          <w:szCs w:val="26"/>
        </w:rPr>
        <w:t xml:space="preserve"> Викторовн</w:t>
      </w:r>
      <w:r w:rsidR="00000645">
        <w:rPr>
          <w:sz w:val="26"/>
          <w:szCs w:val="26"/>
        </w:rPr>
        <w:t>е</w:t>
      </w:r>
      <w:r>
        <w:rPr>
          <w:sz w:val="26"/>
          <w:szCs w:val="26"/>
        </w:rPr>
        <w:t>, директор</w:t>
      </w:r>
      <w:r w:rsidR="00000645">
        <w:rPr>
          <w:sz w:val="26"/>
          <w:szCs w:val="26"/>
        </w:rPr>
        <w:t>у</w:t>
      </w:r>
      <w:r>
        <w:rPr>
          <w:sz w:val="26"/>
          <w:szCs w:val="26"/>
        </w:rPr>
        <w:t xml:space="preserve"> МА</w:t>
      </w:r>
      <w:r w:rsidRPr="00E91659">
        <w:rPr>
          <w:sz w:val="26"/>
          <w:szCs w:val="26"/>
        </w:rPr>
        <w:t>ОУ «Средня</w:t>
      </w:r>
      <w:r>
        <w:rPr>
          <w:sz w:val="26"/>
          <w:szCs w:val="26"/>
        </w:rPr>
        <w:t>я общеобразовательная школа № 34».</w:t>
      </w:r>
    </w:p>
    <w:p w:rsidR="00C85727" w:rsidRDefault="00C85727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D765D">
        <w:rPr>
          <w:sz w:val="26"/>
          <w:szCs w:val="26"/>
        </w:rPr>
        <w:t>Объявить благодарность за оказание помощи в организации</w:t>
      </w:r>
      <w:r>
        <w:rPr>
          <w:sz w:val="26"/>
          <w:szCs w:val="26"/>
        </w:rPr>
        <w:t xml:space="preserve"> </w:t>
      </w:r>
      <w:r w:rsidR="00E83B12">
        <w:rPr>
          <w:sz w:val="26"/>
          <w:szCs w:val="26"/>
        </w:rPr>
        <w:t xml:space="preserve">олимпиады </w:t>
      </w:r>
      <w:r>
        <w:rPr>
          <w:sz w:val="26"/>
          <w:szCs w:val="26"/>
        </w:rPr>
        <w:t>ответственным за проведение муниципального этапа всероссийской олимпиады в образовательных учреждениях</w:t>
      </w:r>
      <w:r w:rsidRPr="009D765D">
        <w:rPr>
          <w:sz w:val="26"/>
          <w:szCs w:val="26"/>
        </w:rPr>
        <w:t>, являвшихся базовыми для проведения муниципального этапа олимпиады:</w:t>
      </w:r>
    </w:p>
    <w:p w:rsidR="00C85727" w:rsidRDefault="00C85727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Горчаковой Анжелике Николаевне, заместителю директора по учебно</w:t>
      </w:r>
      <w:r w:rsidR="00000645">
        <w:rPr>
          <w:sz w:val="26"/>
          <w:szCs w:val="26"/>
        </w:rPr>
        <w:t>-воспитательной работе МА</w:t>
      </w:r>
      <w:r w:rsidR="005D5742">
        <w:rPr>
          <w:sz w:val="26"/>
          <w:szCs w:val="26"/>
        </w:rPr>
        <w:t>ОУ «</w:t>
      </w:r>
      <w:smartTag w:uri="urn:schemas-microsoft-com:office:smarttags" w:element="PersonName">
        <w:r w:rsidR="005D5742">
          <w:rPr>
            <w:sz w:val="26"/>
            <w:szCs w:val="26"/>
          </w:rPr>
          <w:t>Центр образования</w:t>
        </w:r>
      </w:smartTag>
      <w:r w:rsidR="005D5742">
        <w:rPr>
          <w:sz w:val="26"/>
          <w:szCs w:val="26"/>
        </w:rPr>
        <w:t xml:space="preserve"> № 29</w:t>
      </w:r>
      <w:r>
        <w:rPr>
          <w:sz w:val="26"/>
          <w:szCs w:val="26"/>
        </w:rPr>
        <w:t>»;</w:t>
      </w:r>
    </w:p>
    <w:p w:rsidR="00C85727" w:rsidRDefault="00525FFD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Соловьевой Людмиле Сергеевне</w:t>
      </w:r>
      <w:r w:rsidR="00C85727">
        <w:rPr>
          <w:sz w:val="26"/>
          <w:szCs w:val="26"/>
        </w:rPr>
        <w:t>, заместителю директора по</w:t>
      </w:r>
      <w:r w:rsidR="00000645">
        <w:rPr>
          <w:sz w:val="26"/>
          <w:szCs w:val="26"/>
        </w:rPr>
        <w:t xml:space="preserve"> учебно-воспитательной работе МА</w:t>
      </w:r>
      <w:r w:rsidR="00C85727">
        <w:rPr>
          <w:sz w:val="26"/>
          <w:szCs w:val="26"/>
        </w:rPr>
        <w:t>ОУ «Средняя общеобразовательная школа №</w:t>
      </w:r>
      <w:r w:rsidR="00075055" w:rsidRPr="00075055">
        <w:rPr>
          <w:sz w:val="26"/>
          <w:szCs w:val="26"/>
        </w:rPr>
        <w:t xml:space="preserve"> </w:t>
      </w:r>
      <w:r w:rsidR="00116AFD">
        <w:rPr>
          <w:sz w:val="26"/>
          <w:szCs w:val="26"/>
        </w:rPr>
        <w:t>4</w:t>
      </w:r>
      <w:r w:rsidR="00C85727">
        <w:rPr>
          <w:sz w:val="26"/>
          <w:szCs w:val="26"/>
        </w:rPr>
        <w:t>»;</w:t>
      </w:r>
    </w:p>
    <w:p w:rsidR="006824B0" w:rsidRDefault="00000645" w:rsidP="006824B0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Беляевой Галине Васильевне, заместителю директора МА</w:t>
      </w:r>
      <w:r w:rsidR="006824B0">
        <w:rPr>
          <w:sz w:val="26"/>
          <w:szCs w:val="26"/>
        </w:rPr>
        <w:t>ОУ «Средняя общеобразовательная школа № 5 имени Е.А. Поромонова»;</w:t>
      </w:r>
    </w:p>
    <w:p w:rsidR="006824B0" w:rsidRDefault="006824B0" w:rsidP="006824B0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Балакиревой Галине Анато</w:t>
      </w:r>
      <w:r w:rsidR="00000645">
        <w:rPr>
          <w:sz w:val="26"/>
          <w:szCs w:val="26"/>
        </w:rPr>
        <w:t>льевне, заместителю директора МА</w:t>
      </w:r>
      <w:r>
        <w:rPr>
          <w:sz w:val="26"/>
          <w:szCs w:val="26"/>
        </w:rPr>
        <w:t>ОУ «Средняя общеобразовательная школа № 6»;</w:t>
      </w:r>
    </w:p>
    <w:p w:rsidR="00C85727" w:rsidRDefault="00417753" w:rsidP="00C85727">
      <w:pPr>
        <w:spacing w:line="20" w:lineRule="atLeast"/>
        <w:ind w:firstLine="360"/>
        <w:jc w:val="both"/>
        <w:rPr>
          <w:sz w:val="26"/>
          <w:szCs w:val="26"/>
        </w:rPr>
      </w:pPr>
      <w:r w:rsidRPr="00417753">
        <w:rPr>
          <w:sz w:val="26"/>
          <w:szCs w:val="26"/>
        </w:rPr>
        <w:t>Мариничева Наталья Сергеевна</w:t>
      </w:r>
      <w:r w:rsidR="00C85727" w:rsidRPr="00417753">
        <w:rPr>
          <w:sz w:val="26"/>
          <w:szCs w:val="26"/>
        </w:rPr>
        <w:t>, заместителю директора по учебно-воспитательной работе МБОУ «Средняя общеобразовательная школа №</w:t>
      </w:r>
      <w:r w:rsidR="00B75F0A" w:rsidRPr="00417753">
        <w:rPr>
          <w:sz w:val="26"/>
          <w:szCs w:val="26"/>
        </w:rPr>
        <w:t xml:space="preserve"> </w:t>
      </w:r>
      <w:r w:rsidR="00C85727" w:rsidRPr="00417753">
        <w:rPr>
          <w:sz w:val="26"/>
          <w:szCs w:val="26"/>
        </w:rPr>
        <w:t>7»;</w:t>
      </w:r>
    </w:p>
    <w:p w:rsidR="00C85727" w:rsidRDefault="00C85727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Ямщиковой Людмиле Евгеньевне, заместителю директора по</w:t>
      </w:r>
      <w:r w:rsidR="00000645">
        <w:rPr>
          <w:sz w:val="26"/>
          <w:szCs w:val="26"/>
        </w:rPr>
        <w:t xml:space="preserve"> учебн</w:t>
      </w:r>
      <w:proofErr w:type="gramStart"/>
      <w:r w:rsidR="00000645">
        <w:rPr>
          <w:sz w:val="26"/>
          <w:szCs w:val="26"/>
        </w:rPr>
        <w:t>о-</w:t>
      </w:r>
      <w:proofErr w:type="gramEnd"/>
      <w:r w:rsidR="00AB6618">
        <w:rPr>
          <w:sz w:val="26"/>
          <w:szCs w:val="26"/>
        </w:rPr>
        <w:t xml:space="preserve"> </w:t>
      </w:r>
      <w:r w:rsidR="00000645">
        <w:rPr>
          <w:sz w:val="26"/>
          <w:szCs w:val="26"/>
        </w:rPr>
        <w:t>воспитательной работе МА</w:t>
      </w:r>
      <w:r>
        <w:rPr>
          <w:sz w:val="26"/>
          <w:szCs w:val="26"/>
        </w:rPr>
        <w:t>ОУ «Средняя общеобразовательная школа №</w:t>
      </w:r>
      <w:r w:rsidR="00B75F0A">
        <w:rPr>
          <w:sz w:val="26"/>
          <w:szCs w:val="26"/>
        </w:rPr>
        <w:t xml:space="preserve"> </w:t>
      </w:r>
      <w:r>
        <w:rPr>
          <w:sz w:val="26"/>
          <w:szCs w:val="26"/>
        </w:rPr>
        <w:t>9 с углубленным изучением отдельных предметов»;</w:t>
      </w:r>
    </w:p>
    <w:p w:rsidR="00C85727" w:rsidRDefault="00C85727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Кузнецовой Елене Александровне, заместителю директора по</w:t>
      </w:r>
      <w:r w:rsidR="00000645">
        <w:rPr>
          <w:sz w:val="26"/>
          <w:szCs w:val="26"/>
        </w:rPr>
        <w:t xml:space="preserve"> учебно-воспитательной работе МА</w:t>
      </w:r>
      <w:r>
        <w:rPr>
          <w:sz w:val="26"/>
          <w:szCs w:val="26"/>
        </w:rPr>
        <w:t>ОУ «Средняя общеобразовательная школа №</w:t>
      </w:r>
      <w:r w:rsidR="00075055" w:rsidRPr="00075055">
        <w:rPr>
          <w:sz w:val="26"/>
          <w:szCs w:val="26"/>
        </w:rPr>
        <w:t xml:space="preserve"> </w:t>
      </w:r>
      <w:r>
        <w:rPr>
          <w:sz w:val="26"/>
          <w:szCs w:val="26"/>
        </w:rPr>
        <w:t>11»;</w:t>
      </w:r>
    </w:p>
    <w:p w:rsidR="00C85727" w:rsidRDefault="00C85727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Елтонской Алене Валентиновне, заместителю директора по</w:t>
      </w:r>
      <w:r w:rsidR="00000645">
        <w:rPr>
          <w:sz w:val="26"/>
          <w:szCs w:val="26"/>
        </w:rPr>
        <w:t xml:space="preserve"> учебно-воспитательной работе МА</w:t>
      </w:r>
      <w:r>
        <w:rPr>
          <w:sz w:val="26"/>
          <w:szCs w:val="26"/>
        </w:rPr>
        <w:t>ОУ «Средняя общеобразовательная школа №</w:t>
      </w:r>
      <w:r w:rsidR="00075055" w:rsidRPr="00075055">
        <w:rPr>
          <w:sz w:val="26"/>
          <w:szCs w:val="26"/>
        </w:rPr>
        <w:t xml:space="preserve"> </w:t>
      </w:r>
      <w:r>
        <w:rPr>
          <w:sz w:val="26"/>
          <w:szCs w:val="26"/>
        </w:rPr>
        <w:t>19»;</w:t>
      </w:r>
    </w:p>
    <w:p w:rsidR="00C32901" w:rsidRDefault="00C32901" w:rsidP="00C32901">
      <w:pPr>
        <w:spacing w:line="20" w:lineRule="atLeast"/>
        <w:ind w:firstLine="360"/>
        <w:jc w:val="both"/>
        <w:rPr>
          <w:sz w:val="26"/>
          <w:szCs w:val="26"/>
        </w:rPr>
      </w:pPr>
      <w:r w:rsidRPr="00C32901">
        <w:rPr>
          <w:sz w:val="26"/>
          <w:szCs w:val="26"/>
        </w:rPr>
        <w:t>Дорониной Ирине Викт</w:t>
      </w:r>
      <w:r w:rsidR="00000645">
        <w:rPr>
          <w:sz w:val="26"/>
          <w:szCs w:val="26"/>
        </w:rPr>
        <w:t>оровне, заместителю директора МА</w:t>
      </w:r>
      <w:r w:rsidRPr="00C32901">
        <w:rPr>
          <w:sz w:val="26"/>
          <w:szCs w:val="26"/>
        </w:rPr>
        <w:t>ОУ «Средняя общеобразовательная школа № 21 с углубленным изучением отдельных предметов»</w:t>
      </w:r>
      <w:r>
        <w:rPr>
          <w:sz w:val="26"/>
          <w:szCs w:val="26"/>
        </w:rPr>
        <w:t>;</w:t>
      </w:r>
    </w:p>
    <w:p w:rsidR="00C85727" w:rsidRDefault="00C85727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Быковой Тамаре Сергеевне, заместителю директора по</w:t>
      </w:r>
      <w:r w:rsidR="00000645">
        <w:rPr>
          <w:sz w:val="26"/>
          <w:szCs w:val="26"/>
        </w:rPr>
        <w:t xml:space="preserve"> учебно-воспитательной работе МА</w:t>
      </w:r>
      <w:r>
        <w:rPr>
          <w:sz w:val="26"/>
          <w:szCs w:val="26"/>
        </w:rPr>
        <w:t>ОУ «Средняя общеобразовательная школа №</w:t>
      </w:r>
      <w:r w:rsidR="00075055" w:rsidRPr="00075055">
        <w:rPr>
          <w:sz w:val="26"/>
          <w:szCs w:val="26"/>
        </w:rPr>
        <w:t xml:space="preserve"> </w:t>
      </w:r>
      <w:r>
        <w:rPr>
          <w:sz w:val="26"/>
          <w:szCs w:val="26"/>
        </w:rPr>
        <w:t>24»;</w:t>
      </w:r>
    </w:p>
    <w:p w:rsidR="00C85727" w:rsidRDefault="008F11EF" w:rsidP="00C85727">
      <w:pPr>
        <w:spacing w:line="20" w:lineRule="atLeast"/>
        <w:ind w:firstLine="360"/>
        <w:jc w:val="both"/>
        <w:rPr>
          <w:sz w:val="26"/>
          <w:szCs w:val="26"/>
        </w:rPr>
      </w:pPr>
      <w:r w:rsidRPr="008F11EF">
        <w:rPr>
          <w:sz w:val="26"/>
          <w:szCs w:val="26"/>
        </w:rPr>
        <w:t>Бусыгина Ольга Александровна</w:t>
      </w:r>
      <w:r w:rsidR="00C85727" w:rsidRPr="008F11EF">
        <w:rPr>
          <w:sz w:val="26"/>
          <w:szCs w:val="26"/>
        </w:rPr>
        <w:t>, заместителю директора по учебно-воспитательной работе МБОУ «Средняя общеобразовательная школа №</w:t>
      </w:r>
      <w:r w:rsidR="00075055" w:rsidRPr="008F11EF">
        <w:rPr>
          <w:sz w:val="26"/>
          <w:szCs w:val="26"/>
        </w:rPr>
        <w:t xml:space="preserve"> </w:t>
      </w:r>
      <w:r w:rsidR="00C85727" w:rsidRPr="008F11EF">
        <w:rPr>
          <w:sz w:val="26"/>
          <w:szCs w:val="26"/>
        </w:rPr>
        <w:t>25»;</w:t>
      </w:r>
    </w:p>
    <w:p w:rsidR="00C85727" w:rsidRDefault="00734E19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Грибиной Ольге Николаевне</w:t>
      </w:r>
      <w:r w:rsidR="00525FFD">
        <w:rPr>
          <w:sz w:val="26"/>
          <w:szCs w:val="26"/>
        </w:rPr>
        <w:t xml:space="preserve">, </w:t>
      </w:r>
      <w:r w:rsidR="00B75F0A">
        <w:rPr>
          <w:sz w:val="26"/>
          <w:szCs w:val="26"/>
        </w:rPr>
        <w:t xml:space="preserve">заместителю директора по </w:t>
      </w:r>
      <w:r w:rsidR="00000645">
        <w:rPr>
          <w:sz w:val="26"/>
          <w:szCs w:val="26"/>
        </w:rPr>
        <w:t>воспитательной работе МА</w:t>
      </w:r>
      <w:r w:rsidR="00C85727">
        <w:rPr>
          <w:sz w:val="26"/>
          <w:szCs w:val="26"/>
        </w:rPr>
        <w:t>ОУ «Средняя общеобразовательная школа №</w:t>
      </w:r>
      <w:r w:rsidR="00075055" w:rsidRPr="00075055">
        <w:rPr>
          <w:sz w:val="26"/>
          <w:szCs w:val="26"/>
        </w:rPr>
        <w:t xml:space="preserve"> </w:t>
      </w:r>
      <w:r w:rsidR="00C85727">
        <w:rPr>
          <w:sz w:val="26"/>
          <w:szCs w:val="26"/>
        </w:rPr>
        <w:t>28»;</w:t>
      </w:r>
    </w:p>
    <w:p w:rsidR="00C85727" w:rsidRDefault="00C85727" w:rsidP="00C85727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Мастер Екатерине Евгеньевне, заместителю директора по</w:t>
      </w:r>
      <w:r w:rsidR="00000645">
        <w:rPr>
          <w:sz w:val="26"/>
          <w:szCs w:val="26"/>
        </w:rPr>
        <w:t xml:space="preserve"> учебно-воспитательной работе МА</w:t>
      </w:r>
      <w:r>
        <w:rPr>
          <w:sz w:val="26"/>
          <w:szCs w:val="26"/>
        </w:rPr>
        <w:t>ОУ «Средняя общеобразовательная школа №</w:t>
      </w:r>
      <w:r w:rsidR="00075055" w:rsidRPr="00075055">
        <w:rPr>
          <w:sz w:val="26"/>
          <w:szCs w:val="26"/>
        </w:rPr>
        <w:t xml:space="preserve"> </w:t>
      </w:r>
      <w:r>
        <w:rPr>
          <w:sz w:val="26"/>
          <w:szCs w:val="26"/>
        </w:rPr>
        <w:t>31»;</w:t>
      </w:r>
    </w:p>
    <w:p w:rsidR="006824B0" w:rsidRDefault="00B45DA3" w:rsidP="00434C19">
      <w:pPr>
        <w:spacing w:line="20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Кулеву Павлу Алексееви</w:t>
      </w:r>
      <w:r w:rsidR="00190521">
        <w:rPr>
          <w:sz w:val="26"/>
          <w:szCs w:val="26"/>
        </w:rPr>
        <w:t>чу</w:t>
      </w:r>
      <w:r w:rsidR="00C85727">
        <w:rPr>
          <w:sz w:val="26"/>
          <w:szCs w:val="26"/>
        </w:rPr>
        <w:t>, заместителю директора по учебно-воспитательной работе МАОУ «Общеобразовательный лицей «АМТЭК»;</w:t>
      </w:r>
    </w:p>
    <w:p w:rsidR="00314315" w:rsidRDefault="00434C19" w:rsidP="00C85727">
      <w:pPr>
        <w:pStyle w:val="31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35422">
        <w:rPr>
          <w:sz w:val="26"/>
          <w:szCs w:val="26"/>
        </w:rPr>
        <w:t>. Контроль за исполнением приказа возложить на</w:t>
      </w:r>
      <w:r w:rsidR="00C85727">
        <w:rPr>
          <w:sz w:val="26"/>
          <w:szCs w:val="26"/>
        </w:rPr>
        <w:t xml:space="preserve"> </w:t>
      </w:r>
      <w:r w:rsidR="00B75F0A">
        <w:rPr>
          <w:sz w:val="26"/>
          <w:szCs w:val="26"/>
        </w:rPr>
        <w:t>М.Г. Барабанову</w:t>
      </w:r>
      <w:r w:rsidR="00735422">
        <w:rPr>
          <w:sz w:val="26"/>
          <w:szCs w:val="26"/>
        </w:rPr>
        <w:t xml:space="preserve">, </w:t>
      </w:r>
      <w:r w:rsidR="0095546E">
        <w:rPr>
          <w:sz w:val="26"/>
          <w:szCs w:val="26"/>
        </w:rPr>
        <w:t xml:space="preserve">заместителя начальника </w:t>
      </w:r>
      <w:r w:rsidR="00735422">
        <w:rPr>
          <w:sz w:val="26"/>
          <w:szCs w:val="26"/>
        </w:rPr>
        <w:t>управления образования</w:t>
      </w:r>
      <w:r w:rsidR="00000645">
        <w:rPr>
          <w:sz w:val="26"/>
          <w:szCs w:val="26"/>
        </w:rPr>
        <w:t>, начальника отдела общего и дополнительного образования управления образования</w:t>
      </w:r>
      <w:r w:rsidR="00735422">
        <w:rPr>
          <w:sz w:val="26"/>
          <w:szCs w:val="26"/>
        </w:rPr>
        <w:t xml:space="preserve"> мэрии г</w:t>
      </w:r>
      <w:proofErr w:type="gramStart"/>
      <w:r w:rsidR="00735422">
        <w:rPr>
          <w:sz w:val="26"/>
          <w:szCs w:val="26"/>
        </w:rPr>
        <w:t>.Ч</w:t>
      </w:r>
      <w:proofErr w:type="gramEnd"/>
      <w:r w:rsidR="00735422">
        <w:rPr>
          <w:sz w:val="26"/>
          <w:szCs w:val="26"/>
        </w:rPr>
        <w:t>ереповца.</w:t>
      </w:r>
    </w:p>
    <w:p w:rsidR="00735422" w:rsidRDefault="00735422" w:rsidP="00C85727">
      <w:pPr>
        <w:pStyle w:val="31"/>
        <w:spacing w:after="0"/>
        <w:ind w:left="0" w:firstLine="708"/>
        <w:jc w:val="both"/>
        <w:rPr>
          <w:sz w:val="26"/>
          <w:szCs w:val="26"/>
        </w:rPr>
      </w:pPr>
    </w:p>
    <w:p w:rsidR="00735422" w:rsidRDefault="00735422" w:rsidP="00735422">
      <w:pPr>
        <w:pStyle w:val="31"/>
        <w:spacing w:after="0"/>
        <w:ind w:firstLine="425"/>
        <w:jc w:val="both"/>
        <w:rPr>
          <w:sz w:val="26"/>
          <w:szCs w:val="26"/>
        </w:rPr>
      </w:pPr>
    </w:p>
    <w:p w:rsidR="00314315" w:rsidRPr="009D765D" w:rsidRDefault="00314315" w:rsidP="00314315">
      <w:pPr>
        <w:ind w:left="360"/>
        <w:jc w:val="both"/>
        <w:rPr>
          <w:sz w:val="26"/>
          <w:szCs w:val="26"/>
        </w:rPr>
      </w:pPr>
    </w:p>
    <w:p w:rsidR="00314315" w:rsidRPr="009D765D" w:rsidRDefault="00AE7FD7" w:rsidP="00314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                                           </w:t>
      </w:r>
      <w:r w:rsidR="00660230">
        <w:rPr>
          <w:sz w:val="26"/>
          <w:szCs w:val="26"/>
        </w:rPr>
        <w:t xml:space="preserve">                        Л.В. Коробейникова</w:t>
      </w:r>
    </w:p>
    <w:p w:rsidR="00314315" w:rsidRPr="009D765D" w:rsidRDefault="00314315" w:rsidP="00314315">
      <w:pPr>
        <w:ind w:left="360"/>
        <w:jc w:val="both"/>
        <w:rPr>
          <w:sz w:val="26"/>
          <w:szCs w:val="26"/>
        </w:rPr>
      </w:pPr>
    </w:p>
    <w:p w:rsidR="00314315" w:rsidRPr="00314315" w:rsidRDefault="00314315" w:rsidP="00DC3857">
      <w:pPr>
        <w:pStyle w:val="a4"/>
        <w:jc w:val="both"/>
        <w:rPr>
          <w:sz w:val="26"/>
          <w:szCs w:val="26"/>
        </w:rPr>
      </w:pPr>
    </w:p>
    <w:p w:rsidR="00751B68" w:rsidRPr="00314315" w:rsidRDefault="00751B68" w:rsidP="00DC3857">
      <w:pPr>
        <w:pStyle w:val="a4"/>
        <w:jc w:val="both"/>
        <w:rPr>
          <w:sz w:val="26"/>
          <w:szCs w:val="26"/>
        </w:rPr>
      </w:pPr>
    </w:p>
    <w:p w:rsidR="00C03B27" w:rsidRPr="00181CDB" w:rsidRDefault="00C03B27" w:rsidP="00C03B27">
      <w:pPr>
        <w:jc w:val="both"/>
        <w:rPr>
          <w:sz w:val="28"/>
          <w:szCs w:val="28"/>
        </w:rPr>
      </w:pPr>
      <w:r w:rsidRPr="00181CDB">
        <w:rPr>
          <w:sz w:val="28"/>
          <w:szCs w:val="28"/>
        </w:rPr>
        <w:t xml:space="preserve">         </w:t>
      </w:r>
    </w:p>
    <w:p w:rsidR="00C03B27" w:rsidRDefault="00C03B27" w:rsidP="00C03B27"/>
    <w:p w:rsidR="00A4660A" w:rsidRDefault="00D719B9" w:rsidP="00A4660A">
      <w:pPr>
        <w:pStyle w:val="a4"/>
        <w:jc w:val="both"/>
        <w:rPr>
          <w:sz w:val="24"/>
        </w:rPr>
      </w:pPr>
      <w:r>
        <w:rPr>
          <w:szCs w:val="28"/>
        </w:rPr>
        <w:tab/>
      </w:r>
      <w:r w:rsidR="00A4660A">
        <w:rPr>
          <w:sz w:val="24"/>
        </w:rPr>
        <w:t xml:space="preserve"> </w:t>
      </w:r>
    </w:p>
    <w:p w:rsidR="00A4660A" w:rsidRDefault="00A4660A" w:rsidP="00A4660A"/>
    <w:p w:rsidR="00A4660A" w:rsidRDefault="00A4660A" w:rsidP="00A4660A"/>
    <w:p w:rsidR="00A4660A" w:rsidRDefault="00A4660A" w:rsidP="00A4660A"/>
    <w:p w:rsidR="0031542F" w:rsidRDefault="0031542F"/>
    <w:p w:rsidR="003B3C90" w:rsidRDefault="003B3C90"/>
    <w:p w:rsidR="003B3C90" w:rsidRDefault="003B3C90"/>
    <w:p w:rsidR="003B3C90" w:rsidRDefault="003B3C90"/>
    <w:p w:rsidR="003B3C90" w:rsidRDefault="003B3C90"/>
    <w:p w:rsidR="003B3C90" w:rsidRDefault="003B3C90"/>
    <w:p w:rsidR="003B3C90" w:rsidRDefault="003B3C90"/>
    <w:p w:rsidR="003B3C90" w:rsidRDefault="003B3C90"/>
    <w:p w:rsidR="003B3C90" w:rsidRDefault="003B3C90"/>
    <w:p w:rsidR="003B3C90" w:rsidRDefault="003B3C90"/>
    <w:p w:rsidR="003B3C90" w:rsidRDefault="003B3C90"/>
    <w:p w:rsidR="00F36681" w:rsidRDefault="00F36681"/>
    <w:p w:rsidR="00F36681" w:rsidRDefault="00F36681"/>
    <w:p w:rsidR="00F36681" w:rsidRDefault="00F36681"/>
    <w:p w:rsidR="003B3C90" w:rsidRDefault="003B3C90"/>
    <w:p w:rsidR="00C85727" w:rsidRDefault="00C85727"/>
    <w:p w:rsidR="00C85727" w:rsidRDefault="00C85727"/>
    <w:p w:rsidR="00C85727" w:rsidRDefault="00C85727"/>
    <w:p w:rsidR="00C85727" w:rsidRDefault="00C85727"/>
    <w:p w:rsidR="00C85727" w:rsidRDefault="00C85727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E83B12" w:rsidRDefault="00E83B12"/>
    <w:p w:rsidR="003B3C90" w:rsidRDefault="003B3C90" w:rsidP="00735422">
      <w:pPr>
        <w:ind w:firstLine="3402"/>
        <w:jc w:val="right"/>
      </w:pPr>
      <w:r>
        <w:lastRenderedPageBreak/>
        <w:t>Приложение</w:t>
      </w:r>
    </w:p>
    <w:p w:rsidR="00AB487B" w:rsidRPr="000071D5" w:rsidRDefault="00AB487B" w:rsidP="00AB487B">
      <w:pPr>
        <w:jc w:val="center"/>
        <w:rPr>
          <w:b/>
        </w:rPr>
      </w:pPr>
      <w:r w:rsidRPr="000071D5">
        <w:rPr>
          <w:b/>
        </w:rPr>
        <w:t xml:space="preserve">ИТОГИ МУНИЦИПАЛЬНОГО ЭТАПА ВСЕРОССИЙСКОЙ ОЛИМПИАДЫ </w:t>
      </w:r>
    </w:p>
    <w:p w:rsidR="00660230" w:rsidRDefault="00000645" w:rsidP="003F6F9A">
      <w:pPr>
        <w:jc w:val="center"/>
        <w:rPr>
          <w:b/>
        </w:rPr>
      </w:pPr>
      <w:r>
        <w:rPr>
          <w:b/>
        </w:rPr>
        <w:t>2019</w:t>
      </w:r>
      <w:r w:rsidR="005D5742">
        <w:rPr>
          <w:b/>
        </w:rPr>
        <w:t>-20</w:t>
      </w:r>
      <w:r>
        <w:rPr>
          <w:b/>
        </w:rPr>
        <w:t>20</w:t>
      </w:r>
      <w:r w:rsidR="00116AFD">
        <w:rPr>
          <w:b/>
        </w:rPr>
        <w:t xml:space="preserve"> </w:t>
      </w:r>
      <w:r w:rsidR="00AB487B" w:rsidRPr="000071D5">
        <w:rPr>
          <w:b/>
        </w:rPr>
        <w:t>учебный год</w:t>
      </w:r>
    </w:p>
    <w:tbl>
      <w:tblPr>
        <w:tblW w:w="11880" w:type="dxa"/>
        <w:tblInd w:w="-1512" w:type="dxa"/>
        <w:tblLayout w:type="fixed"/>
        <w:tblLook w:val="0000"/>
      </w:tblPr>
      <w:tblGrid>
        <w:gridCol w:w="720"/>
        <w:gridCol w:w="1620"/>
        <w:gridCol w:w="1224"/>
        <w:gridCol w:w="1656"/>
        <w:gridCol w:w="1260"/>
        <w:gridCol w:w="1260"/>
        <w:gridCol w:w="1397"/>
        <w:gridCol w:w="1123"/>
        <w:gridCol w:w="1620"/>
      </w:tblGrid>
      <w:tr w:rsidR="00220953" w:rsidTr="00220953">
        <w:trPr>
          <w:trHeight w:val="315"/>
        </w:trPr>
        <w:tc>
          <w:tcPr>
            <w:tcW w:w="11880" w:type="dxa"/>
            <w:gridSpan w:val="9"/>
            <w:shd w:val="clear" w:color="auto" w:fill="auto"/>
            <w:noWrap/>
            <w:vAlign w:val="bottom"/>
          </w:tcPr>
          <w:p w:rsidR="00220953" w:rsidRPr="00220953" w:rsidRDefault="00220953" w:rsidP="00220953">
            <w:pPr>
              <w:jc w:val="center"/>
              <w:rPr>
                <w:rFonts w:ascii="Calibri" w:hAnsi="Calibri"/>
                <w:color w:val="000000"/>
              </w:rPr>
            </w:pPr>
            <w:r w:rsidRPr="00220953">
              <w:rPr>
                <w:rFonts w:ascii="Calibri" w:hAnsi="Calibri"/>
                <w:b/>
                <w:bCs/>
              </w:rPr>
              <w:t>Литература</w:t>
            </w:r>
          </w:p>
        </w:tc>
      </w:tr>
      <w:tr w:rsidR="00B25D95" w:rsidTr="008F5A97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</w:tcPr>
          <w:p w:rsidR="00B25D95" w:rsidRPr="00B25D95" w:rsidRDefault="00B25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5D95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</w:tcPr>
          <w:p w:rsidR="00B25D95" w:rsidRPr="00B25D95" w:rsidRDefault="00B25D95">
            <w:pPr>
              <w:jc w:val="center"/>
              <w:rPr>
                <w:b/>
                <w:bCs/>
                <w:sz w:val="20"/>
                <w:szCs w:val="20"/>
              </w:rPr>
            </w:pPr>
            <w:r w:rsidRPr="00B25D95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25D95" w:rsidRPr="00B25D95" w:rsidRDefault="00B25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5D95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25D95" w:rsidRPr="00B25D95" w:rsidRDefault="00B25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5D95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</w:tcPr>
          <w:p w:rsidR="00B25D95" w:rsidRPr="00B25D95" w:rsidRDefault="00B25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D95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B25D95" w:rsidRPr="00B25D95" w:rsidTr="008F5A97">
        <w:trPr>
          <w:trHeight w:val="465"/>
        </w:trPr>
        <w:tc>
          <w:tcPr>
            <w:tcW w:w="720" w:type="dxa"/>
            <w:vMerge w:val="restart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Туницкая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Виктория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победитель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Андрианова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Трегубенко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Эдуард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Альбертович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Ксенофонтова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Раиса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Григорьевна</w:t>
            </w:r>
          </w:p>
        </w:tc>
      </w:tr>
      <w:tr w:rsidR="00B25D95" w:rsidRPr="00B25D95" w:rsidTr="008F5A97">
        <w:trPr>
          <w:trHeight w:val="36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820952" w:rsidP="00B2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Тымк</w:t>
            </w:r>
            <w:r w:rsidR="00B25D95" w:rsidRPr="00B25D95">
              <w:rPr>
                <w:sz w:val="20"/>
                <w:szCs w:val="20"/>
              </w:rPr>
              <w:t>ован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Анастасия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Олеговна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Ильиных 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Васильевна</w:t>
            </w:r>
          </w:p>
        </w:tc>
      </w:tr>
      <w:tr w:rsidR="00B25D95" w:rsidRPr="00B25D95" w:rsidTr="008F5A97">
        <w:trPr>
          <w:trHeight w:val="405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Богомолова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Головкина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Галина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Михайловна</w:t>
            </w:r>
          </w:p>
        </w:tc>
      </w:tr>
      <w:tr w:rsidR="00B25D95" w:rsidRPr="00B25D95" w:rsidTr="008F5A97">
        <w:trPr>
          <w:trHeight w:val="27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Воскресенская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Крахмалёва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Наталья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Викторовна</w:t>
            </w:r>
          </w:p>
        </w:tc>
      </w:tr>
      <w:tr w:rsidR="00B25D95" w:rsidRPr="00B25D95" w:rsidTr="008F5A97">
        <w:trPr>
          <w:trHeight w:val="27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Белозерова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Горушкина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39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Кудака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Вера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Валерьевна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Горушкина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Ерошичева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Юрьевна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Кудряшова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204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Булко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Валерия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Горушкина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Бажукова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Вера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Владиленовна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Уланова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Альбертовна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Коленова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Мария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победитель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Говорова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Ходакова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Софья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Говорова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33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Подколзина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Софья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Говорова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Савичева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Софья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Богуцкая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Николаевна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Лезликова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Артёмовна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Мелдова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Вера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Янцен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Ксения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Денисовна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Зызыкина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Наталия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Федоровна</w:t>
            </w:r>
          </w:p>
        </w:tc>
      </w:tr>
      <w:tr w:rsidR="00B25D95" w:rsidRPr="00B25D95" w:rsidTr="008F5A97">
        <w:trPr>
          <w:trHeight w:val="375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Кельсина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Мария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Акимова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Иванова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Леонидовна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Липова 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Наталья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Геннадьевна</w:t>
            </w:r>
          </w:p>
        </w:tc>
      </w:tr>
      <w:tr w:rsidR="00B25D95" w:rsidRPr="00B25D95" w:rsidTr="008F5A97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Сорокина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Алиса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Серова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Любовь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Анатольевна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Залетный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Михаил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Алексеевич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370024" w:rsidP="00B2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Щеголева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Ироида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Николаева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Екатерина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победитель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Горушкина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Вдовина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Юлия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Андрианова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Казанцева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Ярослава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Кузнецова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Крутикова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Арина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Алесандровна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Андрианова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Киселева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Ждана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Шишкарева 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Меликян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Робертовна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Андрианова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Малышева 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Романовна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Шишкарева 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Торопова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Полина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Эдуардовна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Туркина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Галина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Николаевна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Землянова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370024" w:rsidP="00B2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Репкина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Валентиновна</w:t>
            </w:r>
          </w:p>
        </w:tc>
      </w:tr>
      <w:tr w:rsidR="00B25D95" w:rsidRPr="00B25D95" w:rsidTr="008F5A97">
        <w:trPr>
          <w:trHeight w:val="345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Тигров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Дмитриевич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Шихмарева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Галина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Михайловна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Семехина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Михайловна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370024" w:rsidP="00B2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Успенская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Зельцер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Артамонова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Леонидовна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Земцова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Ясинская 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Георгиевна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Мамедова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Лейла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Агильевна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победитель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Кузнецова 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Эльвира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Михайловна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Голованова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Софья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Гусева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Васильевна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Дарина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Давыдова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Валерьевна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Лыткина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София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Костицина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Борисовна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Шишлякова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Арина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Олеговна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Кузнецова 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Эльвира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Михайловна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Модина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Яснева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Долганова 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Андрианова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Щипакова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Карина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Жукова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Евгеньевна</w:t>
            </w:r>
          </w:p>
        </w:tc>
      </w:tr>
      <w:tr w:rsidR="00B25D95" w:rsidRPr="00B25D95" w:rsidTr="008F5A97">
        <w:trPr>
          <w:trHeight w:val="405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Абрамов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Тимофей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Юрьевич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Акишева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Татьяна 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Николаевна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Ширкунова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Калинина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Любовь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Александровна</w:t>
            </w:r>
          </w:p>
        </w:tc>
      </w:tr>
      <w:tr w:rsidR="00B25D95" w:rsidRPr="00B25D95" w:rsidTr="008F5A97">
        <w:trPr>
          <w:trHeight w:val="27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Богданова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Екатерина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Ильинична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Кудряшова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Гущина 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Наталия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Гусева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Васильевна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Журавлева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Гусева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Васильевна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 w:val="restart"/>
            <w:shd w:val="clear" w:color="auto" w:fill="auto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  <w:r w:rsidRPr="00B25D95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Робина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Юрьевна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победитель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Жукова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Дудорина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Альбина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Юрьевна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Андрианова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Маринина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Валерия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Жукова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Берникова 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Минец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Диана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Костерина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Вероника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Жукова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Полуэктова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Кристина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Сидоренко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Марина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Вениаминовна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Подьякова 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Ксения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Новичихина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Сергеевна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Куралева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Полина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Жукова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Евгеньевна</w:t>
            </w:r>
          </w:p>
        </w:tc>
      </w:tr>
      <w:tr w:rsidR="00B25D95" w:rsidRPr="00B25D95" w:rsidTr="008F5A97">
        <w:trPr>
          <w:trHeight w:val="255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Кузьмичёв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Пётр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Сергеевич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Андрианова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Дмитриевна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Назарова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Алиса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Борисовна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Жукова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Евгеньевна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Григорьева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 xml:space="preserve">Владлена 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Руслановна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Минец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Диана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  <w:tr w:rsidR="00B25D95" w:rsidRPr="00B25D95" w:rsidTr="008F5A97">
        <w:trPr>
          <w:trHeight w:val="300"/>
        </w:trPr>
        <w:tc>
          <w:tcPr>
            <w:tcW w:w="720" w:type="dxa"/>
            <w:vMerge/>
            <w:shd w:val="clear" w:color="auto" w:fill="auto"/>
            <w:vAlign w:val="center"/>
          </w:tcPr>
          <w:p w:rsidR="00B25D95" w:rsidRPr="00B25D95" w:rsidRDefault="00B25D95" w:rsidP="00B25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Новожилова</w:t>
            </w:r>
          </w:p>
        </w:tc>
        <w:tc>
          <w:tcPr>
            <w:tcW w:w="1224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Дарья</w:t>
            </w:r>
          </w:p>
        </w:tc>
        <w:tc>
          <w:tcPr>
            <w:tcW w:w="1656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призер</w:t>
            </w:r>
          </w:p>
        </w:tc>
        <w:tc>
          <w:tcPr>
            <w:tcW w:w="1397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Минец</w:t>
            </w:r>
          </w:p>
        </w:tc>
        <w:tc>
          <w:tcPr>
            <w:tcW w:w="1123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Диана</w:t>
            </w:r>
          </w:p>
        </w:tc>
        <w:tc>
          <w:tcPr>
            <w:tcW w:w="1620" w:type="dxa"/>
            <w:shd w:val="clear" w:color="auto" w:fill="auto"/>
          </w:tcPr>
          <w:p w:rsidR="00B25D95" w:rsidRPr="00B25D95" w:rsidRDefault="00B25D95" w:rsidP="00B25D95">
            <w:pPr>
              <w:rPr>
                <w:sz w:val="20"/>
                <w:szCs w:val="20"/>
              </w:rPr>
            </w:pPr>
            <w:r w:rsidRPr="00B25D95">
              <w:rPr>
                <w:sz w:val="20"/>
                <w:szCs w:val="20"/>
              </w:rPr>
              <w:t>Владимировна</w:t>
            </w:r>
          </w:p>
        </w:tc>
      </w:tr>
    </w:tbl>
    <w:p w:rsidR="00B25D95" w:rsidRPr="00B25D95" w:rsidRDefault="00B25D95" w:rsidP="00B25D95">
      <w:pPr>
        <w:rPr>
          <w:b/>
          <w:sz w:val="20"/>
          <w:szCs w:val="20"/>
        </w:rPr>
      </w:pPr>
    </w:p>
    <w:tbl>
      <w:tblPr>
        <w:tblW w:w="11880" w:type="dxa"/>
        <w:tblInd w:w="-1512" w:type="dxa"/>
        <w:tblLayout w:type="fixed"/>
        <w:tblLook w:val="0000"/>
      </w:tblPr>
      <w:tblGrid>
        <w:gridCol w:w="900"/>
        <w:gridCol w:w="1508"/>
        <w:gridCol w:w="1332"/>
        <w:gridCol w:w="1660"/>
        <w:gridCol w:w="1016"/>
        <w:gridCol w:w="1287"/>
        <w:gridCol w:w="1477"/>
        <w:gridCol w:w="1176"/>
        <w:gridCol w:w="1524"/>
      </w:tblGrid>
      <w:tr w:rsidR="00220953" w:rsidRPr="008F5A97" w:rsidTr="00220953">
        <w:trPr>
          <w:trHeight w:val="315"/>
        </w:trPr>
        <w:tc>
          <w:tcPr>
            <w:tcW w:w="11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953" w:rsidRPr="00220953" w:rsidRDefault="00220953" w:rsidP="00220953">
            <w:pPr>
              <w:jc w:val="center"/>
              <w:rPr>
                <w:color w:val="000000"/>
              </w:rPr>
            </w:pPr>
            <w:r w:rsidRPr="00220953">
              <w:rPr>
                <w:b/>
                <w:bCs/>
                <w:color w:val="000000"/>
              </w:rPr>
              <w:t>география</w:t>
            </w:r>
          </w:p>
        </w:tc>
      </w:tr>
      <w:tr w:rsidR="008F5A97" w:rsidRPr="008F5A97" w:rsidTr="00220953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5A97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8F5A97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5A97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5A97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A97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8F5A97" w:rsidRPr="008F5A97" w:rsidTr="00220953">
        <w:trPr>
          <w:trHeight w:val="43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7 класс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Маслеников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Всеволод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Павлович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победитель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Котеняткина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Галина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Николаевна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Белов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Арсений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Евгеньевич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Сергеева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Евгения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Олеговна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Юрий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Викторович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Бушманов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Шалаева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Светлана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Николаевич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Круглова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Елизавета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Дмитриевна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Митусов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Клыгина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Людмила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Петровна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Злодеев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Валерий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Шигалева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Татьяна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Павловна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Лобашов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Иван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Андреевич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Гущин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Максим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Смыслова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Ирина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Анатольевна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8 класс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Новиков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Святослав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Семенович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победитель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Ходакова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Софья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Дашко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Владимир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Дмитриевич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Стукалюк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Елена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Трифанов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Юрьевич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Панкина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Лариса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Бельдягина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Кира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Кожевников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Василий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Панкина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Лариса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Никифоров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Вячеслав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Дмитриевич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Наталья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Михайловна</w:t>
            </w:r>
          </w:p>
        </w:tc>
      </w:tr>
      <w:tr w:rsidR="008F5A97" w:rsidRPr="008F5A97" w:rsidTr="00220953">
        <w:trPr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Чечулин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Добровольская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Валериевна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Коченов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Антон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Алексеевич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Голованов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Никита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Андреевич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Шалаева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Светлана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Ходакова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Маргарита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9 класс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Попова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Ивановна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победитель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Москович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Арсений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Сергеевич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Крохоняткина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Надежда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Николаевна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Кирилл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Кондрахина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Михайловна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Скачкова 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Крылова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Надежда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Николаевна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Смирнов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Егор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Анатольевич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Евдокимова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Ирина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Владимировна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Колесников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Дмитрий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Беляева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Дмитриевна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Моськина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Светлана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Олеговна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Марков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Руслан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Романович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10-11 классы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Калинин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Степан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Дмитриевич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победитель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Митюкова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Елена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Анатольевна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Сухарев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Игорь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Николаевич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Маринина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Валерия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Громцев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Константин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Колесова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Ольга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Павловна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Игнатьева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Светлана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Васильевна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Сергеев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Сергеевич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Колесова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Ольга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Павловна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Широков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Иван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АМТЭК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Ларькова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Вера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Филипповна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Солтанов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Руфат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Ровшан оглы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Мухина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Юлия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Николаевна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Ефремова 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Дмитриевна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Клыгина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Людмила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Петровна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Леканов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Никита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Андреевич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Семёнова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Любовь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Борисовна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Лобков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Константин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Сергун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Татьяна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Коваленко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Сирофимович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Шалаева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Светлана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Александровна</w:t>
            </w:r>
          </w:p>
        </w:tc>
      </w:tr>
      <w:tr w:rsidR="008F5A97" w:rsidRPr="008F5A97" w:rsidTr="0022095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proofErr w:type="gramStart"/>
            <w:r w:rsidRPr="008F5A97">
              <w:rPr>
                <w:sz w:val="20"/>
                <w:szCs w:val="20"/>
              </w:rPr>
              <w:t>Голубев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Андрей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призер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Усачева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Наталья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97" w:rsidRPr="008F5A97" w:rsidRDefault="008F5A97">
            <w:pPr>
              <w:rPr>
                <w:sz w:val="20"/>
                <w:szCs w:val="20"/>
              </w:rPr>
            </w:pPr>
            <w:r w:rsidRPr="008F5A97">
              <w:rPr>
                <w:sz w:val="20"/>
                <w:szCs w:val="20"/>
              </w:rPr>
              <w:t>Леонидовна</w:t>
            </w:r>
          </w:p>
        </w:tc>
      </w:tr>
    </w:tbl>
    <w:p w:rsidR="00B25D95" w:rsidRPr="008F5A97" w:rsidRDefault="00B25D95" w:rsidP="003F6F9A">
      <w:pPr>
        <w:jc w:val="center"/>
        <w:rPr>
          <w:b/>
          <w:sz w:val="20"/>
          <w:szCs w:val="20"/>
        </w:rPr>
      </w:pPr>
    </w:p>
    <w:p w:rsidR="00B25D95" w:rsidRPr="008F5A97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461" w:type="dxa"/>
        <w:tblInd w:w="-1512" w:type="dxa"/>
        <w:tblLook w:val="0000"/>
      </w:tblPr>
      <w:tblGrid>
        <w:gridCol w:w="900"/>
        <w:gridCol w:w="1380"/>
        <w:gridCol w:w="1260"/>
        <w:gridCol w:w="1620"/>
        <w:gridCol w:w="864"/>
        <w:gridCol w:w="1329"/>
        <w:gridCol w:w="1336"/>
        <w:gridCol w:w="1316"/>
        <w:gridCol w:w="1456"/>
      </w:tblGrid>
      <w:tr w:rsidR="00220953" w:rsidRPr="007E203C" w:rsidTr="00220953">
        <w:trPr>
          <w:trHeight w:val="300"/>
        </w:trPr>
        <w:tc>
          <w:tcPr>
            <w:tcW w:w="11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953" w:rsidRPr="00220953" w:rsidRDefault="00220953" w:rsidP="007E203C">
            <w:pPr>
              <w:jc w:val="center"/>
              <w:rPr>
                <w:color w:val="000000"/>
              </w:rPr>
            </w:pPr>
            <w:r w:rsidRPr="00220953">
              <w:rPr>
                <w:b/>
                <w:bCs/>
                <w:color w:val="000000"/>
              </w:rPr>
              <w:t>французский язык</w:t>
            </w:r>
          </w:p>
        </w:tc>
      </w:tr>
      <w:tr w:rsidR="007E203C" w:rsidRPr="007E203C" w:rsidTr="007F3E5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7E203C" w:rsidRPr="007E203C" w:rsidTr="007F3E51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Черная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Дарья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Сергеевна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Скворцова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Курбанова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Эмилия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Эльман кызы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Манаева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Сергеевна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Зельцер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Дмитриевна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Конатыгина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Мария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Сергеевна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Полуэктова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Сергеевна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Логунова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Витальева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7E203C" w:rsidRPr="007E203C" w:rsidTr="007F3E51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E203C" w:rsidRDefault="007E203C" w:rsidP="007E2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Клабукова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Михайловна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jc w:val="center"/>
              <w:rPr>
                <w:sz w:val="20"/>
                <w:szCs w:val="20"/>
              </w:rPr>
            </w:pPr>
            <w:r w:rsidRPr="007E203C">
              <w:rPr>
                <w:sz w:val="20"/>
                <w:szCs w:val="2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Зайцева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 w:rsidP="007E203C">
            <w:pPr>
              <w:rPr>
                <w:color w:val="000000"/>
                <w:sz w:val="20"/>
                <w:szCs w:val="20"/>
              </w:rPr>
            </w:pPr>
            <w:r w:rsidRPr="007E203C">
              <w:rPr>
                <w:color w:val="000000"/>
                <w:sz w:val="20"/>
                <w:szCs w:val="20"/>
              </w:rPr>
              <w:t>Михайловна</w:t>
            </w:r>
          </w:p>
        </w:tc>
      </w:tr>
    </w:tbl>
    <w:p w:rsidR="00B25D95" w:rsidRPr="007E203C" w:rsidRDefault="00B25D95" w:rsidP="007E203C">
      <w:pPr>
        <w:jc w:val="center"/>
        <w:rPr>
          <w:b/>
          <w:sz w:val="20"/>
          <w:szCs w:val="20"/>
        </w:rPr>
      </w:pPr>
    </w:p>
    <w:p w:rsidR="00FE0762" w:rsidRPr="007E203C" w:rsidRDefault="00FE0762" w:rsidP="007E203C">
      <w:pPr>
        <w:jc w:val="center"/>
        <w:rPr>
          <w:b/>
          <w:sz w:val="20"/>
          <w:szCs w:val="20"/>
        </w:rPr>
      </w:pPr>
    </w:p>
    <w:tbl>
      <w:tblPr>
        <w:tblW w:w="11753" w:type="dxa"/>
        <w:tblInd w:w="-1512" w:type="dxa"/>
        <w:tblLayout w:type="fixed"/>
        <w:tblLook w:val="0000"/>
      </w:tblPr>
      <w:tblGrid>
        <w:gridCol w:w="720"/>
        <w:gridCol w:w="1476"/>
        <w:gridCol w:w="1340"/>
        <w:gridCol w:w="1535"/>
        <w:gridCol w:w="1049"/>
        <w:gridCol w:w="1227"/>
        <w:gridCol w:w="1520"/>
        <w:gridCol w:w="1232"/>
        <w:gridCol w:w="1654"/>
      </w:tblGrid>
      <w:tr w:rsidR="00220953" w:rsidTr="00220953">
        <w:trPr>
          <w:trHeight w:val="600"/>
        </w:trPr>
        <w:tc>
          <w:tcPr>
            <w:tcW w:w="11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953" w:rsidRPr="00220953" w:rsidRDefault="00220953" w:rsidP="00220953">
            <w:pPr>
              <w:jc w:val="center"/>
              <w:rPr>
                <w:rFonts w:ascii="Calibri" w:hAnsi="Calibri"/>
                <w:color w:val="000000"/>
              </w:rPr>
            </w:pPr>
            <w:bookmarkStart w:id="0" w:name="RANGE!A1:J72"/>
            <w:bookmarkEnd w:id="0"/>
            <w:r w:rsidRPr="00220953">
              <w:rPr>
                <w:b/>
                <w:bCs/>
                <w:color w:val="000000"/>
              </w:rPr>
              <w:t>Английский язык</w:t>
            </w:r>
          </w:p>
        </w:tc>
      </w:tr>
      <w:tr w:rsidR="007E203C" w:rsidTr="007F3E5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3C" w:rsidRPr="007E203C" w:rsidRDefault="007E203C">
            <w:pPr>
              <w:jc w:val="center"/>
              <w:rPr>
                <w:b/>
                <w:bCs/>
                <w:sz w:val="20"/>
                <w:szCs w:val="20"/>
              </w:rPr>
            </w:pPr>
            <w:r w:rsidRPr="007E203C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E203C" w:rsidRDefault="007E20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3C" w:rsidRPr="007E203C" w:rsidRDefault="007E20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203C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7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Воскресенская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Ермолова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Чеченева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Альбертовна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Долгова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Алевтина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Афанасьевна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Смирнов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Трохина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Анатольевич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Зайцева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Шагеновна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Репина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Инга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Дергунова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Васильевна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Кудрявцева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Ермолова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Ерастова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Дмитриевна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Макаренкова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Дмитриевна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Ходалова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Леонидовна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Зародова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Тамара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Ивановна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Некипелов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Олег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Олегович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Карсакова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Кузькина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Олеговна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Ненилина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Георгиевна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Журавлева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Сабина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Зайцева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Шагеновна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Соопалу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Марековна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Красильникова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Лариса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Олеговна</w:t>
            </w:r>
          </w:p>
        </w:tc>
      </w:tr>
      <w:tr w:rsidR="007E203C" w:rsidRPr="007F3E51" w:rsidTr="007F3E51">
        <w:trPr>
          <w:trHeight w:val="16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Басков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Владислав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Игоревич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Самоподготовка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8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Дрыганова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Денисовна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Шитикова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Владимировна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Кулешова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Михайловна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Ващилко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Лапина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Вазгеновна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Ковалева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Васильевна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Залетный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Михаил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FE0762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Баскова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Николаевна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Данаусова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Олеговна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Доронина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Дмитриевич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Тюричева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Бушуева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Софья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Аркадьевна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Недерова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Владимировна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Краснов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Егор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Зародова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Тамара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Ивановна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Коленова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Задорожнюк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Борисовна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Волкова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Виолетта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Руслановна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Недерова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Владимировна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Скороходова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Демина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Николаевна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Василиса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Соколова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Воробцова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Лариса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Фёдоровна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Попова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Кирилл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Вячеславович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Стецков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Кирилл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Травникова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Валентиновна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9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Ивановна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Ващилко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Кормачев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Игорь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Дмитриевич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Ващилко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Носикова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Коробицына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Никандровна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Карнеев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Евгеньевич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Нетужилова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Беляков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Артемий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FE0762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Баскова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Николаевна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Круглова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Елизавета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Киселева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Геннадьевна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Чеснокова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Валерьевна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Киселева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Геннадьевна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Кондрахина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Михайловна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Булыгина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Анатольевна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Григорьева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Тихомирова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Данилов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Егорова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Валерьевна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Берегова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Кравцова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Вера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Львовна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Скрябина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Анатольевна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Новикова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Эвелина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Новиков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Игорь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Коробицына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Никандровна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10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Баруздина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Диана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Виноградова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Дмитриевна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Кужлев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Артем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Ботина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Николаевна</w:t>
            </w:r>
          </w:p>
        </w:tc>
      </w:tr>
      <w:tr w:rsidR="007E203C" w:rsidRPr="007F3E51" w:rsidTr="007F3E51">
        <w:trPr>
          <w:trHeight w:val="5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Фёдорова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Зайцева, Соловьева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Людмила, 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 w:rsidP="00FE076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Шагеновна, Дорофеевна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Щипакова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Григорьевна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Карсакова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Николаев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Кирилл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Эдуардович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Карсакова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Карпухина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Софья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Карсакова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Найденова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Ботина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Николаевна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Ситникова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Игоревна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Карсакова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Шабуня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София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Зайцева, Соловьева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Людмила, 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Шагеновна, Дорофеевна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Мурзин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Валерьевич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Егорова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Валерьевна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Зенков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Даниил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Вадимович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Новожилова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Фогельзанг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Герман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Соловьева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Дорофеевна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Ефремова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Дмитриевна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Киселева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Геннадьевна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Полякова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Соловьева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Дорофеевна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11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Маркова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Трохина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Лисаков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Романович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Рослякова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Синицына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Николаевна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Черненко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Феликсовна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Робина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Елизавета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Карсакова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Спиричева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Ващилко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Логунова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Витальевна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Тищенко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Анатольевна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Трифонова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Ксения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Трохина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Клабукова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Михайловна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Егорова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Валерьевна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Ворошилов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Игорь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Капустина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Акиндиновна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Баранцева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Владислава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Трохина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 xml:space="preserve">Гончарова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Алиса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Робертовна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Вихрист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Полуэктова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Кристина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Тищенко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Анатольевна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Шутова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Ивановна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Трохина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</w:tr>
      <w:tr w:rsidR="007E203C" w:rsidRPr="007F3E51" w:rsidTr="007F3E5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Маринина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Валерия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АМТЭК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Призер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Карсакова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3C" w:rsidRPr="007F3E51" w:rsidRDefault="007E203C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</w:tr>
    </w:tbl>
    <w:p w:rsidR="00B25D95" w:rsidRPr="007F3E51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396" w:type="dxa"/>
        <w:tblInd w:w="-1512" w:type="dxa"/>
        <w:tblLook w:val="0000"/>
      </w:tblPr>
      <w:tblGrid>
        <w:gridCol w:w="751"/>
        <w:gridCol w:w="1476"/>
        <w:gridCol w:w="1199"/>
        <w:gridCol w:w="1621"/>
        <w:gridCol w:w="1096"/>
        <w:gridCol w:w="1237"/>
        <w:gridCol w:w="1196"/>
        <w:gridCol w:w="1144"/>
        <w:gridCol w:w="1676"/>
      </w:tblGrid>
      <w:tr w:rsidR="00220953" w:rsidRPr="007F3E51" w:rsidTr="00220953">
        <w:trPr>
          <w:trHeight w:val="315"/>
        </w:trPr>
        <w:tc>
          <w:tcPr>
            <w:tcW w:w="11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953" w:rsidRPr="00715D09" w:rsidRDefault="00220953" w:rsidP="00220953">
            <w:pPr>
              <w:jc w:val="center"/>
              <w:rPr>
                <w:color w:val="000000"/>
              </w:rPr>
            </w:pPr>
            <w:r w:rsidRPr="00715D09">
              <w:rPr>
                <w:b/>
                <w:bCs/>
              </w:rPr>
              <w:t>немецкий язык</w:t>
            </w:r>
          </w:p>
        </w:tc>
      </w:tr>
      <w:tr w:rsidR="007F3E51" w:rsidRPr="007F3E51" w:rsidTr="007F3E51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51" w:rsidRPr="007F3E51" w:rsidRDefault="007F3E51" w:rsidP="007F3E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3E51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E51" w:rsidRPr="007F3E51" w:rsidRDefault="007F3E51" w:rsidP="007F3E51">
            <w:pPr>
              <w:rPr>
                <w:b/>
                <w:bCs/>
                <w:sz w:val="20"/>
                <w:szCs w:val="20"/>
              </w:rPr>
            </w:pPr>
            <w:r w:rsidRPr="007F3E51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51" w:rsidRPr="007F3E51" w:rsidRDefault="007F3E51" w:rsidP="007F3E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3E51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E51" w:rsidRPr="007F3E51" w:rsidRDefault="007F3E51" w:rsidP="007F3E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3E5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E51" w:rsidRPr="007F3E51" w:rsidRDefault="007F3E51" w:rsidP="007F3E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3E51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Карачева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Вероника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Петровна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Павловна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Чиликина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Романовна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Павловна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Суфиева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Светлана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Эдуардовна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Павловна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Воскресенская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Недерова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Рожин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Иван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Недерова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Кумова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Ларичева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Петровна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Шорохова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Эльвира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Кожикова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Ваганова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Романовна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Кожикова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Федорова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Михайловна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Кожикова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Челноков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Кирилл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Максимович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Антипина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Лобачева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Светлана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Антипина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Азизова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Эмилия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Ленуровна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Кожикова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Подольская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Марианна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Андреевна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Кожикова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Гуляева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Коркка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Олеговна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Баринова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Виолетта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Ильинична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Коркка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Олеговна</w:t>
            </w:r>
          </w:p>
        </w:tc>
      </w:tr>
      <w:tr w:rsidR="007F3E51" w:rsidRPr="007F3E51" w:rsidTr="007F3E51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Лазарева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Кожикова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Утюгов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Никита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Власюк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Карлова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Диана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Сергеевна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Иванова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Евгеньевна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Лаптева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Юрьевна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Чистянова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Викторовна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lastRenderedPageBreak/>
              <w:t>11 класс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Лебедева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Михайловна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Коркка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Олеговна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Калиняк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Чевская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Анатольевна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Авдюничева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  <w:tr w:rsidR="007F3E51" w:rsidRPr="007F3E51" w:rsidTr="007F3E51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Григорьева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Владлена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ЖГГ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Махалова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51" w:rsidRPr="007F3E51" w:rsidRDefault="007F3E51" w:rsidP="007F3E51">
            <w:pPr>
              <w:rPr>
                <w:color w:val="000000"/>
                <w:sz w:val="20"/>
                <w:szCs w:val="20"/>
              </w:rPr>
            </w:pPr>
            <w:r w:rsidRPr="007F3E51">
              <w:rPr>
                <w:color w:val="000000"/>
                <w:sz w:val="20"/>
                <w:szCs w:val="20"/>
              </w:rPr>
              <w:t>Анатольевна</w:t>
            </w:r>
          </w:p>
        </w:tc>
      </w:tr>
    </w:tbl>
    <w:p w:rsidR="00B25D95" w:rsidRPr="007F3E51" w:rsidRDefault="00B25D95" w:rsidP="007F3E51">
      <w:pPr>
        <w:rPr>
          <w:b/>
          <w:sz w:val="20"/>
          <w:szCs w:val="20"/>
        </w:rPr>
      </w:pPr>
    </w:p>
    <w:tbl>
      <w:tblPr>
        <w:tblW w:w="11734" w:type="dxa"/>
        <w:tblInd w:w="-1512" w:type="dxa"/>
        <w:tblLayout w:type="fixed"/>
        <w:tblLook w:val="0000"/>
      </w:tblPr>
      <w:tblGrid>
        <w:gridCol w:w="751"/>
        <w:gridCol w:w="1473"/>
        <w:gridCol w:w="1196"/>
        <w:gridCol w:w="1620"/>
        <w:gridCol w:w="1016"/>
        <w:gridCol w:w="1324"/>
        <w:gridCol w:w="1620"/>
        <w:gridCol w:w="1080"/>
        <w:gridCol w:w="1654"/>
      </w:tblGrid>
      <w:tr w:rsidR="00715D09" w:rsidRPr="00715D09" w:rsidTr="00715D09">
        <w:trPr>
          <w:trHeight w:val="315"/>
        </w:trPr>
        <w:tc>
          <w:tcPr>
            <w:tcW w:w="11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D09" w:rsidRPr="00715D09" w:rsidRDefault="00715D09" w:rsidP="00715D09">
            <w:pPr>
              <w:jc w:val="center"/>
              <w:rPr>
                <w:color w:val="000000"/>
              </w:rPr>
            </w:pPr>
            <w:r w:rsidRPr="00715D09">
              <w:rPr>
                <w:b/>
                <w:bCs/>
                <w:color w:val="000000"/>
              </w:rPr>
              <w:t>русский язык</w:t>
            </w:r>
          </w:p>
        </w:tc>
      </w:tr>
      <w:tr w:rsidR="00220953" w:rsidRPr="00715D09" w:rsidTr="00715D09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953" w:rsidRPr="00715D09" w:rsidRDefault="002209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953" w:rsidRPr="00715D09" w:rsidRDefault="002209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953" w:rsidRPr="00715D09" w:rsidRDefault="002209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953" w:rsidRPr="00715D09" w:rsidRDefault="00220953">
            <w:pPr>
              <w:rPr>
                <w:b/>
                <w:bCs/>
                <w:sz w:val="20"/>
                <w:szCs w:val="20"/>
              </w:rPr>
            </w:pPr>
            <w:r w:rsidRPr="00715D09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953" w:rsidRPr="00715D09" w:rsidRDefault="002209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953" w:rsidRPr="00715D09" w:rsidRDefault="002209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953" w:rsidRPr="00715D09" w:rsidRDefault="00220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jc w:val="center"/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Белозерова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Горушкина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Булко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Горушкина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Чеченева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Альбертовна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Халмухамедова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Попова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Васильевна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Кудряшова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Круглова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Дмитриевна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Горушкина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Комиссарова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 Вячеславовна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Калинина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Чистякова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Диана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Дмитриевна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Костюк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Надежда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Лужинская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Ксения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Чернова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Васильевна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Кудрявцева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Юрьевна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Крахмалёва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Викторовна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Гелетей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Виктория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Зубова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Лариса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Венеаминовна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jc w:val="center"/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proofErr w:type="gramStart"/>
            <w:r w:rsidRPr="00715D09">
              <w:rPr>
                <w:sz w:val="20"/>
                <w:szCs w:val="20"/>
              </w:rPr>
              <w:t>Горев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Кирилл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Эдуардович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Артамонова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Леонидовна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Сорокина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Анатольевна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Ходакова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Говорова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Дрыганова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Денисовна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Сидоренко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Вениаминовна</w:t>
            </w:r>
          </w:p>
        </w:tc>
      </w:tr>
      <w:tr w:rsidR="00220953" w:rsidRPr="00715D09" w:rsidTr="00715D09">
        <w:trPr>
          <w:trHeight w:val="36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Денисова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Чистякова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Огаркова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Викторовна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Зызыкина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Наталия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Федоровна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Чистякова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Олеговна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Котяшичева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Анастасьевна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Самойлова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Савасина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Васильевна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Кожевников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Василий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Чернышова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Савичева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Богуцкая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Подколзина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Говорова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jc w:val="center"/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Попова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Ивановна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Горушкина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Круглова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Скворцова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Никитина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Скворцова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Горушкина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Соколова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Ксенофонтова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Раиса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Григорьевна</w:t>
            </w:r>
          </w:p>
        </w:tc>
      </w:tr>
      <w:tr w:rsidR="00220953" w:rsidRPr="00715D09" w:rsidTr="00715D09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Михайловна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Огаркова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Сыта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Ангелина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Васильевна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Смирнова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Васильевна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Конторович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Диана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Михайловна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Артамонова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Леонидовна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Григорьева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Груздева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Спирина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Всеволодовна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Скворцова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Крысанова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Даниловна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Митюшова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Григорьевна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Котляров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Ярослав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Костюк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Надежда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Сумкина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ЖГГ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Шишкарева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Валентиновна </w:t>
            </w:r>
          </w:p>
        </w:tc>
      </w:tr>
      <w:tr w:rsidR="00220953" w:rsidRPr="00715D09" w:rsidTr="00715D09">
        <w:trPr>
          <w:trHeight w:val="33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jc w:val="center"/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Дурягина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Михайловна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Карпухина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Лыткина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Костицина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Борисовна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Егоренкова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Дария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Максимовна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Говорова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Полякова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Артамонова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Леонидовна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Исмаилова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Эльвира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Исламовна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Кудряшова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Власова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Романовна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Елтонская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Баширова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Нурана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Саявуш кызы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Андрианова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Дмитриевна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Мамедова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Лейла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Агильевна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ЖГГ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Эльвира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220953" w:rsidRPr="00715D09" w:rsidTr="00715D09">
        <w:trPr>
          <w:trHeight w:val="33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Малафеевская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Жаренкова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Комарова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jc w:val="center"/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Маринина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Широков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Иван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Лебедева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Михайловна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Давыдова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Валерьевна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Полуэктова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Сидоренко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Вениаминовна</w:t>
            </w:r>
          </w:p>
        </w:tc>
      </w:tr>
      <w:tr w:rsidR="00220953" w:rsidRPr="00715D09" w:rsidTr="00715D09">
        <w:trPr>
          <w:trHeight w:val="282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Мирославский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Прохор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Мамедова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Айнур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Алаевна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Красильникова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Терентьева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Смирнова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Клабукова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Анастасия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Михайловна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Андрианова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Дмитриевна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Робина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Юрьевна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Климова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Каруличева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Алешина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Николаевна</w:t>
            </w:r>
          </w:p>
        </w:tc>
      </w:tr>
      <w:tr w:rsidR="00220953" w:rsidRPr="00715D09" w:rsidTr="00715D09">
        <w:trPr>
          <w:trHeight w:val="286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Берникова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Сергеевна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ЖГГ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Минец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  <w:r w:rsidRPr="00715D09">
              <w:rPr>
                <w:color w:val="000000"/>
                <w:sz w:val="20"/>
                <w:szCs w:val="20"/>
              </w:rPr>
              <w:t xml:space="preserve">Владимировна </w:t>
            </w:r>
          </w:p>
        </w:tc>
      </w:tr>
      <w:tr w:rsidR="00220953" w:rsidRPr="00715D09" w:rsidTr="00715D09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53" w:rsidRPr="00715D09" w:rsidRDefault="002209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Кузичева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Лучкинская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53" w:rsidRPr="00715D09" w:rsidRDefault="00220953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Валентиновна</w:t>
            </w:r>
          </w:p>
        </w:tc>
      </w:tr>
    </w:tbl>
    <w:p w:rsidR="00B25D95" w:rsidRPr="00715D09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700" w:type="dxa"/>
        <w:tblInd w:w="-1512" w:type="dxa"/>
        <w:tblLayout w:type="fixed"/>
        <w:tblLook w:val="0000"/>
      </w:tblPr>
      <w:tblGrid>
        <w:gridCol w:w="751"/>
        <w:gridCol w:w="1400"/>
        <w:gridCol w:w="1229"/>
        <w:gridCol w:w="1656"/>
        <w:gridCol w:w="926"/>
        <w:gridCol w:w="1418"/>
        <w:gridCol w:w="1620"/>
        <w:gridCol w:w="1080"/>
        <w:gridCol w:w="1620"/>
      </w:tblGrid>
      <w:tr w:rsidR="002D7FC8" w:rsidTr="002D7FC8">
        <w:trPr>
          <w:trHeight w:val="315"/>
        </w:trPr>
        <w:tc>
          <w:tcPr>
            <w:tcW w:w="11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C8" w:rsidRPr="002D7FC8" w:rsidRDefault="002D7FC8" w:rsidP="002D7FC8">
            <w:pPr>
              <w:jc w:val="center"/>
              <w:rPr>
                <w:rFonts w:ascii="Calibri" w:hAnsi="Calibri"/>
                <w:color w:val="000000"/>
              </w:rPr>
            </w:pPr>
            <w:bookmarkStart w:id="1" w:name="RANGE!A1:J16"/>
            <w:bookmarkEnd w:id="1"/>
            <w:r w:rsidRPr="002D7FC8">
              <w:rPr>
                <w:b/>
                <w:bCs/>
              </w:rPr>
              <w:t>Искусство</w:t>
            </w:r>
          </w:p>
        </w:tc>
      </w:tr>
      <w:tr w:rsidR="00715D09" w:rsidTr="00715D09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D09" w:rsidRPr="00715D09" w:rsidRDefault="00715D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D09" w:rsidRPr="00715D09" w:rsidRDefault="00715D09">
            <w:pPr>
              <w:jc w:val="center"/>
              <w:rPr>
                <w:b/>
                <w:bCs/>
                <w:sz w:val="20"/>
                <w:szCs w:val="20"/>
              </w:rPr>
            </w:pPr>
            <w:r w:rsidRPr="00715D09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D09" w:rsidRPr="00715D09" w:rsidRDefault="00715D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D09" w:rsidRPr="00715D09" w:rsidRDefault="00715D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D09" w:rsidRPr="00715D09" w:rsidRDefault="00715D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5D09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715D09" w:rsidTr="00715D09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7 класс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Шевелева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Перминова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</w:tr>
      <w:tr w:rsidR="00715D09" w:rsidTr="00715D09">
        <w:trPr>
          <w:trHeight w:val="3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8 класс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Ваганова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Романовна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Перминова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Галина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</w:tr>
      <w:tr w:rsidR="00715D09" w:rsidTr="00715D09">
        <w:trPr>
          <w:trHeight w:val="33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9 класс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Роговской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Артемий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Павлович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Соловьева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</w:tr>
      <w:tr w:rsidR="00715D09" w:rsidTr="00715D09">
        <w:trPr>
          <w:trHeight w:val="36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D09" w:rsidRPr="00715D09" w:rsidRDefault="00715D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Торопова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Эдуардовна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Пименова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</w:tr>
      <w:tr w:rsidR="00715D09" w:rsidTr="00715D09">
        <w:trPr>
          <w:trHeight w:val="5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D09" w:rsidRPr="00715D09" w:rsidRDefault="00715D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Перминова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Ильинична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Дербина      Заговельева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Евгения</w:t>
            </w:r>
            <w:r w:rsidR="002D7FC8">
              <w:rPr>
                <w:sz w:val="20"/>
                <w:szCs w:val="20"/>
              </w:rPr>
              <w:t xml:space="preserve"> </w:t>
            </w:r>
            <w:r w:rsidRPr="00715D09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 Ивановна</w:t>
            </w:r>
          </w:p>
        </w:tc>
      </w:tr>
      <w:tr w:rsidR="00715D09" w:rsidTr="00715D09">
        <w:trPr>
          <w:trHeight w:val="31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10 класс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Толстикова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Анатольевна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Титаренко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Оксана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</w:tr>
      <w:tr w:rsidR="00715D09" w:rsidTr="00715D09">
        <w:trPr>
          <w:trHeight w:val="42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D09" w:rsidRPr="00715D09" w:rsidRDefault="00715D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Ширкунова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Алексеевна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Калинина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Любовь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</w:tr>
      <w:tr w:rsidR="00715D09" w:rsidTr="00715D09">
        <w:trPr>
          <w:trHeight w:val="36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D09" w:rsidRPr="00715D09" w:rsidRDefault="00715D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Андреевна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</w:tr>
      <w:tr w:rsidR="00715D09" w:rsidTr="00715D09">
        <w:trPr>
          <w:trHeight w:val="3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D09" w:rsidRPr="00715D09" w:rsidRDefault="00715D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Семячкова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Максимовна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Кунакова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</w:tr>
      <w:tr w:rsid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D09" w:rsidRPr="00715D09" w:rsidRDefault="00715D0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Осинина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15D09" w:rsidTr="00715D09">
        <w:trPr>
          <w:trHeight w:val="6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11 класс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Ступкина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Алексеевна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Андрианова Трошкина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Елена, 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Дмитриевна, Владимировна</w:t>
            </w:r>
          </w:p>
        </w:tc>
      </w:tr>
      <w:tr w:rsidR="00715D09" w:rsidTr="00715D09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9" w:rsidRDefault="00715D0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Сухнева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Маргарита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Олеговна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ЖГГ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Дергунова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Васильевна </w:t>
            </w:r>
          </w:p>
        </w:tc>
      </w:tr>
      <w:tr w:rsidR="00715D09" w:rsidTr="00715D09">
        <w:trPr>
          <w:trHeight w:val="6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9" w:rsidRDefault="00715D0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Робина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Елизавета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Юрьевна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АМТЭК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Жукова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</w:tr>
      <w:tr w:rsidR="00715D09" w:rsidTr="00715D09">
        <w:trPr>
          <w:trHeight w:val="6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9" w:rsidRDefault="00715D0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Мамедова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Айнур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Алаевна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Красильникова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Pr="00715D09" w:rsidRDefault="00715D09">
            <w:pPr>
              <w:rPr>
                <w:sz w:val="20"/>
                <w:szCs w:val="20"/>
              </w:rPr>
            </w:pPr>
            <w:r w:rsidRPr="00715D09">
              <w:rPr>
                <w:sz w:val="20"/>
                <w:szCs w:val="20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09" w:rsidRDefault="0071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</w:tr>
    </w:tbl>
    <w:p w:rsidR="00B25D95" w:rsidRDefault="00B25D95" w:rsidP="003F6F9A">
      <w:pPr>
        <w:jc w:val="center"/>
        <w:rPr>
          <w:b/>
          <w:sz w:val="20"/>
          <w:szCs w:val="20"/>
        </w:rPr>
      </w:pPr>
    </w:p>
    <w:p w:rsidR="002D7FC8" w:rsidRDefault="002D7FC8" w:rsidP="003F6F9A">
      <w:pPr>
        <w:jc w:val="center"/>
        <w:rPr>
          <w:b/>
          <w:sz w:val="20"/>
          <w:szCs w:val="20"/>
        </w:rPr>
      </w:pPr>
    </w:p>
    <w:p w:rsidR="002D7FC8" w:rsidRDefault="002D7FC8" w:rsidP="003F6F9A">
      <w:pPr>
        <w:jc w:val="center"/>
        <w:rPr>
          <w:b/>
          <w:sz w:val="20"/>
          <w:szCs w:val="20"/>
        </w:rPr>
      </w:pPr>
    </w:p>
    <w:p w:rsidR="002D7FC8" w:rsidRPr="008F5A97" w:rsidRDefault="002D7FC8" w:rsidP="003F6F9A">
      <w:pPr>
        <w:jc w:val="center"/>
        <w:rPr>
          <w:b/>
          <w:sz w:val="20"/>
          <w:szCs w:val="20"/>
        </w:rPr>
      </w:pPr>
    </w:p>
    <w:tbl>
      <w:tblPr>
        <w:tblW w:w="12107" w:type="dxa"/>
        <w:tblInd w:w="-1512" w:type="dxa"/>
        <w:tblLayout w:type="fixed"/>
        <w:tblLook w:val="0000"/>
      </w:tblPr>
      <w:tblGrid>
        <w:gridCol w:w="900"/>
        <w:gridCol w:w="1409"/>
        <w:gridCol w:w="1260"/>
        <w:gridCol w:w="1667"/>
        <w:gridCol w:w="1141"/>
        <w:gridCol w:w="1363"/>
        <w:gridCol w:w="1456"/>
        <w:gridCol w:w="1260"/>
        <w:gridCol w:w="1651"/>
      </w:tblGrid>
      <w:tr w:rsidR="002D7FC8" w:rsidRPr="002D7FC8" w:rsidTr="0039786D">
        <w:trPr>
          <w:trHeight w:val="315"/>
        </w:trPr>
        <w:tc>
          <w:tcPr>
            <w:tcW w:w="12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C8" w:rsidRPr="002D7FC8" w:rsidRDefault="002D7FC8" w:rsidP="002D7FC8">
            <w:pPr>
              <w:jc w:val="center"/>
              <w:rPr>
                <w:color w:val="000000"/>
              </w:rPr>
            </w:pPr>
            <w:r w:rsidRPr="002D7FC8">
              <w:rPr>
                <w:b/>
                <w:bCs/>
                <w:color w:val="000000"/>
              </w:rPr>
              <w:lastRenderedPageBreak/>
              <w:t>экология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FC8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7FC8" w:rsidRPr="002D7FC8" w:rsidRDefault="002D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FC8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FC8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FC8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7FC8" w:rsidRPr="002D7FC8" w:rsidRDefault="002D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FC8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FC8">
              <w:rPr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Белов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Арсений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Евгеньевич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победитель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Альмира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Степановна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Масленников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Всеволод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Павлович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Шпынева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Наталия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Владимировна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Цветков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Леонидович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Ипатова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Юлия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Владимировна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Черная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Анатольевна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Тымкован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Олеговна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C80EB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Проуторова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Мария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Олеговна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Соопалу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Марековна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Борзунова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Юлия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Косарев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Артем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Горбунова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Лариса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Николаевна</w:t>
            </w:r>
          </w:p>
        </w:tc>
      </w:tr>
      <w:tr w:rsidR="002D7FC8" w:rsidRPr="002D7FC8" w:rsidTr="0039786D">
        <w:trPr>
          <w:trHeight w:val="42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7FC8">
              <w:rPr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Подколзина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АМТЭК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победитель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Прохорова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Николаевна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Самойлова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Рафаэльевна</w:t>
            </w:r>
          </w:p>
        </w:tc>
      </w:tr>
      <w:tr w:rsidR="002D7FC8" w:rsidRPr="002D7FC8" w:rsidTr="0039786D">
        <w:trPr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Козлова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Денисовна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Гаврилова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Татьяна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Романова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Павловна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Ипатова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Юлия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Владимировна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Ламанов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Павел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Денисович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Никитенко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Яна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Валерьевна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Кожевников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Василий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Виноградова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Васильевна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Мелких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Виктория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Евгеньевна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Анатольевна</w:t>
            </w:r>
          </w:p>
        </w:tc>
      </w:tr>
      <w:tr w:rsidR="002D7FC8" w:rsidRPr="002D7FC8" w:rsidTr="0039786D">
        <w:trPr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Брусова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Михайловна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Оленева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jc w:val="center"/>
              <w:rPr>
                <w:color w:val="000000"/>
                <w:sz w:val="20"/>
                <w:szCs w:val="20"/>
              </w:rPr>
            </w:pPr>
            <w:r w:rsidRPr="002D7FC8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Скачкова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победитель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Анатольевна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Румянцева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Викторовна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Матвеева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Наталия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Валентиновна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Корнилов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Шанина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Николаевна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Ганичева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Ульяна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Анатольевна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Перова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Денисовна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Поспелова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Николаевна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Ромашкина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Варвара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Никитина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Ольга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Васильевна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Михайловна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Цветкова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Николаевна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Морозов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Сергей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Викторович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Поспелова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Николаевна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Кокорина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АМТЭК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Рафаэльевна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Леликова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Николаевна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Рафаэльевна</w:t>
            </w:r>
          </w:p>
        </w:tc>
      </w:tr>
      <w:tr w:rsidR="002D7FC8" w:rsidRPr="002D7FC8" w:rsidTr="0039786D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Максимович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АМТЭК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Елена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Рафаэльевна</w:t>
            </w:r>
          </w:p>
        </w:tc>
      </w:tr>
      <w:tr w:rsidR="00C80EB2" w:rsidRPr="002D7FC8" w:rsidTr="0039786D">
        <w:trPr>
          <w:trHeight w:val="4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2D7FC8" w:rsidRDefault="00C80EB2">
            <w:pPr>
              <w:jc w:val="center"/>
              <w:rPr>
                <w:color w:val="000000"/>
                <w:sz w:val="20"/>
                <w:szCs w:val="20"/>
              </w:rPr>
            </w:pPr>
            <w:r w:rsidRPr="002D7FC8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2D7FC8" w:rsidRDefault="00C80EB2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Пивушева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2D7FC8" w:rsidRDefault="00C80EB2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2D7FC8" w:rsidRDefault="00C80EB2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2D7FC8" w:rsidRDefault="00C80EB2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2D7FC8" w:rsidRDefault="00C80EB2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победитель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2D7FC8" w:rsidRDefault="00C80EB2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самоподготовка</w:t>
            </w:r>
          </w:p>
        </w:tc>
      </w:tr>
      <w:tr w:rsidR="002D7FC8" w:rsidRPr="002D7FC8" w:rsidTr="0039786D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Гусева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Максимовна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C80EB2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победитель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Рубина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Ирина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Анатольевна</w:t>
            </w:r>
          </w:p>
        </w:tc>
      </w:tr>
      <w:tr w:rsidR="002D7FC8" w:rsidRPr="002D7FC8" w:rsidTr="0039786D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Ширкунова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Рулева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Галина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Павловна</w:t>
            </w:r>
          </w:p>
        </w:tc>
      </w:tr>
      <w:tr w:rsidR="002D7FC8" w:rsidRPr="002D7FC8" w:rsidTr="0039786D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Лыткина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София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Якшина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Ирина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</w:tr>
      <w:tr w:rsidR="002D7FC8" w:rsidRPr="002D7FC8" w:rsidTr="0039786D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Борохович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Альбина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Руслановна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Альмира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Степановна</w:t>
            </w:r>
          </w:p>
        </w:tc>
      </w:tr>
      <w:tr w:rsidR="002D7FC8" w:rsidRPr="002D7FC8" w:rsidTr="0039786D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Абрамов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Тимофей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Юрьевич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Оленичева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Людмила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Михайловна</w:t>
            </w:r>
          </w:p>
        </w:tc>
      </w:tr>
      <w:tr w:rsidR="002D7FC8" w:rsidRPr="002D7FC8" w:rsidTr="0039786D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Щукова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Евгения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Виноградова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Светлана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Васильевна</w:t>
            </w:r>
          </w:p>
        </w:tc>
      </w:tr>
      <w:tr w:rsidR="002D7FC8" w:rsidRPr="002D7FC8" w:rsidTr="0039786D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jc w:val="center"/>
              <w:rPr>
                <w:color w:val="000000"/>
                <w:sz w:val="20"/>
                <w:szCs w:val="20"/>
              </w:rPr>
            </w:pPr>
            <w:r w:rsidRPr="002D7FC8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Солтанов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Руфат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Ровшан оглы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победитель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Альмира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Степановна</w:t>
            </w:r>
          </w:p>
        </w:tc>
      </w:tr>
      <w:tr w:rsidR="002D7FC8" w:rsidRPr="002D7FC8" w:rsidTr="0039786D">
        <w:trPr>
          <w:trHeight w:val="3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Веселова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Михайловна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Борзунова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Юлия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</w:tr>
      <w:tr w:rsidR="002D7FC8" w:rsidRPr="002D7FC8" w:rsidTr="0039786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Морозова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Альмира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Степановна</w:t>
            </w:r>
          </w:p>
        </w:tc>
      </w:tr>
      <w:tr w:rsidR="002D7FC8" w:rsidRPr="002D7FC8" w:rsidTr="0039786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Бахарева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Альмира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Степановна</w:t>
            </w:r>
          </w:p>
        </w:tc>
      </w:tr>
      <w:tr w:rsidR="002D7FC8" w:rsidRPr="002D7FC8" w:rsidTr="0039786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 xml:space="preserve">Заверткина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Форсунова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Евгения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Александровна</w:t>
            </w:r>
          </w:p>
        </w:tc>
      </w:tr>
      <w:tr w:rsidR="002D7FC8" w:rsidRPr="002D7FC8" w:rsidTr="0039786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Попов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Денис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Рулева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Галина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Павловна</w:t>
            </w:r>
          </w:p>
        </w:tc>
      </w:tr>
      <w:tr w:rsidR="002D7FC8" w:rsidRPr="002D7FC8" w:rsidTr="0039786D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8" w:rsidRPr="002D7FC8" w:rsidRDefault="002D7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Полетаев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Владислав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призер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Яшуткина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Екатерина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C8" w:rsidRPr="002D7FC8" w:rsidRDefault="002D7FC8">
            <w:pPr>
              <w:rPr>
                <w:sz w:val="20"/>
                <w:szCs w:val="20"/>
              </w:rPr>
            </w:pPr>
            <w:r w:rsidRPr="002D7FC8">
              <w:rPr>
                <w:sz w:val="20"/>
                <w:szCs w:val="20"/>
              </w:rPr>
              <w:t>Вениаминовна</w:t>
            </w:r>
          </w:p>
        </w:tc>
      </w:tr>
    </w:tbl>
    <w:p w:rsidR="00B25D95" w:rsidRDefault="00B25D95" w:rsidP="00C80EB2">
      <w:pPr>
        <w:rPr>
          <w:b/>
          <w:sz w:val="20"/>
          <w:szCs w:val="20"/>
        </w:rPr>
      </w:pPr>
    </w:p>
    <w:tbl>
      <w:tblPr>
        <w:tblW w:w="11774" w:type="dxa"/>
        <w:tblInd w:w="-1512" w:type="dxa"/>
        <w:tblLook w:val="0000"/>
      </w:tblPr>
      <w:tblGrid>
        <w:gridCol w:w="751"/>
        <w:gridCol w:w="1473"/>
        <w:gridCol w:w="1230"/>
        <w:gridCol w:w="1586"/>
        <w:gridCol w:w="1080"/>
        <w:gridCol w:w="1336"/>
        <w:gridCol w:w="1473"/>
        <w:gridCol w:w="1322"/>
        <w:gridCol w:w="1523"/>
      </w:tblGrid>
      <w:tr w:rsidR="00C80EB2" w:rsidTr="00C80EB2">
        <w:trPr>
          <w:trHeight w:val="315"/>
        </w:trPr>
        <w:tc>
          <w:tcPr>
            <w:tcW w:w="11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EB2" w:rsidRPr="00C80EB2" w:rsidRDefault="00C80EB2" w:rsidP="00C80EB2">
            <w:pPr>
              <w:jc w:val="center"/>
              <w:rPr>
                <w:color w:val="000000"/>
              </w:rPr>
            </w:pPr>
            <w:r w:rsidRPr="00C80EB2">
              <w:rPr>
                <w:b/>
                <w:bCs/>
                <w:color w:val="000000"/>
              </w:rPr>
              <w:t>физика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EB2" w:rsidRPr="00C80EB2" w:rsidRDefault="00C80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0EB2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0EB2" w:rsidRPr="00C80EB2" w:rsidRDefault="00C80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EB2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EB2" w:rsidRPr="00C80EB2" w:rsidRDefault="00C80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0EB2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EB2" w:rsidRPr="00C80EB2" w:rsidRDefault="00C80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0EB2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0EB2" w:rsidRPr="00C80EB2" w:rsidRDefault="00C80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EB2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C80EB2" w:rsidTr="00C80EB2">
        <w:trPr>
          <w:trHeight w:val="37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jc w:val="center"/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Панасюк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Иван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Победитель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Воронова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Любовь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40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Гайсков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Константин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Маркова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Анна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Яблокова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Ивановна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Репина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Инга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ЖГГ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 xml:space="preserve">Шиловская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C80EB2" w:rsidTr="00C80EB2">
        <w:trPr>
          <w:trHeight w:val="34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proofErr w:type="gramStart"/>
            <w:r w:rsidRPr="00C80EB2">
              <w:rPr>
                <w:sz w:val="20"/>
                <w:szCs w:val="20"/>
              </w:rPr>
              <w:t>Коновалов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Матвей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Тугов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Денис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Неб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Ангелина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Величко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Чеченева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Евгения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Альбертовна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Гроссу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Петровна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jc w:val="center"/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Виноградов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Илья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Победитель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Селявкин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Максим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Победитель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Тетерин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Антон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Ананьева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Иванова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Варвара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Соловьев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Арсений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Трифанов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Иван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Карандашева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Михайловна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Батяева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Ульяна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ЖГГ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 xml:space="preserve">Шиловская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C80EB2" w:rsidTr="00C80EB2">
        <w:trPr>
          <w:trHeight w:val="28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Янцен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Ксения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Одинцова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jc w:val="center"/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Запруднов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Эдуард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Геннадьевич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Победитель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Дарья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Николаева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Екатерина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proofErr w:type="gramStart"/>
            <w:r w:rsidRPr="00C80EB2">
              <w:rPr>
                <w:sz w:val="20"/>
                <w:szCs w:val="20"/>
              </w:rPr>
              <w:t>Голубев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Максим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Левченко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Богдан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Трибшток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Анна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Селезнев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Павел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Вадимович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Батыгин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Артем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Белова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Марина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 xml:space="preserve">Мальцева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Валерьевна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Коптяева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Оксана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Скородумова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Юрьевна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Данилов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Максим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Одинцова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Перова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Екатерина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Головина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Смирнов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Егор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jc w:val="center"/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Егоренкова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Дария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Победитель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Клочихин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Астафьев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Кудряшов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 Егор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Голуб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Алла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Кузичев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Константин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Анатольевич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Кизимов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 Михаил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Меньков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Дмитрий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Алехичев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4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Шапкин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Валерий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Потапова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jc w:val="center"/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 xml:space="preserve">11 </w:t>
            </w:r>
            <w:r w:rsidRPr="00C80EB2">
              <w:rPr>
                <w:color w:val="000000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lastRenderedPageBreak/>
              <w:t>Мирославский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Прохор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Победитель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Губарев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Егор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proofErr w:type="gramStart"/>
            <w:r w:rsidRPr="00C80EB2">
              <w:rPr>
                <w:sz w:val="20"/>
                <w:szCs w:val="20"/>
              </w:rPr>
              <w:t>Горев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Александр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Чалдина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Дарья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Потапова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Козлов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Тимофей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Позгалова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Юлия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 xml:space="preserve">Мальцева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Валерьевна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Игнатьева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Светлана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Яковлев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 xml:space="preserve">Максимова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Веселова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Кристина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Потапова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C80EB2" w:rsidTr="00C80EB2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Гортов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Илья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АМТЭК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sz w:val="20"/>
                <w:szCs w:val="20"/>
              </w:rPr>
            </w:pPr>
            <w:r w:rsidRPr="00C80EB2">
              <w:rPr>
                <w:sz w:val="20"/>
                <w:szCs w:val="20"/>
              </w:rPr>
              <w:t>Призер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B2" w:rsidRPr="00C80EB2" w:rsidRDefault="00C80EB2">
            <w:pPr>
              <w:rPr>
                <w:color w:val="000000"/>
                <w:sz w:val="20"/>
                <w:szCs w:val="20"/>
              </w:rPr>
            </w:pPr>
            <w:r w:rsidRPr="00C80EB2">
              <w:rPr>
                <w:color w:val="000000"/>
                <w:sz w:val="20"/>
                <w:szCs w:val="20"/>
              </w:rPr>
              <w:t>Николаевна</w:t>
            </w:r>
          </w:p>
        </w:tc>
      </w:tr>
    </w:tbl>
    <w:p w:rsidR="00C80EB2" w:rsidRDefault="00C80EB2" w:rsidP="003F6F9A">
      <w:pPr>
        <w:jc w:val="center"/>
        <w:rPr>
          <w:b/>
          <w:sz w:val="20"/>
          <w:szCs w:val="20"/>
        </w:rPr>
      </w:pPr>
    </w:p>
    <w:tbl>
      <w:tblPr>
        <w:tblW w:w="11566" w:type="dxa"/>
        <w:tblInd w:w="-1512" w:type="dxa"/>
        <w:tblLook w:val="0000"/>
      </w:tblPr>
      <w:tblGrid>
        <w:gridCol w:w="751"/>
        <w:gridCol w:w="1473"/>
        <w:gridCol w:w="1196"/>
        <w:gridCol w:w="1620"/>
        <w:gridCol w:w="1036"/>
        <w:gridCol w:w="1304"/>
        <w:gridCol w:w="1196"/>
        <w:gridCol w:w="1336"/>
        <w:gridCol w:w="1654"/>
      </w:tblGrid>
      <w:tr w:rsidR="00DB3026" w:rsidRPr="00DB3026" w:rsidTr="00DB3026">
        <w:trPr>
          <w:trHeight w:val="315"/>
        </w:trPr>
        <w:tc>
          <w:tcPr>
            <w:tcW w:w="11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026" w:rsidRPr="00DB3026" w:rsidRDefault="00DB3026" w:rsidP="00DB3026">
            <w:pPr>
              <w:jc w:val="center"/>
              <w:rPr>
                <w:color w:val="000000"/>
              </w:rPr>
            </w:pPr>
            <w:r w:rsidRPr="00DB3026">
              <w:rPr>
                <w:b/>
                <w:bCs/>
              </w:rPr>
              <w:t>Астрономия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jc w:val="center"/>
              <w:rPr>
                <w:b/>
                <w:bCs/>
                <w:sz w:val="20"/>
                <w:szCs w:val="20"/>
              </w:rPr>
            </w:pPr>
            <w:r w:rsidRPr="00DB302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bCs/>
                <w:color w:val="000000"/>
                <w:sz w:val="20"/>
                <w:szCs w:val="20"/>
              </w:rPr>
            </w:pPr>
            <w:r w:rsidRPr="00DB3026">
              <w:rPr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Смирнов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Викторович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Смирнов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Соколов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Пухалева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Валентиновна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bCs/>
                <w:color w:val="000000"/>
                <w:sz w:val="20"/>
                <w:szCs w:val="20"/>
              </w:rPr>
            </w:pPr>
            <w:r w:rsidRPr="00DB3026">
              <w:rPr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Новиков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Святослав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Семенович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Кулешова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Михайловна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Антон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Якубсон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Борис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Михайлович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Левченко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Богдан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Носикова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Трибшток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Толстикова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Елизавета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Анатольевна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 xml:space="preserve">Куликова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Леонидовна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Андреевна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Алехичев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Клочихин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Максимович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Лоскутов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Васильевич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Петухов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Родион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Гортов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Денисович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Губарев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Егор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Мирославский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Прохор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Туркина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  <w:r w:rsidRPr="00DB3026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DB3026" w:rsidRPr="00DB3026" w:rsidTr="00DB3026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Рыбаков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Богданова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</w:tbl>
    <w:p w:rsidR="00C80EB2" w:rsidRPr="00DB3026" w:rsidRDefault="00C80EB2" w:rsidP="003F6F9A">
      <w:pPr>
        <w:jc w:val="center"/>
        <w:rPr>
          <w:b/>
          <w:sz w:val="20"/>
          <w:szCs w:val="20"/>
        </w:rPr>
      </w:pPr>
    </w:p>
    <w:tbl>
      <w:tblPr>
        <w:tblW w:w="11637" w:type="dxa"/>
        <w:tblInd w:w="-1512" w:type="dxa"/>
        <w:tblLook w:val="0000"/>
      </w:tblPr>
      <w:tblGrid>
        <w:gridCol w:w="751"/>
        <w:gridCol w:w="1473"/>
        <w:gridCol w:w="1230"/>
        <w:gridCol w:w="1586"/>
        <w:gridCol w:w="1141"/>
        <w:gridCol w:w="1260"/>
        <w:gridCol w:w="1334"/>
        <w:gridCol w:w="1186"/>
        <w:gridCol w:w="1676"/>
      </w:tblGrid>
      <w:tr w:rsidR="008957BD" w:rsidRPr="00DB3026" w:rsidTr="009E55FA">
        <w:trPr>
          <w:trHeight w:val="315"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7BD" w:rsidRPr="008957BD" w:rsidRDefault="008957BD" w:rsidP="008957BD">
            <w:pPr>
              <w:jc w:val="center"/>
              <w:rPr>
                <w:color w:val="000000"/>
              </w:rPr>
            </w:pPr>
            <w:r w:rsidRPr="008957BD">
              <w:rPr>
                <w:b/>
                <w:bCs/>
                <w:color w:val="000000"/>
              </w:rPr>
              <w:t>Математика</w:t>
            </w:r>
          </w:p>
        </w:tc>
      </w:tr>
      <w:tr w:rsidR="00DB3026" w:rsidRPr="00DB3026" w:rsidTr="009E55FA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jc w:val="center"/>
              <w:rPr>
                <w:b/>
                <w:bCs/>
                <w:sz w:val="20"/>
                <w:szCs w:val="20"/>
              </w:rPr>
            </w:pPr>
            <w:r w:rsidRPr="00DB302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026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6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Толоконцев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Константин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Виноградов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Денис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Анатольевич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Прохорова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Вантяшов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Роман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Оглуздина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Ангелина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Всеволодовна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Туницкая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Невзорова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Любовь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Киселева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Полина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Гусева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Ольга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Леонидовна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Павлов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Кирилл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Кудряшова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Кенсариновна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Сипачева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Мария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Парфенова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Белоликова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Юлия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Андреевна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Тюляндина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Тамара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Васильевна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Черткова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Ильинична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Петрова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Вера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Олеговна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Пасько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Андреевич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Осипова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Ольга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Белозеров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Артем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Гордобаева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Швец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Алиса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Гущина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Галина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Иринарховна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lastRenderedPageBreak/>
              <w:t>7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Мельников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Денис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Волков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Алексей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Вадимович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Лобашов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Андреевич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Смирнов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Андрей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Викторович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Мегельбей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Жанна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Голубенкова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 Белла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Чеченева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Евгения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Альбертовна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Новикова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Светлана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Круглова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Елизавета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Пронина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Анастасия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Мегельбей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Жанна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Воронова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Любовь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Олеговна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Митусов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Мегельбей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Жанна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Ворошилов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Данил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Ильич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Яблокова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Башаркевич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Арсений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Шошин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Кирилл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Андреевич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Теричева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Гертрудовна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Софронова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Диана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Юрьевна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Анохина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Галина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Васильевна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Злодеев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Валерий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Мельникова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Светлана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Валерьевна</w:t>
            </w:r>
          </w:p>
        </w:tc>
      </w:tr>
      <w:tr w:rsidR="00DB3026" w:rsidRPr="00DB3026" w:rsidTr="009E55FA">
        <w:trPr>
          <w:trHeight w:val="33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8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Виноградов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Илья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Гордобаева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29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Тетерин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Антон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Патютько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Екатерина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23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Вишняков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Максим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Мегельбей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Жанна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17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Трифанов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Юрьевич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Алтунина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Сергеевна</w:t>
            </w:r>
          </w:p>
        </w:tc>
      </w:tr>
      <w:tr w:rsidR="00DB3026" w:rsidRPr="00DB3026" w:rsidTr="009E55FA">
        <w:trPr>
          <w:trHeight w:val="40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Ходакова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Софья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Гордобаева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23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Добрякова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Анастасия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Тучкова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Викторовна</w:t>
            </w:r>
          </w:p>
        </w:tc>
      </w:tr>
      <w:tr w:rsidR="00DB3026" w:rsidRPr="00DB3026" w:rsidTr="009E55FA">
        <w:trPr>
          <w:trHeight w:val="34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Витушкина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Екатерина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Вадимовна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Мегельбей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Жанна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40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Новиков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Святослав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Семенович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Гордобаева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40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Соловьев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Павлович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Гордобаева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17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Терентьев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Семен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Романович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8957BD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Девятовская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Любовь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40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Филин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Тимофей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Гордобаева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29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9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Екатерина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Сенатова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2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Потапова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Мария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Бобкова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Васильевна</w:t>
            </w:r>
          </w:p>
        </w:tc>
      </w:tr>
      <w:tr w:rsidR="00DB3026" w:rsidRPr="00DB3026" w:rsidTr="009E55FA">
        <w:trPr>
          <w:trHeight w:val="344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Попова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Дарья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Сенатова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27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Смирнов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Кирилл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Сенатова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19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Запруднов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Эдуард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Геннадьевич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Сенатова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3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Трибшток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Сенатова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24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Лукичев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Белкина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Галина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Васильевна</w:t>
            </w:r>
          </w:p>
        </w:tc>
      </w:tr>
      <w:tr w:rsidR="00DB3026" w:rsidRPr="00DB3026" w:rsidTr="009E55FA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Куплин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Артемий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Алтунина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Сергеевна</w:t>
            </w:r>
          </w:p>
        </w:tc>
      </w:tr>
      <w:tr w:rsidR="00DB3026" w:rsidRPr="00DB3026" w:rsidTr="009E55FA">
        <w:trPr>
          <w:trHeight w:val="4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Скачкова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Невзорова Куриченкова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Любовь    Анна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 Николаевна</w:t>
            </w:r>
          </w:p>
        </w:tc>
      </w:tr>
      <w:tr w:rsidR="00DB3026" w:rsidRPr="00DB3026" w:rsidTr="009E55FA">
        <w:trPr>
          <w:trHeight w:val="3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Спирина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Анастасия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Всеволодовна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Коновалова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Светлана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</w:tr>
      <w:tr w:rsidR="00DB3026" w:rsidRPr="00DB3026" w:rsidTr="009E55FA">
        <w:trPr>
          <w:trHeight w:val="26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Белова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Марина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Крылова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Галина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1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Гусева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Елизавета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Романовна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Тучкова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Викторовна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Левченко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Богдан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Сенатова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Кудряшов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 Егор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Егоренкова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Дария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Максимовна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Голуб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Алла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Кизимов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 Михаил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Меньков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Киселева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Виноградов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Животкова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Леонидовна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Алехичев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Астафьев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Олегович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Клочихин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Максимович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Папиева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Семенов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Андреевич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Пахолкова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Ольга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Васильевна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Разумовский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Львович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Кочегуро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Хаба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Ольга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Бобкова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Юлия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Васильевна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11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Козлов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Тимофей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Сухарев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Николаевич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победитель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Чалдина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Дарья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Теричева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Гертрудовна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Чернов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Тимофей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Юлия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Теричева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Гертрудовна</w:t>
            </w:r>
          </w:p>
        </w:tc>
      </w:tr>
      <w:tr w:rsidR="00DB3026" w:rsidRPr="00DB3026" w:rsidTr="009E55FA">
        <w:trPr>
          <w:trHeight w:val="3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Мирославский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Прохор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Чикуров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Владислав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Нагорная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Марина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Ивановна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Голякова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Олеговна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Толовиков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Михаил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Игоревич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Соболев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Витальевич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Шульгина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Геннадьевна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Мельникова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Светлана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Валерьевна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Веселова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Кристина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Теричева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Ирина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Гертрудовна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Теребов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Тимофей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Юрьевич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Киселева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Елена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Владимировна</w:t>
            </w:r>
          </w:p>
        </w:tc>
      </w:tr>
      <w:tr w:rsidR="00DB3026" w:rsidRPr="00DB3026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026" w:rsidRPr="00DB3026" w:rsidRDefault="00DB3026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 xml:space="preserve">Часов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Павел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призер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Шульгина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Татьяна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26" w:rsidRPr="00DB3026" w:rsidRDefault="00DB3026">
            <w:pPr>
              <w:rPr>
                <w:sz w:val="20"/>
                <w:szCs w:val="20"/>
              </w:rPr>
            </w:pPr>
            <w:r w:rsidRPr="00DB3026">
              <w:rPr>
                <w:sz w:val="20"/>
                <w:szCs w:val="20"/>
              </w:rPr>
              <w:t>Геннадьевна</w:t>
            </w:r>
          </w:p>
        </w:tc>
      </w:tr>
    </w:tbl>
    <w:p w:rsidR="00C80EB2" w:rsidRPr="00DB3026" w:rsidRDefault="00C80EB2" w:rsidP="003F6F9A">
      <w:pPr>
        <w:jc w:val="center"/>
        <w:rPr>
          <w:b/>
          <w:sz w:val="20"/>
          <w:szCs w:val="20"/>
        </w:rPr>
      </w:pPr>
    </w:p>
    <w:tbl>
      <w:tblPr>
        <w:tblW w:w="11747" w:type="dxa"/>
        <w:tblInd w:w="-1512" w:type="dxa"/>
        <w:tblLayout w:type="fixed"/>
        <w:tblLook w:val="0000"/>
      </w:tblPr>
      <w:tblGrid>
        <w:gridCol w:w="751"/>
        <w:gridCol w:w="1425"/>
        <w:gridCol w:w="1244"/>
        <w:gridCol w:w="1673"/>
        <w:gridCol w:w="1016"/>
        <w:gridCol w:w="1271"/>
        <w:gridCol w:w="1620"/>
        <w:gridCol w:w="1080"/>
        <w:gridCol w:w="1667"/>
      </w:tblGrid>
      <w:tr w:rsidR="009E55FA" w:rsidRPr="009E55FA" w:rsidTr="009E55FA">
        <w:trPr>
          <w:trHeight w:val="315"/>
        </w:trPr>
        <w:tc>
          <w:tcPr>
            <w:tcW w:w="11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5FA" w:rsidRPr="009E55FA" w:rsidRDefault="009E55FA" w:rsidP="009E55FA">
            <w:pPr>
              <w:jc w:val="center"/>
              <w:rPr>
                <w:color w:val="000000"/>
              </w:rPr>
            </w:pPr>
            <w:r w:rsidRPr="009E55FA">
              <w:rPr>
                <w:b/>
                <w:bCs/>
              </w:rPr>
              <w:t>история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FA" w:rsidRPr="009E55FA" w:rsidRDefault="009E55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5F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5FA" w:rsidRPr="009E55FA" w:rsidRDefault="009E55FA">
            <w:pPr>
              <w:jc w:val="center"/>
              <w:rPr>
                <w:b/>
                <w:bCs/>
                <w:sz w:val="20"/>
                <w:szCs w:val="20"/>
              </w:rPr>
            </w:pPr>
            <w:r w:rsidRPr="009E55FA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FA" w:rsidRPr="009E55FA" w:rsidRDefault="009E55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5FA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FA" w:rsidRPr="009E55FA" w:rsidRDefault="009E55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5FA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FA" w:rsidRPr="009E55FA" w:rsidRDefault="009E55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5FA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7 класс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Бушманов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Павел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Веселова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Рогозин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Роман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Викторович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Батулин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Михайлович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Нестеров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Николай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Романович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Нестерова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Владимировна</w:t>
            </w:r>
          </w:p>
        </w:tc>
      </w:tr>
      <w:tr w:rsidR="009E55FA" w:rsidRPr="009E55FA" w:rsidTr="009E55FA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Шевелева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ЖГГ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Алексеев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Александрович 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Смирнов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Юрий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Викторович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Логинова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Круглова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Елизавета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Дмитриевна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Логинова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Валериевна</w:t>
            </w:r>
          </w:p>
        </w:tc>
      </w:tr>
      <w:tr w:rsidR="009E55FA" w:rsidRPr="009E55FA" w:rsidTr="009E55FA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Исаков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Жильченкова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Игоревна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Смирнов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Иван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Николаевич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Логинова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proofErr w:type="gramStart"/>
            <w:r w:rsidRPr="009E55FA">
              <w:rPr>
                <w:sz w:val="20"/>
                <w:szCs w:val="20"/>
              </w:rPr>
              <w:t>Голубев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Тимур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Орлова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Юрьевна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Митусов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Иван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Геннадьевна</w:t>
            </w:r>
          </w:p>
        </w:tc>
      </w:tr>
      <w:tr w:rsidR="009E55FA" w:rsidRPr="009E55FA" w:rsidTr="009E55FA">
        <w:trPr>
          <w:trHeight w:val="2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8 класс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Бахарева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Геннадьевна</w:t>
            </w:r>
          </w:p>
        </w:tc>
      </w:tr>
      <w:tr w:rsidR="009E55FA" w:rsidRPr="009E55FA" w:rsidTr="009E55FA">
        <w:trPr>
          <w:trHeight w:val="45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Подколзина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Софья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Логинова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Валериевна</w:t>
            </w:r>
          </w:p>
        </w:tc>
      </w:tr>
      <w:tr w:rsidR="009E55FA" w:rsidRPr="009E55FA" w:rsidTr="009E55FA">
        <w:trPr>
          <w:trHeight w:val="45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Червенчук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Андревич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Логинова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Валериевна</w:t>
            </w:r>
          </w:p>
        </w:tc>
      </w:tr>
      <w:tr w:rsidR="009E55FA" w:rsidRPr="009E55FA" w:rsidTr="009E55FA">
        <w:trPr>
          <w:trHeight w:val="45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Трифанов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Иван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Юрьевич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Лисицына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Александровна</w:t>
            </w:r>
          </w:p>
        </w:tc>
      </w:tr>
      <w:tr w:rsidR="009E55FA" w:rsidRPr="009E55FA" w:rsidTr="009E55FA">
        <w:trPr>
          <w:trHeight w:val="45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Читалкин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Дмитрий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Юрьевич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Новикова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Владимировна</w:t>
            </w:r>
          </w:p>
        </w:tc>
      </w:tr>
      <w:tr w:rsidR="009E55FA" w:rsidRPr="009E55FA" w:rsidTr="009E55FA">
        <w:trPr>
          <w:trHeight w:val="45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Розанов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Андреевич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Батулин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Михайлович</w:t>
            </w:r>
          </w:p>
        </w:tc>
      </w:tr>
      <w:tr w:rsidR="009E55FA" w:rsidRPr="009E55FA" w:rsidTr="009E55FA">
        <w:trPr>
          <w:trHeight w:val="4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Коченов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Антон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Логинова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Валериевна</w:t>
            </w:r>
          </w:p>
        </w:tc>
      </w:tr>
      <w:tr w:rsidR="009E55FA" w:rsidRPr="009E55FA" w:rsidTr="009E55FA">
        <w:trPr>
          <w:trHeight w:val="3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Чечулин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Добровольская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Валериевна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9 класс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Злобин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Владислав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Вадимович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Гаврилова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Василиса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Викторовна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Ярош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Руслан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Иванович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Гаврилова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Василиса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Викторовна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Носикова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Корсаков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Евгений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Николаевич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Москович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Арсений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Лисицына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Махов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Макар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Олегович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Гаврилова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Василиса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Викторовна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Кобычева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Маргарита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Михайловна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Гаврилова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Василиса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Викторовна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Востряков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Владислав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Валерьевич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Курносенко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Григорьевна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Лифанский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Степан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Соколов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Роман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Буренкова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Николаевна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Ганичева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Ульяна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Нечаева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Алиса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Романовна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Абакшина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Леонидовна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10 класс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Ефремова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Дмитриевна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Круглова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Мосеев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Марк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Павлович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Сергеевна</w:t>
            </w:r>
          </w:p>
        </w:tc>
      </w:tr>
      <w:tr w:rsidR="009E55FA" w:rsidRPr="009E55FA" w:rsidTr="009E55FA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Константинов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Иван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Добровольский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Евгений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Сергеевич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Боголюбова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Софья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Викторовна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Фролова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Елена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Леонидовна</w:t>
            </w:r>
          </w:p>
        </w:tc>
      </w:tr>
      <w:tr w:rsidR="009E55FA" w:rsidRPr="009E55FA" w:rsidTr="009E55FA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Лобанова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Ангелина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ЖГГ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Алексеев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Александрович 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Бредникова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Маргарита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Трифанов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Юрьевич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Кобякова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Анатольевна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Семенов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Иван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Андреевич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Пракопович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Николай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Владимирович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Бычков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Владислав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Денисович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Загоскина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Евгения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Петровна</w:t>
            </w:r>
          </w:p>
        </w:tc>
      </w:tr>
      <w:tr w:rsidR="009E55FA" w:rsidRPr="009E55FA" w:rsidTr="009E55FA">
        <w:trPr>
          <w:trHeight w:val="34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11 класс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Пленкин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Антон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Победитель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Сергеевна</w:t>
            </w:r>
          </w:p>
        </w:tc>
      </w:tr>
      <w:tr w:rsidR="009E55FA" w:rsidRPr="009E55FA" w:rsidTr="009E55FA">
        <w:trPr>
          <w:trHeight w:val="37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Логунова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Ирина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Витальевна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Сергеевна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Тимофеев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Копылов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Федор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Вячеславович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Сухарев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Игорь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Николаевич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Крупчак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Элла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Васильевна</w:t>
            </w:r>
          </w:p>
        </w:tc>
      </w:tr>
      <w:tr w:rsidR="009E55FA" w:rsidRPr="009E55FA" w:rsidTr="009E55FA">
        <w:trPr>
          <w:trHeight w:val="28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Мамедова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Айнур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Алаевна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Вукста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Анатольевна</w:t>
            </w:r>
          </w:p>
        </w:tc>
      </w:tr>
      <w:tr w:rsidR="009E55FA" w:rsidRPr="009E55FA" w:rsidTr="009E55FA">
        <w:trPr>
          <w:trHeight w:val="33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Громцев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Константин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Худякова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Светлана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Вячеславовна</w:t>
            </w:r>
          </w:p>
        </w:tc>
      </w:tr>
      <w:tr w:rsidR="009E55FA" w:rsidRPr="009E55FA" w:rsidTr="009E55FA">
        <w:trPr>
          <w:trHeight w:val="3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Бараева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Дарья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Алексеевна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Крупчак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Элла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Васильевна</w:t>
            </w:r>
          </w:p>
        </w:tc>
      </w:tr>
      <w:tr w:rsidR="009E55FA" w:rsidRPr="009E55FA" w:rsidTr="00B145A0">
        <w:trPr>
          <w:trHeight w:val="2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Горбунов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Кирилл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Игоревич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Козина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Наталья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Алексеевна</w:t>
            </w:r>
          </w:p>
        </w:tc>
      </w:tr>
      <w:tr w:rsidR="009E55FA" w:rsidRPr="009E55FA" w:rsidTr="00B145A0">
        <w:trPr>
          <w:trHeight w:val="19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Востоков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Максим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Федорович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 xml:space="preserve">Садокова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Татьяна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Николаевна</w:t>
            </w:r>
          </w:p>
        </w:tc>
      </w:tr>
      <w:tr w:rsidR="009E55FA" w:rsidRPr="009E55FA" w:rsidTr="009E55FA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FA" w:rsidRPr="009E55FA" w:rsidRDefault="009E55F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Неверов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Егор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Эдуардович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АМТЭК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Призер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Крупчак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Элла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FA" w:rsidRPr="009E55FA" w:rsidRDefault="009E55FA">
            <w:pPr>
              <w:rPr>
                <w:sz w:val="20"/>
                <w:szCs w:val="20"/>
              </w:rPr>
            </w:pPr>
            <w:r w:rsidRPr="009E55FA">
              <w:rPr>
                <w:sz w:val="20"/>
                <w:szCs w:val="20"/>
              </w:rPr>
              <w:t>Васильевна</w:t>
            </w:r>
          </w:p>
        </w:tc>
      </w:tr>
    </w:tbl>
    <w:p w:rsidR="00B25D95" w:rsidRPr="009E55FA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880" w:type="dxa"/>
        <w:tblInd w:w="-1512" w:type="dxa"/>
        <w:tblLayout w:type="fixed"/>
        <w:tblLook w:val="0000"/>
      </w:tblPr>
      <w:tblGrid>
        <w:gridCol w:w="720"/>
        <w:gridCol w:w="1600"/>
        <w:gridCol w:w="1280"/>
        <w:gridCol w:w="1620"/>
        <w:gridCol w:w="1260"/>
        <w:gridCol w:w="1376"/>
        <w:gridCol w:w="1324"/>
        <w:gridCol w:w="1080"/>
        <w:gridCol w:w="1620"/>
      </w:tblGrid>
      <w:tr w:rsidR="00B145A0" w:rsidTr="00B145A0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5A0" w:rsidRPr="00B145A0" w:rsidRDefault="00B145A0" w:rsidP="00B145A0">
            <w:pPr>
              <w:jc w:val="center"/>
              <w:rPr>
                <w:color w:val="000000"/>
              </w:rPr>
            </w:pPr>
            <w:r w:rsidRPr="00B145A0">
              <w:rPr>
                <w:b/>
                <w:bCs/>
              </w:rPr>
              <w:t>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5A0" w:rsidRDefault="00B14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45A0" w:rsidTr="00B145A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A0" w:rsidRDefault="00B145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A0" w:rsidRDefault="00B145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A0" w:rsidRDefault="00B145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A0" w:rsidRDefault="00B145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A0" w:rsidRDefault="00B14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 педагога (полностью)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Галичева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Мегельбей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Балташова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ЖГГ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Хохлова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Алексеевна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Куропаткин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Хозова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Альбертовна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7 каласс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Рыжов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Рыжов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Вишняков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Рогозин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Чистякова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Витушкина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B145A0" w:rsidRPr="00B145A0" w:rsidTr="00B145A0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 xml:space="preserve">Храбрых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Крупчак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Элла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 xml:space="preserve">9 </w:t>
            </w:r>
            <w:r w:rsidRPr="00B145A0">
              <w:rPr>
                <w:color w:val="000000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lastRenderedPageBreak/>
              <w:t>Бойко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Рудая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B145A0" w:rsidRPr="00B145A0" w:rsidTr="00B145A0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Сенатова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lastRenderedPageBreak/>
              <w:t>10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 xml:space="preserve">Истомин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Гаврилова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Боголюбова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Ковалевская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Мыльников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Герман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Толстикова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Вениаминовна</w:t>
            </w:r>
          </w:p>
        </w:tc>
      </w:tr>
      <w:tr w:rsidR="00B145A0" w:rsidRPr="00B145A0" w:rsidTr="00B145A0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Караваева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B145A0" w:rsidRPr="00B145A0" w:rsidTr="00B145A0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 w:rsidP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Гонсалес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Давид Владимир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Крупчак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Элла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Судаков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Крупчак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Элла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Васильевна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Востоков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Садокова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 xml:space="preserve">Абдуллаева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Физулиевна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ЖГГ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Молодкина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color w:val="000000"/>
                <w:sz w:val="20"/>
                <w:szCs w:val="20"/>
              </w:rPr>
            </w:pPr>
            <w:r w:rsidRPr="00B145A0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</w:tbl>
    <w:p w:rsidR="00B25D95" w:rsidRPr="00B145A0" w:rsidRDefault="00B25D95" w:rsidP="003F6F9A">
      <w:pPr>
        <w:jc w:val="center"/>
        <w:rPr>
          <w:b/>
          <w:sz w:val="20"/>
          <w:szCs w:val="20"/>
        </w:rPr>
      </w:pPr>
    </w:p>
    <w:p w:rsidR="00B25D95" w:rsidRPr="00DB3026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777" w:type="dxa"/>
        <w:tblInd w:w="-1512" w:type="dxa"/>
        <w:tblLook w:val="0000"/>
      </w:tblPr>
      <w:tblGrid>
        <w:gridCol w:w="751"/>
        <w:gridCol w:w="1416"/>
        <w:gridCol w:w="1433"/>
        <w:gridCol w:w="1621"/>
        <w:gridCol w:w="1141"/>
        <w:gridCol w:w="1260"/>
        <w:gridCol w:w="1447"/>
        <w:gridCol w:w="1247"/>
        <w:gridCol w:w="1523"/>
      </w:tblGrid>
      <w:tr w:rsidR="00B145A0" w:rsidRPr="00B145A0" w:rsidTr="00B145A0">
        <w:trPr>
          <w:trHeight w:val="315"/>
        </w:trPr>
        <w:tc>
          <w:tcPr>
            <w:tcW w:w="11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45A0" w:rsidRPr="00B145A0" w:rsidRDefault="00B145A0" w:rsidP="00B145A0">
            <w:pPr>
              <w:jc w:val="center"/>
              <w:rPr>
                <w:color w:val="000000"/>
              </w:rPr>
            </w:pPr>
            <w:r w:rsidRPr="00B145A0">
              <w:rPr>
                <w:b/>
                <w:bCs/>
              </w:rPr>
              <w:t>право</w:t>
            </w:r>
          </w:p>
        </w:tc>
      </w:tr>
      <w:tr w:rsidR="00B145A0" w:rsidRPr="00B145A0" w:rsidTr="00B145A0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A0" w:rsidRPr="00B145A0" w:rsidRDefault="00B145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5A0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A0" w:rsidRPr="00B145A0" w:rsidRDefault="00B1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B145A0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A0" w:rsidRPr="00B145A0" w:rsidRDefault="00B145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5A0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A0" w:rsidRPr="00B145A0" w:rsidRDefault="00B145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45A0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A0" w:rsidRPr="00B145A0" w:rsidRDefault="00B145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45A0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B145A0" w:rsidRPr="00B145A0" w:rsidTr="00B145A0">
        <w:trPr>
          <w:trHeight w:val="36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9 класс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Злобин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Владислав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Вадимович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Победитель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Засыпкина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Маргарита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Дмитриевна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Кобычева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Маргарита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Михайловна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Бородулин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Савелий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Толстикова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Вениаминовна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Шведченко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Евгеньевна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Новикова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Галина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Владимировна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Буторина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Червенчук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Андреевич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Казакова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Юлия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Николаевна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Сидоренкова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Кристина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Александровна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Репина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Вероника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Сергеевна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Колпакова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Александра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Андреевна</w:t>
            </w:r>
          </w:p>
        </w:tc>
      </w:tr>
      <w:tr w:rsidR="00B145A0" w:rsidRPr="00B145A0" w:rsidTr="00B145A0">
        <w:trPr>
          <w:trHeight w:val="42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10 класс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Дзюбина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Андреевна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Победитель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42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Лазарев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Марк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Андреевич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Победитель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Сидоренкова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Кристина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Александровна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Шишлякова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Олеговна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B145A0" w:rsidRPr="00B145A0" w:rsidTr="00B145A0">
        <w:trPr>
          <w:trHeight w:val="3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Майя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Михайловна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B145A0" w:rsidRPr="00B145A0" w:rsidTr="00B145A0">
        <w:trPr>
          <w:trHeight w:val="33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Бабак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Диана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Игоревна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Новикова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Галина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Владимировна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Лаврентьева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Ксения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Олеговна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Юмалов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Анатольевич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Любкевич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Юрьевна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Матвеева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Алексеевна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ЖГГ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Косорукова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Ирина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Юмалов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Анатольевич</w:t>
            </w:r>
          </w:p>
        </w:tc>
      </w:tr>
      <w:tr w:rsidR="00B145A0" w:rsidRPr="00B145A0" w:rsidTr="00B145A0">
        <w:trPr>
          <w:trHeight w:val="34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11 класс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Гонсалес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Давид Владимир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Победитель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Бараева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Алексеевна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Вихарева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Ольга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Викторовна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Поспелова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Сергеевна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Юмалов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Алексей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Анатольевич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Власова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Сергеевна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Худякова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Светлана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Вячеславовна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Попов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Денис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Сергеевич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Малючков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Олег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Владимирович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Филина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Вероника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Седов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Андрей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Вячеславович</w:t>
            </w:r>
          </w:p>
        </w:tc>
      </w:tr>
      <w:tr w:rsidR="00B145A0" w:rsidRPr="00B145A0" w:rsidTr="00B145A0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A0" w:rsidRPr="00B145A0" w:rsidRDefault="00B145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Мамедова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Айнур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Алаевна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призер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Вукста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Ирина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0" w:rsidRPr="00B145A0" w:rsidRDefault="00B145A0">
            <w:pPr>
              <w:rPr>
                <w:sz w:val="20"/>
                <w:szCs w:val="20"/>
              </w:rPr>
            </w:pPr>
            <w:r w:rsidRPr="00B145A0">
              <w:rPr>
                <w:sz w:val="20"/>
                <w:szCs w:val="20"/>
              </w:rPr>
              <w:t>Анатольевна</w:t>
            </w:r>
          </w:p>
        </w:tc>
      </w:tr>
    </w:tbl>
    <w:p w:rsidR="00B25D95" w:rsidRDefault="00B25D95" w:rsidP="003F6F9A">
      <w:pPr>
        <w:jc w:val="center"/>
        <w:rPr>
          <w:b/>
          <w:sz w:val="20"/>
          <w:szCs w:val="20"/>
        </w:rPr>
      </w:pPr>
    </w:p>
    <w:p w:rsidR="00B25D95" w:rsidRDefault="00B25D95" w:rsidP="003F6F9A">
      <w:pPr>
        <w:jc w:val="center"/>
        <w:rPr>
          <w:b/>
          <w:sz w:val="20"/>
          <w:szCs w:val="20"/>
        </w:rPr>
      </w:pPr>
    </w:p>
    <w:p w:rsidR="00B25D95" w:rsidRDefault="00B25D95" w:rsidP="003F6F9A">
      <w:pPr>
        <w:jc w:val="center"/>
        <w:rPr>
          <w:b/>
          <w:sz w:val="20"/>
          <w:szCs w:val="20"/>
        </w:rPr>
      </w:pPr>
    </w:p>
    <w:p w:rsidR="00B25D95" w:rsidRDefault="00B25D95" w:rsidP="003F6F9A">
      <w:pPr>
        <w:jc w:val="center"/>
        <w:rPr>
          <w:b/>
          <w:sz w:val="20"/>
          <w:szCs w:val="20"/>
        </w:rPr>
      </w:pPr>
    </w:p>
    <w:p w:rsidR="00B25D95" w:rsidRDefault="00B25D95" w:rsidP="003F6F9A">
      <w:pPr>
        <w:jc w:val="center"/>
        <w:rPr>
          <w:b/>
          <w:sz w:val="20"/>
          <w:szCs w:val="20"/>
        </w:rPr>
      </w:pPr>
    </w:p>
    <w:p w:rsidR="00B25D95" w:rsidRPr="00B145A0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880" w:type="dxa"/>
        <w:tblInd w:w="-1512" w:type="dxa"/>
        <w:tblLayout w:type="fixed"/>
        <w:tblLook w:val="0000"/>
      </w:tblPr>
      <w:tblGrid>
        <w:gridCol w:w="720"/>
        <w:gridCol w:w="1356"/>
        <w:gridCol w:w="1261"/>
        <w:gridCol w:w="1622"/>
        <w:gridCol w:w="1137"/>
        <w:gridCol w:w="1377"/>
        <w:gridCol w:w="1527"/>
        <w:gridCol w:w="1260"/>
        <w:gridCol w:w="1620"/>
      </w:tblGrid>
      <w:tr w:rsidR="007A0A85" w:rsidRPr="00756247" w:rsidTr="0037691B">
        <w:trPr>
          <w:trHeight w:val="315"/>
        </w:trPr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A85" w:rsidRPr="00756247" w:rsidRDefault="007A0A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Обществознание</w:t>
            </w:r>
          </w:p>
        </w:tc>
      </w:tr>
      <w:tr w:rsidR="00756247" w:rsidRPr="00756247" w:rsidTr="0037691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47" w:rsidRPr="00756247" w:rsidRDefault="007562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6247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247" w:rsidRPr="00756247" w:rsidRDefault="00756247">
            <w:pPr>
              <w:jc w:val="center"/>
              <w:rPr>
                <w:b/>
                <w:bCs/>
              </w:rPr>
            </w:pPr>
            <w:r w:rsidRPr="00756247">
              <w:rPr>
                <w:b/>
                <w:bCs/>
              </w:rPr>
              <w:t>ФИО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47" w:rsidRPr="00756247" w:rsidRDefault="00756247">
            <w:pPr>
              <w:rPr>
                <w:b/>
                <w:bCs/>
                <w:color w:val="000000"/>
              </w:rPr>
            </w:pPr>
            <w:r w:rsidRPr="00756247"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47" w:rsidRPr="00756247" w:rsidRDefault="00756247">
            <w:pPr>
              <w:rPr>
                <w:b/>
                <w:bCs/>
                <w:color w:val="000000"/>
              </w:rPr>
            </w:pPr>
            <w:r w:rsidRPr="00756247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47" w:rsidRPr="00756247" w:rsidRDefault="00756247">
            <w:pPr>
              <w:jc w:val="center"/>
              <w:rPr>
                <w:b/>
                <w:bCs/>
                <w:color w:val="000000"/>
              </w:rPr>
            </w:pPr>
            <w:r w:rsidRPr="00756247">
              <w:rPr>
                <w:b/>
                <w:bCs/>
                <w:color w:val="000000"/>
              </w:rPr>
              <w:t>Ф.И.О. педагога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  <w:r w:rsidRPr="007A0A85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Самофал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Анастасия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Романовна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Победитель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Микшина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Дарья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Тимофеевна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Шевелева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ЖГГ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Анашкина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Ивановна 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Землянкина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Елизавета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Новикова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Владимировна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Барабанов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Никита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Сергеевич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Гнилицкий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Владимирович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Клинкова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Дарина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Сергеевна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Антон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Сергеевич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Кислов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Владислав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Олегович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Куракин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Сергей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Евгеньевич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Чеченева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Альбертовна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Добровольская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Злодеев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Курганова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Мельников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Михаил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Митенина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 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Хонина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Татьяна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A0A85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Матвеева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  <w:r w:rsidRPr="007A0A85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Расторгуева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Сергеевна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Победитель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Логинова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Тетерин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Антон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Передерий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Любовь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Огаркова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Юлия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Курганова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Коленова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Мария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Логинова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Коченов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Антон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Логинова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Козлова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Денисовна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Толстикова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Вениаминовна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Хлопачева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Светлана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Логинова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Дмитриева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Малючков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Олег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Владимирович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Мосина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Анастасия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Добровольская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Валериевна</w:t>
            </w:r>
          </w:p>
        </w:tc>
      </w:tr>
      <w:tr w:rsidR="00756247" w:rsidRPr="007A0A85" w:rsidTr="0037691B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  <w:r w:rsidRPr="007A0A85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Кобычева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Маргарита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Михайловна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Победитель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Носикова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Корсаков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Николаевич</w:t>
            </w:r>
          </w:p>
        </w:tc>
      </w:tr>
      <w:tr w:rsidR="00756247" w:rsidRPr="007A0A85" w:rsidTr="0037691B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Засыпкина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Маргарита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Дмитриевна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Скобелев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Денис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Ярош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Руслан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Иванович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Смирнова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Мижеева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Римма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Арашитовна</w:t>
            </w:r>
          </w:p>
        </w:tc>
      </w:tr>
      <w:tr w:rsidR="00756247" w:rsidRPr="007A0A85" w:rsidTr="0037691B">
        <w:trPr>
          <w:trHeight w:val="4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Шведченко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Новикова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Владимировна</w:t>
            </w:r>
          </w:p>
        </w:tc>
      </w:tr>
      <w:tr w:rsidR="00756247" w:rsidRPr="007A0A85" w:rsidTr="0037691B">
        <w:trPr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Байкова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Полина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Сергеевна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Белякова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Александровна</w:t>
            </w:r>
          </w:p>
        </w:tc>
      </w:tr>
      <w:tr w:rsidR="00756247" w:rsidRPr="007A0A85" w:rsidTr="0037691B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Степанова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Сапова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</w:tr>
      <w:tr w:rsidR="00756247" w:rsidRPr="007A0A85" w:rsidTr="0037691B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Гусева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Елизавета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Романовна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Курганова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</w:tr>
      <w:tr w:rsidR="00756247" w:rsidRPr="007A0A85" w:rsidTr="0037691B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Махов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Макар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Олегович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Галашичева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Дарья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Вячеславович</w:t>
            </w:r>
          </w:p>
        </w:tc>
      </w:tr>
      <w:tr w:rsidR="00756247" w:rsidRPr="007A0A85" w:rsidTr="0037691B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Казакова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Юлия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A0A85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Сидоренкова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Кристина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Александровна</w:t>
            </w:r>
          </w:p>
        </w:tc>
      </w:tr>
      <w:tr w:rsidR="00756247" w:rsidRPr="007A0A85" w:rsidTr="0037691B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  <w:r w:rsidRPr="007A0A85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Любкевич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Екатерина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Юрьевна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ЖГГ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Победитель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756247" w:rsidRPr="007A0A85" w:rsidTr="0037691B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Гущин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Косорукова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Юмалов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Анатольевич</w:t>
            </w:r>
          </w:p>
        </w:tc>
      </w:tr>
      <w:tr w:rsidR="00756247" w:rsidRPr="007A0A85" w:rsidTr="0037691B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Шишлякова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Олеговна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ЖГГ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756247" w:rsidRPr="007A0A85" w:rsidTr="0037691B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Модина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Елизавета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Соболева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</w:tr>
      <w:tr w:rsidR="00756247" w:rsidRPr="007A0A85" w:rsidTr="0037691B">
        <w:trPr>
          <w:trHeight w:val="4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Богданова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Екатерина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Ильинична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Нестерова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Владимировна</w:t>
            </w:r>
          </w:p>
        </w:tc>
      </w:tr>
      <w:tr w:rsidR="00756247" w:rsidRPr="007A0A85" w:rsidTr="0037691B">
        <w:trPr>
          <w:trHeight w:val="4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Карпухина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Софья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Махонина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Дарина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Геннадьевна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Костичева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</w:tr>
      <w:tr w:rsidR="00756247" w:rsidRPr="007A0A85" w:rsidTr="0037691B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Склярова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Ульяна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Витальевна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Старикова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</w:tr>
      <w:tr w:rsidR="00756247" w:rsidRPr="007A0A85" w:rsidTr="0037691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Чикурова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Гаврилова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Василиса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Викторовна</w:t>
            </w:r>
          </w:p>
        </w:tc>
      </w:tr>
      <w:tr w:rsidR="00756247" w:rsidRPr="007A0A85" w:rsidTr="0037691B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Шишкова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Соболева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</w:tr>
      <w:tr w:rsidR="00756247" w:rsidRPr="007A0A85" w:rsidTr="0037691B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Максимов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Евгений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Толстикова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Вениаминовна</w:t>
            </w:r>
          </w:p>
        </w:tc>
      </w:tr>
      <w:tr w:rsidR="00756247" w:rsidRPr="007A0A85" w:rsidTr="0037691B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Гущина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Наталия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Толстикова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Вениаминовна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  <w:r w:rsidRPr="007A0A85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Робина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Елизавета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Юрьевна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Победитель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Крупчак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Элла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Васильевна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Бараева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Дарья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Крупчак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Элла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Васильевна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Приемышева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Валерия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ЖГГ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Востоков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Максим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Федорович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Садокова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Логунова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Ирина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Витальевна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Вячеславович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Мамедова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Айнур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Алаевна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Вукста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Анатольевна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Синицина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Полина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Николаевна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Курносенко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Григорьевна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Громцев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Константин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Худякова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Вячеславовна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Куренева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Полина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Ивановна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Курганова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Горбунов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Кирилл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Игоревич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Козина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Алексеевна</w:t>
            </w:r>
          </w:p>
        </w:tc>
      </w:tr>
      <w:tr w:rsidR="00756247" w:rsidRPr="007A0A85" w:rsidTr="0037691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Наумова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Андреевна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ЖГГ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Молодкина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Владимировна 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Власова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Сергеевна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Худякова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Вячеславовна</w:t>
            </w:r>
          </w:p>
        </w:tc>
      </w:tr>
      <w:tr w:rsidR="00756247" w:rsidRPr="007A0A85" w:rsidTr="0037691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Гонсалес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Давид Владимир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Крупчак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Элла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Васильевна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Козырев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Матфей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АМТЭК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Крупчак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Элла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Васильевна</w:t>
            </w:r>
          </w:p>
        </w:tc>
      </w:tr>
      <w:tr w:rsidR="00756247" w:rsidRPr="007A0A85" w:rsidTr="0037691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247" w:rsidRPr="007A0A85" w:rsidRDefault="007562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Калева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Призер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Козина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Наталья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47" w:rsidRPr="007A0A85" w:rsidRDefault="00756247">
            <w:pPr>
              <w:rPr>
                <w:sz w:val="20"/>
                <w:szCs w:val="20"/>
              </w:rPr>
            </w:pPr>
            <w:r w:rsidRPr="007A0A85">
              <w:rPr>
                <w:sz w:val="20"/>
                <w:szCs w:val="20"/>
              </w:rPr>
              <w:t>Алексеевна</w:t>
            </w:r>
          </w:p>
        </w:tc>
      </w:tr>
    </w:tbl>
    <w:p w:rsidR="003C4BFD" w:rsidRPr="007A0A85" w:rsidRDefault="003C4BFD" w:rsidP="009D084D">
      <w:pPr>
        <w:rPr>
          <w:b/>
          <w:sz w:val="20"/>
          <w:szCs w:val="20"/>
        </w:rPr>
      </w:pPr>
    </w:p>
    <w:tbl>
      <w:tblPr>
        <w:tblW w:w="11446" w:type="dxa"/>
        <w:tblInd w:w="-1620" w:type="dxa"/>
        <w:tblCellMar>
          <w:left w:w="0" w:type="dxa"/>
          <w:right w:w="0" w:type="dxa"/>
        </w:tblCellMar>
        <w:tblLook w:val="0000"/>
      </w:tblPr>
      <w:tblGrid>
        <w:gridCol w:w="1190"/>
        <w:gridCol w:w="1349"/>
        <w:gridCol w:w="1314"/>
        <w:gridCol w:w="1820"/>
        <w:gridCol w:w="1300"/>
        <w:gridCol w:w="1164"/>
        <w:gridCol w:w="1139"/>
        <w:gridCol w:w="941"/>
        <w:gridCol w:w="1474"/>
      </w:tblGrid>
      <w:tr w:rsidR="009D084D" w:rsidTr="00450381">
        <w:trPr>
          <w:divId w:val="2006004880"/>
          <w:trHeight w:val="315"/>
        </w:trPr>
        <w:tc>
          <w:tcPr>
            <w:tcW w:w="11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84D" w:rsidRPr="009D084D" w:rsidRDefault="009D084D" w:rsidP="009D084D">
            <w:pPr>
              <w:jc w:val="center"/>
              <w:rPr>
                <w:color w:val="000000"/>
                <w:sz w:val="22"/>
                <w:szCs w:val="22"/>
              </w:rPr>
            </w:pPr>
            <w:r w:rsidRPr="009D084D">
              <w:rPr>
                <w:b/>
                <w:bCs/>
                <w:color w:val="000000"/>
              </w:rPr>
              <w:t>химия</w:t>
            </w:r>
          </w:p>
        </w:tc>
      </w:tr>
      <w:tr w:rsidR="009D084D" w:rsidRPr="009D084D" w:rsidTr="00450381">
        <w:trPr>
          <w:divId w:val="2006004880"/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4D" w:rsidRPr="009D084D" w:rsidRDefault="009D0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84D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4D" w:rsidRPr="009D084D" w:rsidRDefault="009D08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084D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4D" w:rsidRPr="009D084D" w:rsidRDefault="009D0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84D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4D" w:rsidRPr="009D084D" w:rsidRDefault="009D0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084D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4D" w:rsidRPr="009D084D" w:rsidRDefault="009D0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084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9D084D" w:rsidRPr="009D084D" w:rsidTr="00450381">
        <w:trPr>
          <w:divId w:val="2006004880"/>
          <w:trHeight w:val="405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8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Ломако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Артем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Михайлович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Зимоздра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Татьяна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Испульевна</w:t>
            </w:r>
          </w:p>
        </w:tc>
      </w:tr>
      <w:tr w:rsidR="009D084D" w:rsidRPr="009D084D" w:rsidTr="00450381">
        <w:trPr>
          <w:divId w:val="2006004880"/>
          <w:trHeight w:val="40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Бельдягина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40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Тулыгина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Валерия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Павловна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Горева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9 класс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Попова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Дарья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Ивановна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Кондрахина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Михайловна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Глебова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Алексеевна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Мелентьева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Маринец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Романовна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Леньков</w:t>
            </w:r>
          </w:p>
        </w:tc>
        <w:tc>
          <w:tcPr>
            <w:tcW w:w="131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Савелий</w:t>
            </w:r>
          </w:p>
        </w:tc>
        <w:tc>
          <w:tcPr>
            <w:tcW w:w="18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Дмитриевич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Божко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Надежда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Юрьевна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Белова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Марина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Алексеевна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Прошутина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Ирина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Зайцева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Ильинична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43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Лукичев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Дмитриевич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Заступова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Дмитриевна</w:t>
            </w:r>
          </w:p>
        </w:tc>
      </w:tr>
      <w:tr w:rsidR="009D084D" w:rsidRPr="009D084D" w:rsidTr="00450381">
        <w:trPr>
          <w:divId w:val="2006004880"/>
          <w:trHeight w:val="3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Ершова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Дмитриевна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10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Сарычев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Евгеньевич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Петрякова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Валерия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Кузичев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Константин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Алексеевич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Якимов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Максим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Пеирович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Мезенцев</w:t>
            </w:r>
          </w:p>
        </w:tc>
        <w:tc>
          <w:tcPr>
            <w:tcW w:w="131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Илья</w:t>
            </w:r>
          </w:p>
        </w:tc>
        <w:tc>
          <w:tcPr>
            <w:tcW w:w="18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Алексеевич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Зимоздра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Татьяна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Испульевна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Истомин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Алексеевич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Вороничева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Беляева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Людмила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Викторовна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Сенокосова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Алексеевна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Рогозина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Валериевна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Тимошкин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Леонтьева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Анна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Александровна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Жулькова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Сергеевна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Зимоздра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Татьяна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Испульевна</w:t>
            </w:r>
          </w:p>
        </w:tc>
      </w:tr>
      <w:tr w:rsidR="009D084D" w:rsidRPr="009D084D" w:rsidTr="00450381">
        <w:trPr>
          <w:divId w:val="2006004880"/>
          <w:trHeight w:val="39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11 класс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Теслевич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Сергеевич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300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Тимина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Сергеевна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  <w:tr w:rsidR="009D084D" w:rsidRPr="009D084D" w:rsidTr="00450381">
        <w:trPr>
          <w:divId w:val="2006004880"/>
          <w:trHeight w:val="300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Чуркин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Матвей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Андреевич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21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Конюхова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Лариса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Андреевна</w:t>
            </w:r>
          </w:p>
        </w:tc>
      </w:tr>
      <w:tr w:rsidR="009D084D" w:rsidRPr="009D084D" w:rsidTr="00450381">
        <w:trPr>
          <w:divId w:val="2006004880"/>
          <w:trHeight w:val="300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Казеннова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Головачева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Ольга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Юрьевна</w:t>
            </w:r>
          </w:p>
        </w:tc>
      </w:tr>
      <w:tr w:rsidR="009D084D" w:rsidRPr="009D084D" w:rsidTr="00450381">
        <w:trPr>
          <w:divId w:val="2006004880"/>
          <w:trHeight w:val="3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Ахмедов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Фазиль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Васиф оглы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Головачева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Ольга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Юрьевна</w:t>
            </w:r>
          </w:p>
        </w:tc>
      </w:tr>
      <w:tr w:rsidR="009D084D" w:rsidRPr="009D084D" w:rsidTr="00450381">
        <w:trPr>
          <w:divId w:val="2006004880"/>
          <w:trHeight w:val="360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Буркова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Житкова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Наталья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Витальевна</w:t>
            </w:r>
          </w:p>
        </w:tc>
      </w:tr>
      <w:tr w:rsidR="009D084D" w:rsidRPr="009D084D" w:rsidTr="00450381">
        <w:trPr>
          <w:divId w:val="2006004880"/>
          <w:trHeight w:val="300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84D" w:rsidRPr="009D084D" w:rsidRDefault="009D084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Сапоговская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АМТЭК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Кудрявцева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Раиса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4D" w:rsidRPr="009D084D" w:rsidRDefault="009D084D">
            <w:pPr>
              <w:rPr>
                <w:sz w:val="20"/>
                <w:szCs w:val="20"/>
              </w:rPr>
            </w:pPr>
            <w:r w:rsidRPr="009D084D">
              <w:rPr>
                <w:sz w:val="20"/>
                <w:szCs w:val="20"/>
              </w:rPr>
              <w:t>Владимировна</w:t>
            </w:r>
          </w:p>
        </w:tc>
      </w:tr>
    </w:tbl>
    <w:p w:rsidR="00B25D95" w:rsidRPr="009D084D" w:rsidRDefault="00B25D95" w:rsidP="003F6F9A">
      <w:pPr>
        <w:jc w:val="center"/>
        <w:rPr>
          <w:b/>
          <w:sz w:val="20"/>
          <w:szCs w:val="20"/>
        </w:rPr>
      </w:pPr>
    </w:p>
    <w:p w:rsidR="00B25D95" w:rsidRPr="007A0A85" w:rsidRDefault="00B25D95" w:rsidP="009E55FA">
      <w:pPr>
        <w:jc w:val="right"/>
        <w:rPr>
          <w:b/>
          <w:sz w:val="20"/>
          <w:szCs w:val="20"/>
        </w:rPr>
      </w:pPr>
    </w:p>
    <w:tbl>
      <w:tblPr>
        <w:tblW w:w="11880" w:type="dxa"/>
        <w:tblInd w:w="-15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627"/>
        <w:gridCol w:w="1498"/>
        <w:gridCol w:w="1886"/>
        <w:gridCol w:w="1109"/>
        <w:gridCol w:w="1402"/>
        <w:gridCol w:w="1298"/>
        <w:gridCol w:w="895"/>
        <w:gridCol w:w="1445"/>
      </w:tblGrid>
      <w:tr w:rsidR="009D084D" w:rsidTr="00397B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4D" w:rsidRDefault="009D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ОБЖ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084D" w:rsidRDefault="009D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D084D" w:rsidRPr="00397BAB" w:rsidTr="00397B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97BAB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BAB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97BAB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97BAB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BAB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1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084D" w:rsidRPr="00397BAB" w:rsidRDefault="009D08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Асташов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Осминкина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Леонидовна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Мирошниченко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Румянцева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Кельсина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Скорюков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Курзенева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Осминкина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Леонидовна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Савинова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Эльвира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Таничева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 w:rsidP="009D084D">
            <w:pPr>
              <w:autoSpaceDE w:val="0"/>
              <w:autoSpaceDN w:val="0"/>
              <w:adjustRightInd w:val="0"/>
              <w:ind w:left="-1080" w:firstLine="108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Северова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Высоцкая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Ольнова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Валентиновна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Гаар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Осминкина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Леонидовна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Архипов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Виноградова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Гусев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Алексеевна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Кочерыгина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Скорюков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Чистякова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Осминкина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Леонидовна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Серова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Карандашева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Глухова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Лучин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Беляков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Быстров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Артемук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Гайдов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Валентинович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Шаланова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Скорюков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Вологдина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Осминкина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Леонидовна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Максимов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Скорюков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Скорюков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Дараева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Ольнова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Валентиновна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Галеева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Алексеевна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Шиловская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Сурова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Белая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Таничева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Кудрявцев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Честнов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Быстров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Юхимец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Артемович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Большакова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Скорюков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Николаевич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Коротышева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Кораблёв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Чеканов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Маратович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Астахова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Алексеевна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Безобразова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Вениаминовна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Олеговна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Куликов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Соколов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Геннадьевич</w:t>
            </w:r>
          </w:p>
        </w:tc>
      </w:tr>
      <w:tr w:rsidR="00397BAB" w:rsidRPr="00397BAB" w:rsidTr="00397B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Степановский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Багрушин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B" w:rsidRPr="00397BAB" w:rsidRDefault="00397B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7BAB"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</w:tbl>
    <w:p w:rsidR="00B25D95" w:rsidRDefault="00B25D95" w:rsidP="003F6F9A">
      <w:pPr>
        <w:jc w:val="center"/>
        <w:rPr>
          <w:b/>
          <w:sz w:val="20"/>
          <w:szCs w:val="20"/>
        </w:rPr>
      </w:pPr>
    </w:p>
    <w:p w:rsidR="00450381" w:rsidRDefault="00450381" w:rsidP="003F6F9A">
      <w:pPr>
        <w:jc w:val="center"/>
        <w:rPr>
          <w:b/>
          <w:sz w:val="20"/>
          <w:szCs w:val="20"/>
        </w:rPr>
      </w:pPr>
    </w:p>
    <w:p w:rsidR="00450381" w:rsidRPr="00450381" w:rsidRDefault="00450381" w:rsidP="003F6F9A">
      <w:pPr>
        <w:jc w:val="center"/>
        <w:rPr>
          <w:b/>
        </w:rPr>
      </w:pPr>
      <w:r w:rsidRPr="00450381">
        <w:rPr>
          <w:b/>
        </w:rPr>
        <w:t>Технология</w:t>
      </w:r>
    </w:p>
    <w:tbl>
      <w:tblPr>
        <w:tblW w:w="12006" w:type="dxa"/>
        <w:tblInd w:w="-1512" w:type="dxa"/>
        <w:tblLook w:val="0000"/>
      </w:tblPr>
      <w:tblGrid>
        <w:gridCol w:w="751"/>
        <w:gridCol w:w="1466"/>
        <w:gridCol w:w="1222"/>
        <w:gridCol w:w="1671"/>
        <w:gridCol w:w="1120"/>
        <w:gridCol w:w="1360"/>
        <w:gridCol w:w="1521"/>
        <w:gridCol w:w="1215"/>
        <w:gridCol w:w="1680"/>
      </w:tblGrid>
      <w:tr w:rsidR="00450381" w:rsidTr="004503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81" w:rsidRPr="00450381" w:rsidRDefault="00450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81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0381" w:rsidRPr="00450381" w:rsidRDefault="0045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450381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81" w:rsidRPr="00450381" w:rsidRDefault="00450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81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381" w:rsidRPr="00450381" w:rsidRDefault="00450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8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381" w:rsidRPr="00450381" w:rsidRDefault="00450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81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7 класс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Кудрявцев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Михаил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Пронина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Васильевна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Дуров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Андрей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Дмитриевич</w:t>
            </w:r>
          </w:p>
        </w:tc>
        <w:tc>
          <w:tcPr>
            <w:tcW w:w="11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Гринин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Алексеевич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Богачев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Даниил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Викторович</w:t>
            </w:r>
          </w:p>
        </w:tc>
        <w:tc>
          <w:tcPr>
            <w:tcW w:w="11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Цветков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Павлович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Сердюков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Данила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Прокопьева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Станиславовна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Круглова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Елизавета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АМТЭК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Иванова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Ольга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Николаевна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Кудрявцева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Ильина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Наталья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Фёдоровна</w:t>
            </w:r>
          </w:p>
        </w:tc>
      </w:tr>
      <w:tr w:rsidR="00450381" w:rsidTr="00450381">
        <w:trPr>
          <w:trHeight w:val="39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Николаенко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Никишенкова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Светлана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Владимировна</w:t>
            </w:r>
          </w:p>
        </w:tc>
      </w:tr>
      <w:tr w:rsidR="00450381" w:rsidTr="00450381">
        <w:trPr>
          <w:trHeight w:val="36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Туваева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Шамаханова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Юлия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Владимировна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Полякова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Таисия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Корсунь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Ольга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Владимировна</w:t>
            </w:r>
          </w:p>
        </w:tc>
      </w:tr>
      <w:tr w:rsidR="00450381" w:rsidTr="00450381">
        <w:trPr>
          <w:trHeight w:val="28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Кузьмина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Кира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Доманникова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Ольга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Николаевна</w:t>
            </w:r>
          </w:p>
        </w:tc>
      </w:tr>
      <w:tr w:rsidR="00450381" w:rsidTr="00450381">
        <w:trPr>
          <w:trHeight w:val="37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Маркова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Каличева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Надежда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Анатольевна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8 класс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Новожилов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Семен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Николаевич</w:t>
            </w:r>
          </w:p>
        </w:tc>
        <w:tc>
          <w:tcPr>
            <w:tcW w:w="11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Трошкина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Владимировна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Шахов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Дмитриевич</w:t>
            </w:r>
          </w:p>
        </w:tc>
        <w:tc>
          <w:tcPr>
            <w:tcW w:w="11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Пронина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Васильевна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Гребнев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Леонид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Ильич</w:t>
            </w:r>
          </w:p>
        </w:tc>
        <w:tc>
          <w:tcPr>
            <w:tcW w:w="11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Пронина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Васильевна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Коленова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АМТЭК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Иванова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Ольга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Николаевна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Якимова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Диана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Кускова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Анатольевна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Шипякова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Челышкова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Валерьевна</w:t>
            </w:r>
          </w:p>
        </w:tc>
      </w:tr>
      <w:tr w:rsidR="00450381" w:rsidTr="00450381">
        <w:trPr>
          <w:trHeight w:val="37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Тихомирова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Бастина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Игоревна</w:t>
            </w:r>
          </w:p>
        </w:tc>
      </w:tr>
      <w:tr w:rsidR="00450381" w:rsidTr="00450381">
        <w:trPr>
          <w:trHeight w:val="34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Балагурова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Шамаханова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Юлия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Владимировна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Лебедева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Дарья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Прокопьева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Станиславовна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Рыжикова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Эдуардовна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Задоркина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Марина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Николаевна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9 </w:t>
            </w:r>
            <w:r w:rsidRPr="00450381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lastRenderedPageBreak/>
              <w:t xml:space="preserve">Арсеньев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Денис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Алексеевич</w:t>
            </w:r>
          </w:p>
        </w:tc>
        <w:tc>
          <w:tcPr>
            <w:tcW w:w="11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Пронина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Васильевна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Гуляева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Ильина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Наталья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Васильевна</w:t>
            </w:r>
          </w:p>
        </w:tc>
      </w:tr>
      <w:tr w:rsidR="00450381" w:rsidTr="00450381">
        <w:trPr>
          <w:trHeight w:val="39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Хлебосолова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Дмитриева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Людмила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Николаевна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10 класс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Некипелов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Юрий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Игоревич</w:t>
            </w:r>
          </w:p>
        </w:tc>
        <w:tc>
          <w:tcPr>
            <w:tcW w:w="11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Пронина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Васильевна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Осинина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Чуркина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Татьяна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Анатольевна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Крицкая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Валерия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призер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Бойкова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Александровна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11 класс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Неброев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Владислав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Пронина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Васильевна</w:t>
            </w:r>
          </w:p>
        </w:tc>
      </w:tr>
      <w:tr w:rsidR="00450381" w:rsidTr="00450381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81" w:rsidRPr="00450381" w:rsidRDefault="0045038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Власова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Сегеевна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победитель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Острецова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Зинаида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81" w:rsidRPr="00450381" w:rsidRDefault="00450381">
            <w:pPr>
              <w:rPr>
                <w:sz w:val="20"/>
                <w:szCs w:val="20"/>
              </w:rPr>
            </w:pPr>
            <w:r w:rsidRPr="00450381">
              <w:rPr>
                <w:sz w:val="20"/>
                <w:szCs w:val="20"/>
              </w:rPr>
              <w:t>Александровна</w:t>
            </w:r>
          </w:p>
        </w:tc>
      </w:tr>
    </w:tbl>
    <w:p w:rsidR="00B25D95" w:rsidRPr="007A0A85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892" w:type="dxa"/>
        <w:tblInd w:w="-1512" w:type="dxa"/>
        <w:tblLook w:val="0000"/>
      </w:tblPr>
      <w:tblGrid>
        <w:gridCol w:w="805"/>
        <w:gridCol w:w="1365"/>
        <w:gridCol w:w="1376"/>
        <w:gridCol w:w="1638"/>
        <w:gridCol w:w="1141"/>
        <w:gridCol w:w="1201"/>
        <w:gridCol w:w="1545"/>
        <w:gridCol w:w="1189"/>
        <w:gridCol w:w="1632"/>
      </w:tblGrid>
      <w:tr w:rsidR="005573BD" w:rsidTr="005573BD">
        <w:trPr>
          <w:trHeight w:val="660"/>
        </w:trPr>
        <w:tc>
          <w:tcPr>
            <w:tcW w:w="11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3BD" w:rsidRDefault="005573BD" w:rsidP="005573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5573BD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Кокин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Матвей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Коренев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Вячеславович</w:t>
            </w:r>
          </w:p>
        </w:tc>
      </w:tr>
      <w:tr w:rsidR="005573BD" w:rsidRPr="005573BD" w:rsidTr="005573BD">
        <w:trPr>
          <w:trHeight w:val="43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Романов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Савва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Левченко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Решетов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Максим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Скорюков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Вадим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Попов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Ахтямов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Ибрагимович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Желясков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Кучер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Валерьевна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Максим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Шленникова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Павловна</w:t>
            </w:r>
          </w:p>
        </w:tc>
      </w:tr>
      <w:tr w:rsidR="005573BD" w:rsidRPr="005573BD" w:rsidTr="005573BD">
        <w:trPr>
          <w:trHeight w:val="40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Адам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Юрьевич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Савельев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40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Трескин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Орехова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Такалова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Чиркова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Станиславовна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Ганичева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Денисовна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Митин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Салтыкова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Юлия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Скорюков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Вадим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40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Устимова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Илона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Ракитина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</w:tr>
      <w:tr w:rsidR="005573BD" w:rsidRPr="005573BD" w:rsidTr="005573BD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Ратундалова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Каролина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Королькова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Геннадьевна</w:t>
            </w:r>
          </w:p>
        </w:tc>
      </w:tr>
      <w:tr w:rsidR="005573BD" w:rsidRPr="005573BD" w:rsidTr="005573BD">
        <w:trPr>
          <w:trHeight w:val="3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Михеева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Кристина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Савельев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Тобчевская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Ксения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Бурлыка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Анжелика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Хлыновских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Вероника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Максимовна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Меньшикова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Ольга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Михайловна</w:t>
            </w:r>
          </w:p>
        </w:tc>
      </w:tr>
      <w:tr w:rsidR="005573BD" w:rsidRPr="005573BD" w:rsidTr="005573BD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Ковыршина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Ксения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Шубина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Анатольевна</w:t>
            </w:r>
          </w:p>
        </w:tc>
      </w:tr>
      <w:tr w:rsidR="005573BD" w:rsidRPr="005573BD" w:rsidTr="005573BD">
        <w:trPr>
          <w:trHeight w:val="40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Фролов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Тимофей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Кутилова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Царёв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Кузнецов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Константинович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Полушкин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Максим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Артемович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Митин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Куликов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Семён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Никандрова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Даниил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Максимович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Савельев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Меньшиков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Худякова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Анжелика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Юрьевна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Киреев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Даниил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Раильевич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Парфенова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Анатольевна</w:t>
            </w:r>
          </w:p>
        </w:tc>
      </w:tr>
      <w:tr w:rsidR="005573BD" w:rsidRPr="005573BD" w:rsidTr="005573BD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Галеев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Григорий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Левченко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Удалов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Мирон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Кучер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Оксана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Валерьевна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Артём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Пажильцев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Анатольевич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Савинова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Эльвира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Левченко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Леонова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Карина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Шленникова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Заборская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Ксения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Шленникова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Павловна</w:t>
            </w:r>
          </w:p>
        </w:tc>
      </w:tr>
      <w:tr w:rsidR="005573BD" w:rsidRPr="005573BD" w:rsidTr="005573BD">
        <w:trPr>
          <w:trHeight w:val="40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Беляева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Олеся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Зимин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</w:tr>
      <w:tr w:rsidR="005573BD" w:rsidRPr="005573BD" w:rsidTr="005573BD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Антоненко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Оксана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Иващенко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Виноградова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Олеговна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Гуслистова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Юрьевна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Садовская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Татьяна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Караванова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Игоревна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Долгих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Чиркова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Станиславовна</w:t>
            </w:r>
          </w:p>
        </w:tc>
      </w:tr>
      <w:tr w:rsidR="005573BD" w:rsidRPr="005573BD" w:rsidTr="005573BD">
        <w:trPr>
          <w:trHeight w:val="3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Тихомирова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Михайловна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Парфенова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Анатольевна</w:t>
            </w:r>
          </w:p>
        </w:tc>
      </w:tr>
      <w:tr w:rsidR="005573BD" w:rsidRPr="005573BD" w:rsidTr="005573BD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Горева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Иващенко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</w:tr>
      <w:tr w:rsidR="005573BD" w:rsidRPr="005573BD" w:rsidTr="005573BD">
        <w:trPr>
          <w:trHeight w:val="31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Мелюшкина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Ласточкина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Олеся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Витальевна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Елесин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Вадим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Жиленков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Иванович</w:t>
            </w:r>
          </w:p>
        </w:tc>
      </w:tr>
      <w:tr w:rsidR="005573BD" w:rsidRPr="005573BD" w:rsidTr="005573BD">
        <w:trPr>
          <w:trHeight w:val="31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Шнуровский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Никита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Рачинская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Татьяна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7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Сорочинский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Гришаков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Вадим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28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Архипов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Васильевич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Пажильцев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Анатольевич</w:t>
            </w:r>
          </w:p>
        </w:tc>
      </w:tr>
      <w:tr w:rsidR="005573BD" w:rsidRPr="005573BD" w:rsidTr="005573BD">
        <w:trPr>
          <w:trHeight w:val="31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Курочкин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Кирилл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Бурлыка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Анжелика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Смирнов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Стрелюк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Анатольевич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Пугин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Никандрова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Бровченко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Алексей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Плетюшкина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Зиньков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Кирилл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Артёмович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Пляка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Хватова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Анастасия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Белова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Кочерыгина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Анастасия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Жиленков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Иванович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Коклева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Софья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Ахтямов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Ибрагимович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Голева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Ратьков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Владимирович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Ратникова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Олеговна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Левченко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Мелентьева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Пляка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Красикова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Левченко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Воробьева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Банникова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Страхова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 Арина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Королькова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Геннадьевна</w:t>
            </w:r>
          </w:p>
        </w:tc>
      </w:tr>
      <w:tr w:rsidR="005573BD" w:rsidRPr="005573BD" w:rsidTr="005573BD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Марущенко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Матвей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40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Лоскутов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Васильевич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Пляка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Тропин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Родион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Сытник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Иванович</w:t>
            </w:r>
          </w:p>
        </w:tc>
      </w:tr>
      <w:tr w:rsidR="005573BD" w:rsidRPr="005573BD" w:rsidTr="005573BD">
        <w:trPr>
          <w:trHeight w:val="49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Ксенофонтов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Зимина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57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Караванова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Игоревна</w:t>
            </w:r>
          </w:p>
        </w:tc>
      </w:tr>
      <w:tr w:rsidR="005573BD" w:rsidRPr="005573BD" w:rsidTr="005573BD">
        <w:trPr>
          <w:trHeight w:val="43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Прокофьев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Митин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7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Суходский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Васильевич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Гавриченко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Романовна</w:t>
            </w:r>
          </w:p>
        </w:tc>
      </w:tr>
      <w:tr w:rsidR="005573BD" w:rsidRPr="005573BD" w:rsidTr="005573BD">
        <w:trPr>
          <w:trHeight w:val="43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Сачков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Пляка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Кулаков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Родион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Быстров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Владимирович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Белая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Алина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Воронина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Соколова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Скорюков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Вадим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Пляка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Лендел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Юрьевна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Суханова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Ксения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Сытник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Иванович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Прибытко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Митин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9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Вороничева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Пляка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</w:tr>
      <w:tr w:rsidR="005573BD" w:rsidRPr="005573BD" w:rsidTr="005573BD">
        <w:trPr>
          <w:trHeight w:val="51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Вивденко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Ксения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Вадимовна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Лысенко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Валерьевна</w:t>
            </w:r>
          </w:p>
        </w:tc>
      </w:tr>
      <w:tr w:rsidR="005573BD" w:rsidRPr="005573BD" w:rsidTr="005573BD">
        <w:trPr>
          <w:trHeight w:val="45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Оконечников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Пыжов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Смельцов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Игнатий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Иващенко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</w:tr>
      <w:tr w:rsidR="005573BD" w:rsidRPr="005573BD" w:rsidTr="005573BD">
        <w:trPr>
          <w:trHeight w:val="48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Вакараш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Никандрова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Мартышев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Яковлевич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Тендрякова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54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Новосёлов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Даниил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Плетюшкина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</w:tr>
      <w:tr w:rsidR="005573BD" w:rsidRPr="005573BD" w:rsidTr="005573BD">
        <w:trPr>
          <w:trHeight w:val="55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Кондратьев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Владислав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Ремезов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34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Яковлев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Коряковская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Гришин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Артем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Юрьевич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Зимин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</w:tr>
      <w:tr w:rsidR="005573BD" w:rsidRPr="005573BD" w:rsidTr="005573BD">
        <w:trPr>
          <w:trHeight w:val="45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Тамбов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Константин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Викторович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 </w:t>
            </w:r>
          </w:p>
        </w:tc>
      </w:tr>
      <w:tr w:rsidR="005573BD" w:rsidRPr="005573BD" w:rsidTr="005573BD">
        <w:trPr>
          <w:trHeight w:val="51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Ветрова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Кира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Геннадьевна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Банникова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43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Акимова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Митин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  <w:tr w:rsidR="005573BD" w:rsidRPr="005573BD" w:rsidTr="005573BD">
        <w:trPr>
          <w:trHeight w:val="55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Ратьков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Владимирович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Тестова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Анжелика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Олеговна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Лысенко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Валерьевна</w:t>
            </w:r>
          </w:p>
        </w:tc>
      </w:tr>
      <w:tr w:rsidR="005573BD" w:rsidRPr="005573BD" w:rsidTr="005573BD">
        <w:trPr>
          <w:trHeight w:val="43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Малкова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Зоя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Михайловна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ЖГГ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Сухарева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Вениаминовна</w:t>
            </w:r>
          </w:p>
        </w:tc>
      </w:tr>
      <w:tr w:rsidR="005573BD" w:rsidRPr="005573BD" w:rsidTr="005573BD">
        <w:trPr>
          <w:trHeight w:val="435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Воропаева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Лысенко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Валерьевна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Зайцева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Кузнецова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Светлана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Грузднева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Ольнова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Рицкая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Олеся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призёр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Митин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</w:tr>
    </w:tbl>
    <w:p w:rsidR="00B25D95" w:rsidRPr="005573BD" w:rsidRDefault="00B25D95" w:rsidP="003F6F9A">
      <w:pPr>
        <w:jc w:val="center"/>
        <w:rPr>
          <w:b/>
          <w:sz w:val="20"/>
          <w:szCs w:val="20"/>
        </w:rPr>
      </w:pPr>
    </w:p>
    <w:p w:rsidR="00B25D95" w:rsidRPr="005573BD" w:rsidRDefault="00B25D95" w:rsidP="003F6F9A">
      <w:pPr>
        <w:jc w:val="center"/>
        <w:rPr>
          <w:b/>
          <w:sz w:val="20"/>
          <w:szCs w:val="20"/>
        </w:rPr>
      </w:pPr>
    </w:p>
    <w:p w:rsidR="00B25D95" w:rsidRPr="005573BD" w:rsidRDefault="00B25D95" w:rsidP="003F6F9A">
      <w:pPr>
        <w:jc w:val="center"/>
        <w:rPr>
          <w:b/>
          <w:sz w:val="20"/>
          <w:szCs w:val="20"/>
        </w:rPr>
      </w:pPr>
    </w:p>
    <w:tbl>
      <w:tblPr>
        <w:tblW w:w="11976" w:type="dxa"/>
        <w:tblInd w:w="-1512" w:type="dxa"/>
        <w:tblLook w:val="0000"/>
      </w:tblPr>
      <w:tblGrid>
        <w:gridCol w:w="751"/>
        <w:gridCol w:w="1409"/>
        <w:gridCol w:w="1340"/>
        <w:gridCol w:w="1774"/>
        <w:gridCol w:w="997"/>
        <w:gridCol w:w="1289"/>
        <w:gridCol w:w="1440"/>
        <w:gridCol w:w="1260"/>
        <w:gridCol w:w="1716"/>
      </w:tblGrid>
      <w:tr w:rsidR="005573BD" w:rsidRPr="005573BD" w:rsidTr="005573BD">
        <w:trPr>
          <w:trHeight w:val="315"/>
        </w:trPr>
        <w:tc>
          <w:tcPr>
            <w:tcW w:w="1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3BD" w:rsidRPr="005573BD" w:rsidRDefault="005573BD" w:rsidP="005573BD">
            <w:pPr>
              <w:jc w:val="center"/>
              <w:rPr>
                <w:color w:val="000000"/>
              </w:rPr>
            </w:pPr>
            <w:r w:rsidRPr="005573BD">
              <w:rPr>
                <w:b/>
                <w:bCs/>
                <w:color w:val="000000"/>
              </w:rPr>
              <w:t>Биология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3BD" w:rsidRPr="005573BD" w:rsidRDefault="005573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Арсений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Абросимова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Сивириков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Павел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Матвеева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Соскова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Ульяна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Корнилов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Всеволод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Демидова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Ярослава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Васильевна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Симбирева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Матвеева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Маслеников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Всеволод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Шпынева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</w:tr>
      <w:tr w:rsidR="005573BD" w:rsidRPr="005573BD" w:rsidTr="005573BD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Кадесников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Даниэль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Прохорова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Чеченева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Альбертовна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Ипатова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Юлия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Коршунова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Ульяна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Романовна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Гладилова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Людмила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Юрьевна</w:t>
            </w:r>
          </w:p>
        </w:tc>
      </w:tr>
      <w:tr w:rsidR="005573BD" w:rsidRPr="005573BD" w:rsidTr="005573BD">
        <w:trPr>
          <w:trHeight w:val="28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Имбри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Анжелика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Смирнова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Антоновна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Прохорова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Резанович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Савелий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Эдуардович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Прохорова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Демидова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Окуличева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Леонидовна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Козлова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Якшина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Ильина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Маргарита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Матвеева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Лезликова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Елизавета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Артёмовна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ЖГГ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Харева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Подколзина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Софья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Прохорова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9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Ионова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Мария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Рязанова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Викторовна</w:t>
            </w:r>
          </w:p>
        </w:tc>
      </w:tr>
      <w:tr w:rsidR="005573BD" w:rsidRPr="005573BD" w:rsidTr="005573BD">
        <w:trPr>
          <w:trHeight w:val="3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Ламанов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Павел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Денисович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Никитенко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Яна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Валерьевна</w:t>
            </w:r>
          </w:p>
        </w:tc>
      </w:tr>
      <w:tr w:rsidR="005573BD" w:rsidRPr="005573BD" w:rsidTr="005573BD">
        <w:trPr>
          <w:trHeight w:val="31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Зеленцова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Олеговна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Матвеева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Локтев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Никита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Белова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Рубцова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Назарова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Любовь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Геннадьевна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Понырко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Игоревна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Белова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Кондрахина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Михайловна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Кокорина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Марина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Ромашкина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Варвара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Никитина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Васильевна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Арютина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Нуриева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Эльвира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proofErr w:type="gramStart"/>
            <w:r w:rsidRPr="005573BD">
              <w:rPr>
                <w:sz w:val="20"/>
                <w:szCs w:val="20"/>
              </w:rPr>
              <w:t>Панах</w:t>
            </w:r>
            <w:proofErr w:type="gramEnd"/>
            <w:r w:rsidRPr="005573BD">
              <w:rPr>
                <w:sz w:val="20"/>
                <w:szCs w:val="20"/>
              </w:rPr>
              <w:t xml:space="preserve"> кызы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Гаврилова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Татьяна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Шведченко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Орехова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Румянцева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Татьяна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Матвеева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Валентиновна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Соколова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Викторовна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Дербина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Ребекина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Дарина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Трофимова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Шапкин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Валерий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Яснева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Михайловна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Борохович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Альбина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Руслановна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Богданова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Ильинична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Виноградова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Светлана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Васильевна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Гусева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Максимовна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Рубина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Ирина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Анатольевна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Лешукова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Ольга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Рулева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Галина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Сенькин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Макарова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Степанькова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Наталья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Олеговна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Лапина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Ермакова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Михайловна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Горелышева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Максимовна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Леонтьева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</w:tr>
      <w:tr w:rsidR="005573BD" w:rsidRPr="005573BD" w:rsidTr="005573BD">
        <w:trPr>
          <w:trHeight w:val="33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Истомин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АМТЭК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Рамазанова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Рафаэльевна</w:t>
            </w:r>
          </w:p>
        </w:tc>
      </w:tr>
      <w:tr w:rsidR="005573BD" w:rsidRPr="005573BD" w:rsidTr="005573BD">
        <w:trPr>
          <w:trHeight w:val="40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color w:val="000000"/>
                <w:sz w:val="20"/>
                <w:szCs w:val="20"/>
              </w:rPr>
            </w:pPr>
            <w:r w:rsidRPr="005573BD">
              <w:rPr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Шутова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Андреевна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Бахарева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6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Казеннова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4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Буркова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Шанина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42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Крутова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Кристина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Шанина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4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Новоселова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Романовна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Шанина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4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Сурина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Дарья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Евгеньевна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40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Копотина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Мария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Зверева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Полина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Сергеевна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Шанина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Анна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Николаевна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София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Щеглов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Дмитриевич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Бабушкина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Альмира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Степановна</w:t>
            </w:r>
          </w:p>
        </w:tc>
      </w:tr>
      <w:tr w:rsidR="005573BD" w:rsidRPr="005573BD" w:rsidTr="005573BD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3BD" w:rsidRPr="005573BD" w:rsidRDefault="0055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Егорова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Александра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Романовна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jc w:val="center"/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Шитова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Елена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BD" w:rsidRPr="005573BD" w:rsidRDefault="005573BD">
            <w:pPr>
              <w:rPr>
                <w:sz w:val="20"/>
                <w:szCs w:val="20"/>
              </w:rPr>
            </w:pPr>
            <w:r w:rsidRPr="005573BD">
              <w:rPr>
                <w:sz w:val="20"/>
                <w:szCs w:val="20"/>
              </w:rPr>
              <w:t>Павловна</w:t>
            </w:r>
          </w:p>
        </w:tc>
      </w:tr>
    </w:tbl>
    <w:p w:rsidR="00B25D95" w:rsidRPr="005573BD" w:rsidRDefault="00B25D95" w:rsidP="003F6F9A">
      <w:pPr>
        <w:jc w:val="center"/>
        <w:rPr>
          <w:b/>
          <w:sz w:val="20"/>
          <w:szCs w:val="20"/>
        </w:rPr>
      </w:pPr>
    </w:p>
    <w:tbl>
      <w:tblPr>
        <w:tblW w:w="12018" w:type="dxa"/>
        <w:tblInd w:w="-1512" w:type="dxa"/>
        <w:tblLayout w:type="fixed"/>
        <w:tblLook w:val="0000"/>
      </w:tblPr>
      <w:tblGrid>
        <w:gridCol w:w="900"/>
        <w:gridCol w:w="1440"/>
        <w:gridCol w:w="1332"/>
        <w:gridCol w:w="1686"/>
        <w:gridCol w:w="1080"/>
        <w:gridCol w:w="1260"/>
        <w:gridCol w:w="1440"/>
        <w:gridCol w:w="1260"/>
        <w:gridCol w:w="1620"/>
      </w:tblGrid>
      <w:tr w:rsidR="006326B5" w:rsidRPr="006326B5" w:rsidTr="008D687E">
        <w:trPr>
          <w:trHeight w:val="315"/>
        </w:trPr>
        <w:tc>
          <w:tcPr>
            <w:tcW w:w="10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B5" w:rsidRPr="006326B5" w:rsidRDefault="006326B5" w:rsidP="006326B5">
            <w:pPr>
              <w:jc w:val="center"/>
              <w:rPr>
                <w:color w:val="000000"/>
              </w:rPr>
            </w:pPr>
            <w:r w:rsidRPr="006326B5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rPr>
                <w:color w:val="000000"/>
                <w:sz w:val="20"/>
                <w:szCs w:val="20"/>
              </w:rPr>
            </w:pPr>
          </w:p>
        </w:tc>
      </w:tr>
      <w:tr w:rsidR="006326B5" w:rsidRPr="006326B5" w:rsidTr="008D687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6B5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6B5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6B5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6B5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26B5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7 класс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Смирнов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Андрей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Коновалова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Панасюк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Иван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proofErr w:type="gramStart"/>
            <w:r w:rsidRPr="006326B5">
              <w:rPr>
                <w:sz w:val="20"/>
                <w:szCs w:val="20"/>
              </w:rPr>
              <w:t>Коновалов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Матвей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Волков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Вадимович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Муравьев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Викторова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Анатольевна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Жаданов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Матвей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Тюляндина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Тамара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Васильевна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Белозерова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8 класс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Кулешова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Мария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Вишняков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Максим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Вишнякова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Леонидовна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Тетерин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Антон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Гусева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Надежда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Леонидовна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Белова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Снежанна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Антоненко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Оксана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Школьников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Елисей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Антонович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Витушкина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Екатерина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Вадимовна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Вишнякова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Леонидовна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Богданов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Шибаева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Васильевна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proofErr w:type="gramStart"/>
            <w:r w:rsidRPr="006326B5">
              <w:rPr>
                <w:sz w:val="20"/>
                <w:szCs w:val="20"/>
              </w:rPr>
              <w:t>Голяков</w:t>
            </w:r>
            <w:proofErr w:type="gramEnd"/>
            <w:r w:rsidRPr="00632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Матвей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Виноградова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Олеся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Игоревна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Игнатовская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Наталия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Леоненко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Олеговна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Лисюченко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Ширяева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Елена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Ивановна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B5" w:rsidRPr="006326B5" w:rsidRDefault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9 класс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Николаева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Екатерина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Запруднов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Эдуард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Геннадьевич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Виноградов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Илья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proofErr w:type="gramStart"/>
            <w:r w:rsidRPr="006326B5">
              <w:rPr>
                <w:sz w:val="20"/>
                <w:szCs w:val="20"/>
              </w:rPr>
              <w:t>Голубев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Максим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Батыгин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Артем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Прытов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Антон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Левченко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Богдан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Асабина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Дарья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Коновалова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Светлана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B5" w:rsidRPr="006326B5" w:rsidRDefault="006326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Попова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Дарья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6B5" w:rsidRPr="006326B5" w:rsidRDefault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10 класс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Кудряшов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 Егор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Алехичев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Гарбуз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Валерий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Кузичев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Константин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Овчинникова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Юлия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Сергеевна</w:t>
            </w:r>
          </w:p>
        </w:tc>
      </w:tr>
      <w:tr w:rsidR="006326B5" w:rsidRPr="006326B5" w:rsidTr="008D687E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Меньков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Дмитрий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Анатольевна</w:t>
            </w:r>
          </w:p>
        </w:tc>
      </w:tr>
      <w:tr w:rsidR="006326B5" w:rsidRPr="006326B5" w:rsidTr="008D687E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Овчинников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Хаба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Леоненко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Олеговна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Егоренкова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Дария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Золотова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Валерия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Рыбина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Евгеньевна</w:t>
            </w:r>
          </w:p>
        </w:tc>
      </w:tr>
      <w:tr w:rsidR="006326B5" w:rsidRPr="006326B5" w:rsidTr="008D687E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Виноградов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Келбусова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Константинов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Иван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7F3E51">
              <w:rPr>
                <w:sz w:val="20"/>
                <w:szCs w:val="20"/>
              </w:rPr>
              <w:t>ЦО имени И.А. Милютина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Байрамова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Людмила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Смирнова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Default="00632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Захаров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Филипп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Степанович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победитель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Мирославский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Прохор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Иванова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Юлия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Леоненко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Олеговна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Самойлов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Илья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proofErr w:type="gramStart"/>
            <w:r w:rsidRPr="006326B5">
              <w:rPr>
                <w:sz w:val="20"/>
                <w:szCs w:val="20"/>
              </w:rPr>
              <w:t>Горев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Анатольевна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Павлов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Максим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Евстратова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Галина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Анатольевна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Козлов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Тимофей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Гортов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Илья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Чернов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Тимофей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Кузнецова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Теребов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Тимофей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Смирнова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Анатольевна</w:t>
            </w:r>
          </w:p>
        </w:tc>
      </w:tr>
      <w:tr w:rsidR="006326B5" w:rsidRPr="006326B5" w:rsidTr="008D687E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Уваров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Борисович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Келбусова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Светлана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Сергеевна</w:t>
            </w:r>
          </w:p>
        </w:tc>
      </w:tr>
      <w:tr w:rsidR="006326B5" w:rsidRPr="006326B5" w:rsidTr="008D687E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Аникина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Александра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АМТЭК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Красавина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Ольга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Александровна</w:t>
            </w:r>
          </w:p>
        </w:tc>
      </w:tr>
      <w:tr w:rsidR="006326B5" w:rsidRPr="006326B5" w:rsidTr="008D687E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B5" w:rsidRDefault="006326B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Драчевский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 xml:space="preserve">Артём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призер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Рыбина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Татьяна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5" w:rsidRPr="006326B5" w:rsidRDefault="006326B5" w:rsidP="006326B5">
            <w:pPr>
              <w:rPr>
                <w:sz w:val="20"/>
                <w:szCs w:val="20"/>
              </w:rPr>
            </w:pPr>
            <w:r w:rsidRPr="006326B5">
              <w:rPr>
                <w:sz w:val="20"/>
                <w:szCs w:val="20"/>
              </w:rPr>
              <w:t>Евгеньевна</w:t>
            </w:r>
          </w:p>
        </w:tc>
      </w:tr>
    </w:tbl>
    <w:p w:rsidR="00B25D95" w:rsidRPr="005573BD" w:rsidRDefault="00B25D95" w:rsidP="0039786D">
      <w:pPr>
        <w:jc w:val="center"/>
      </w:pPr>
    </w:p>
    <w:sectPr w:rsidR="00B25D95" w:rsidRPr="005573BD" w:rsidSect="00487471">
      <w:headerReference w:type="even" r:id="rId9"/>
      <w:headerReference w:type="default" r:id="rId10"/>
      <w:footerReference w:type="default" r:id="rId11"/>
      <w:pgSz w:w="11906" w:h="16838"/>
      <w:pgMar w:top="53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A5" w:rsidRDefault="008522A5">
      <w:r>
        <w:separator/>
      </w:r>
    </w:p>
  </w:endnote>
  <w:endnote w:type="continuationSeparator" w:id="0">
    <w:p w:rsidR="008522A5" w:rsidRDefault="0085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18" w:rsidRDefault="00AB6618" w:rsidP="001D55DB">
    <w:pPr>
      <w:pStyle w:val="aa"/>
      <w:tabs>
        <w:tab w:val="clear" w:pos="4677"/>
        <w:tab w:val="clear" w:pos="9355"/>
        <w:tab w:val="left" w:pos="19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A5" w:rsidRDefault="008522A5">
      <w:r>
        <w:separator/>
      </w:r>
    </w:p>
  </w:footnote>
  <w:footnote w:type="continuationSeparator" w:id="0">
    <w:p w:rsidR="008522A5" w:rsidRDefault="00852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18" w:rsidRDefault="00AB66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618" w:rsidRDefault="00AB66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18" w:rsidRDefault="00AB66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1493">
      <w:rPr>
        <w:rStyle w:val="a6"/>
        <w:noProof/>
      </w:rPr>
      <w:t>5</w:t>
    </w:r>
    <w:r>
      <w:rPr>
        <w:rStyle w:val="a6"/>
      </w:rPr>
      <w:fldChar w:fldCharType="end"/>
    </w:r>
  </w:p>
  <w:p w:rsidR="00AB6618" w:rsidRDefault="00AB66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487"/>
    <w:multiLevelType w:val="hybridMultilevel"/>
    <w:tmpl w:val="A8F8DE86"/>
    <w:lvl w:ilvl="0" w:tplc="D178A94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177FCD"/>
    <w:multiLevelType w:val="hybridMultilevel"/>
    <w:tmpl w:val="F5A8D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44BD3"/>
    <w:multiLevelType w:val="hybridMultilevel"/>
    <w:tmpl w:val="E40C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3156E"/>
    <w:multiLevelType w:val="hybridMultilevel"/>
    <w:tmpl w:val="147A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052CE"/>
    <w:multiLevelType w:val="hybridMultilevel"/>
    <w:tmpl w:val="64A20168"/>
    <w:lvl w:ilvl="0" w:tplc="86701E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5191C96"/>
    <w:multiLevelType w:val="hybridMultilevel"/>
    <w:tmpl w:val="99D8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D64F3"/>
    <w:multiLevelType w:val="hybridMultilevel"/>
    <w:tmpl w:val="280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4F"/>
    <w:rsid w:val="0000034B"/>
    <w:rsid w:val="00000645"/>
    <w:rsid w:val="00006623"/>
    <w:rsid w:val="0001728E"/>
    <w:rsid w:val="00022925"/>
    <w:rsid w:val="0004339A"/>
    <w:rsid w:val="00046EA5"/>
    <w:rsid w:val="0005177C"/>
    <w:rsid w:val="00057D1A"/>
    <w:rsid w:val="000610E0"/>
    <w:rsid w:val="00063010"/>
    <w:rsid w:val="000716DE"/>
    <w:rsid w:val="00071F28"/>
    <w:rsid w:val="00075055"/>
    <w:rsid w:val="000762B4"/>
    <w:rsid w:val="0008367A"/>
    <w:rsid w:val="00085073"/>
    <w:rsid w:val="0009054A"/>
    <w:rsid w:val="00091A86"/>
    <w:rsid w:val="000A02BE"/>
    <w:rsid w:val="000A755C"/>
    <w:rsid w:val="000A7C3F"/>
    <w:rsid w:val="000B5D74"/>
    <w:rsid w:val="000C66C5"/>
    <w:rsid w:val="000C69BE"/>
    <w:rsid w:val="000D3822"/>
    <w:rsid w:val="000D4131"/>
    <w:rsid w:val="000E074C"/>
    <w:rsid w:val="000E1B07"/>
    <w:rsid w:val="000E34BD"/>
    <w:rsid w:val="000E7374"/>
    <w:rsid w:val="000E7422"/>
    <w:rsid w:val="000E77EC"/>
    <w:rsid w:val="000F27EA"/>
    <w:rsid w:val="000F4A88"/>
    <w:rsid w:val="00103CB1"/>
    <w:rsid w:val="00116AFD"/>
    <w:rsid w:val="001306B3"/>
    <w:rsid w:val="00133BDE"/>
    <w:rsid w:val="001361E0"/>
    <w:rsid w:val="00153AE4"/>
    <w:rsid w:val="001625C9"/>
    <w:rsid w:val="00172863"/>
    <w:rsid w:val="00190521"/>
    <w:rsid w:val="00193462"/>
    <w:rsid w:val="001A1ED6"/>
    <w:rsid w:val="001A3E11"/>
    <w:rsid w:val="001A667F"/>
    <w:rsid w:val="001B0EB4"/>
    <w:rsid w:val="001B1732"/>
    <w:rsid w:val="001B699C"/>
    <w:rsid w:val="001C46E8"/>
    <w:rsid w:val="001D55DB"/>
    <w:rsid w:val="001E325E"/>
    <w:rsid w:val="001E4952"/>
    <w:rsid w:val="001F1FB4"/>
    <w:rsid w:val="001F685E"/>
    <w:rsid w:val="00205C8D"/>
    <w:rsid w:val="00206DF5"/>
    <w:rsid w:val="00213DEC"/>
    <w:rsid w:val="00214AC6"/>
    <w:rsid w:val="00220953"/>
    <w:rsid w:val="002263A7"/>
    <w:rsid w:val="00236DFC"/>
    <w:rsid w:val="00243E8B"/>
    <w:rsid w:val="00244953"/>
    <w:rsid w:val="00262FFD"/>
    <w:rsid w:val="002665C6"/>
    <w:rsid w:val="00271A8D"/>
    <w:rsid w:val="002730D1"/>
    <w:rsid w:val="002733E1"/>
    <w:rsid w:val="0027467C"/>
    <w:rsid w:val="0029261C"/>
    <w:rsid w:val="002A5625"/>
    <w:rsid w:val="002A56C8"/>
    <w:rsid w:val="002B3F58"/>
    <w:rsid w:val="002B4EA8"/>
    <w:rsid w:val="002B59F2"/>
    <w:rsid w:val="002C3EFB"/>
    <w:rsid w:val="002C5008"/>
    <w:rsid w:val="002D68E9"/>
    <w:rsid w:val="002D7FAE"/>
    <w:rsid w:val="002D7FC8"/>
    <w:rsid w:val="002E33AF"/>
    <w:rsid w:val="002E3CF4"/>
    <w:rsid w:val="002E4EF4"/>
    <w:rsid w:val="002E77C5"/>
    <w:rsid w:val="002F2468"/>
    <w:rsid w:val="002F5F9B"/>
    <w:rsid w:val="00306751"/>
    <w:rsid w:val="0030683F"/>
    <w:rsid w:val="00314315"/>
    <w:rsid w:val="0031542F"/>
    <w:rsid w:val="00316828"/>
    <w:rsid w:val="003347C0"/>
    <w:rsid w:val="00357663"/>
    <w:rsid w:val="00364A97"/>
    <w:rsid w:val="00370024"/>
    <w:rsid w:val="00375598"/>
    <w:rsid w:val="0037691B"/>
    <w:rsid w:val="00392F41"/>
    <w:rsid w:val="0039786D"/>
    <w:rsid w:val="00397BAB"/>
    <w:rsid w:val="003B0964"/>
    <w:rsid w:val="003B365D"/>
    <w:rsid w:val="003B3C90"/>
    <w:rsid w:val="003B6FC0"/>
    <w:rsid w:val="003C131F"/>
    <w:rsid w:val="003C4BFD"/>
    <w:rsid w:val="003D29B0"/>
    <w:rsid w:val="003F6F9A"/>
    <w:rsid w:val="00417753"/>
    <w:rsid w:val="0042131F"/>
    <w:rsid w:val="00434C19"/>
    <w:rsid w:val="0043705E"/>
    <w:rsid w:val="00444E11"/>
    <w:rsid w:val="00445459"/>
    <w:rsid w:val="0044735B"/>
    <w:rsid w:val="00450381"/>
    <w:rsid w:val="004509E5"/>
    <w:rsid w:val="0045351F"/>
    <w:rsid w:val="00460C47"/>
    <w:rsid w:val="0047276C"/>
    <w:rsid w:val="004747BF"/>
    <w:rsid w:val="0047510D"/>
    <w:rsid w:val="004771E4"/>
    <w:rsid w:val="00487471"/>
    <w:rsid w:val="00487AC0"/>
    <w:rsid w:val="00491503"/>
    <w:rsid w:val="004915C3"/>
    <w:rsid w:val="00491D3D"/>
    <w:rsid w:val="004A7F27"/>
    <w:rsid w:val="004C0A54"/>
    <w:rsid w:val="004D3CEF"/>
    <w:rsid w:val="004E168C"/>
    <w:rsid w:val="004E399C"/>
    <w:rsid w:val="004E77B1"/>
    <w:rsid w:val="004F00F2"/>
    <w:rsid w:val="00515C61"/>
    <w:rsid w:val="005239A7"/>
    <w:rsid w:val="00525FFD"/>
    <w:rsid w:val="00527604"/>
    <w:rsid w:val="005365CF"/>
    <w:rsid w:val="0053667A"/>
    <w:rsid w:val="00545951"/>
    <w:rsid w:val="005573BD"/>
    <w:rsid w:val="005617FF"/>
    <w:rsid w:val="005649AF"/>
    <w:rsid w:val="00574704"/>
    <w:rsid w:val="005812B8"/>
    <w:rsid w:val="00593599"/>
    <w:rsid w:val="00594040"/>
    <w:rsid w:val="005B29EF"/>
    <w:rsid w:val="005B7C0E"/>
    <w:rsid w:val="005C15B5"/>
    <w:rsid w:val="005C68DA"/>
    <w:rsid w:val="005C6C1D"/>
    <w:rsid w:val="005D5742"/>
    <w:rsid w:val="005E51D4"/>
    <w:rsid w:val="005F5A9C"/>
    <w:rsid w:val="00601211"/>
    <w:rsid w:val="00601ABB"/>
    <w:rsid w:val="00607E7A"/>
    <w:rsid w:val="0061670F"/>
    <w:rsid w:val="006259D7"/>
    <w:rsid w:val="00627E32"/>
    <w:rsid w:val="0063213F"/>
    <w:rsid w:val="006326B5"/>
    <w:rsid w:val="006518C4"/>
    <w:rsid w:val="00660230"/>
    <w:rsid w:val="006636D9"/>
    <w:rsid w:val="006679F9"/>
    <w:rsid w:val="006737F5"/>
    <w:rsid w:val="00673FDA"/>
    <w:rsid w:val="006824B0"/>
    <w:rsid w:val="0069077E"/>
    <w:rsid w:val="006941E1"/>
    <w:rsid w:val="006B08C7"/>
    <w:rsid w:val="006B154D"/>
    <w:rsid w:val="006C190D"/>
    <w:rsid w:val="006C23CB"/>
    <w:rsid w:val="006D5926"/>
    <w:rsid w:val="006E419F"/>
    <w:rsid w:val="006F08AA"/>
    <w:rsid w:val="00706CB7"/>
    <w:rsid w:val="0070747B"/>
    <w:rsid w:val="00711A2E"/>
    <w:rsid w:val="007141AC"/>
    <w:rsid w:val="00715D09"/>
    <w:rsid w:val="00734E19"/>
    <w:rsid w:val="00735422"/>
    <w:rsid w:val="00741C25"/>
    <w:rsid w:val="00751B68"/>
    <w:rsid w:val="00756247"/>
    <w:rsid w:val="00757A7D"/>
    <w:rsid w:val="00771F5D"/>
    <w:rsid w:val="00774121"/>
    <w:rsid w:val="007800AD"/>
    <w:rsid w:val="00785640"/>
    <w:rsid w:val="0079057A"/>
    <w:rsid w:val="007A0A85"/>
    <w:rsid w:val="007A4665"/>
    <w:rsid w:val="007B35E9"/>
    <w:rsid w:val="007B4342"/>
    <w:rsid w:val="007B5A86"/>
    <w:rsid w:val="007B68D9"/>
    <w:rsid w:val="007C2419"/>
    <w:rsid w:val="007C54C9"/>
    <w:rsid w:val="007C6B0C"/>
    <w:rsid w:val="007D2043"/>
    <w:rsid w:val="007D2AA6"/>
    <w:rsid w:val="007D3236"/>
    <w:rsid w:val="007D57CC"/>
    <w:rsid w:val="007E031F"/>
    <w:rsid w:val="007E11B8"/>
    <w:rsid w:val="007E1AE3"/>
    <w:rsid w:val="007E203C"/>
    <w:rsid w:val="007F2E8C"/>
    <w:rsid w:val="007F3E51"/>
    <w:rsid w:val="007F7030"/>
    <w:rsid w:val="00804445"/>
    <w:rsid w:val="00806F60"/>
    <w:rsid w:val="00806F86"/>
    <w:rsid w:val="00820952"/>
    <w:rsid w:val="0083624F"/>
    <w:rsid w:val="00841074"/>
    <w:rsid w:val="008417A8"/>
    <w:rsid w:val="008457F1"/>
    <w:rsid w:val="008522A5"/>
    <w:rsid w:val="008543F5"/>
    <w:rsid w:val="008706D7"/>
    <w:rsid w:val="00874EC4"/>
    <w:rsid w:val="00880FF9"/>
    <w:rsid w:val="00883C33"/>
    <w:rsid w:val="00894270"/>
    <w:rsid w:val="008957BD"/>
    <w:rsid w:val="008A4E0C"/>
    <w:rsid w:val="008A6285"/>
    <w:rsid w:val="008A66CD"/>
    <w:rsid w:val="008B2E23"/>
    <w:rsid w:val="008C554F"/>
    <w:rsid w:val="008D687E"/>
    <w:rsid w:val="008D7039"/>
    <w:rsid w:val="008F11EF"/>
    <w:rsid w:val="008F5A97"/>
    <w:rsid w:val="008F731C"/>
    <w:rsid w:val="00910B1C"/>
    <w:rsid w:val="00931684"/>
    <w:rsid w:val="00937F0A"/>
    <w:rsid w:val="009415FF"/>
    <w:rsid w:val="00942DEF"/>
    <w:rsid w:val="00942F9E"/>
    <w:rsid w:val="0094410C"/>
    <w:rsid w:val="0095080A"/>
    <w:rsid w:val="0095546E"/>
    <w:rsid w:val="00955B6B"/>
    <w:rsid w:val="00962DD4"/>
    <w:rsid w:val="00964E0F"/>
    <w:rsid w:val="0096712D"/>
    <w:rsid w:val="00970834"/>
    <w:rsid w:val="0097147C"/>
    <w:rsid w:val="00987166"/>
    <w:rsid w:val="00993DC1"/>
    <w:rsid w:val="0099693D"/>
    <w:rsid w:val="0099797F"/>
    <w:rsid w:val="009A3093"/>
    <w:rsid w:val="009A58F2"/>
    <w:rsid w:val="009B4459"/>
    <w:rsid w:val="009B50EC"/>
    <w:rsid w:val="009C0F7F"/>
    <w:rsid w:val="009C57B7"/>
    <w:rsid w:val="009C7AEF"/>
    <w:rsid w:val="009D084D"/>
    <w:rsid w:val="009D6E92"/>
    <w:rsid w:val="009E2BBD"/>
    <w:rsid w:val="009E43FD"/>
    <w:rsid w:val="009E45AB"/>
    <w:rsid w:val="009E55FA"/>
    <w:rsid w:val="009F12C7"/>
    <w:rsid w:val="009F285C"/>
    <w:rsid w:val="009F62E9"/>
    <w:rsid w:val="00A04E60"/>
    <w:rsid w:val="00A0740C"/>
    <w:rsid w:val="00A07B4E"/>
    <w:rsid w:val="00A132A1"/>
    <w:rsid w:val="00A17F11"/>
    <w:rsid w:val="00A279C7"/>
    <w:rsid w:val="00A34363"/>
    <w:rsid w:val="00A45A6C"/>
    <w:rsid w:val="00A46483"/>
    <w:rsid w:val="00A4660A"/>
    <w:rsid w:val="00A5013B"/>
    <w:rsid w:val="00A511A6"/>
    <w:rsid w:val="00A6541C"/>
    <w:rsid w:val="00A728C5"/>
    <w:rsid w:val="00A73118"/>
    <w:rsid w:val="00A83485"/>
    <w:rsid w:val="00A97895"/>
    <w:rsid w:val="00AA15C9"/>
    <w:rsid w:val="00AA3F14"/>
    <w:rsid w:val="00AB487B"/>
    <w:rsid w:val="00AB513C"/>
    <w:rsid w:val="00AB6618"/>
    <w:rsid w:val="00AB6B94"/>
    <w:rsid w:val="00AC6438"/>
    <w:rsid w:val="00AD076D"/>
    <w:rsid w:val="00AD187E"/>
    <w:rsid w:val="00AD4232"/>
    <w:rsid w:val="00AD47F1"/>
    <w:rsid w:val="00AE6141"/>
    <w:rsid w:val="00AE7FD7"/>
    <w:rsid w:val="00AF0FE8"/>
    <w:rsid w:val="00AF385B"/>
    <w:rsid w:val="00B11BCA"/>
    <w:rsid w:val="00B11F05"/>
    <w:rsid w:val="00B145A0"/>
    <w:rsid w:val="00B20939"/>
    <w:rsid w:val="00B2562F"/>
    <w:rsid w:val="00B25D95"/>
    <w:rsid w:val="00B42B5F"/>
    <w:rsid w:val="00B45DA3"/>
    <w:rsid w:val="00B60481"/>
    <w:rsid w:val="00B629C6"/>
    <w:rsid w:val="00B63315"/>
    <w:rsid w:val="00B72C00"/>
    <w:rsid w:val="00B75F0A"/>
    <w:rsid w:val="00B85751"/>
    <w:rsid w:val="00B86384"/>
    <w:rsid w:val="00B9099F"/>
    <w:rsid w:val="00BB1BC2"/>
    <w:rsid w:val="00BB679C"/>
    <w:rsid w:val="00BB7EC7"/>
    <w:rsid w:val="00BC3AEF"/>
    <w:rsid w:val="00BD4AC4"/>
    <w:rsid w:val="00BD69D2"/>
    <w:rsid w:val="00BD71F1"/>
    <w:rsid w:val="00BD7A7E"/>
    <w:rsid w:val="00C01DBC"/>
    <w:rsid w:val="00C03B27"/>
    <w:rsid w:val="00C04E2D"/>
    <w:rsid w:val="00C0589C"/>
    <w:rsid w:val="00C1411D"/>
    <w:rsid w:val="00C15096"/>
    <w:rsid w:val="00C160E2"/>
    <w:rsid w:val="00C17810"/>
    <w:rsid w:val="00C23404"/>
    <w:rsid w:val="00C265D2"/>
    <w:rsid w:val="00C27CC1"/>
    <w:rsid w:val="00C32901"/>
    <w:rsid w:val="00C4417C"/>
    <w:rsid w:val="00C516DD"/>
    <w:rsid w:val="00C51A88"/>
    <w:rsid w:val="00C66127"/>
    <w:rsid w:val="00C708A4"/>
    <w:rsid w:val="00C719A0"/>
    <w:rsid w:val="00C80EB2"/>
    <w:rsid w:val="00C818A4"/>
    <w:rsid w:val="00C85727"/>
    <w:rsid w:val="00CA66DF"/>
    <w:rsid w:val="00CB5D85"/>
    <w:rsid w:val="00CD74FB"/>
    <w:rsid w:val="00CE5B5C"/>
    <w:rsid w:val="00CE760A"/>
    <w:rsid w:val="00CF2462"/>
    <w:rsid w:val="00D14448"/>
    <w:rsid w:val="00D14596"/>
    <w:rsid w:val="00D1583E"/>
    <w:rsid w:val="00D35EC4"/>
    <w:rsid w:val="00D439C7"/>
    <w:rsid w:val="00D62AC3"/>
    <w:rsid w:val="00D67D21"/>
    <w:rsid w:val="00D719B9"/>
    <w:rsid w:val="00D76E96"/>
    <w:rsid w:val="00D80826"/>
    <w:rsid w:val="00D81DDA"/>
    <w:rsid w:val="00D84626"/>
    <w:rsid w:val="00D96838"/>
    <w:rsid w:val="00D97CA4"/>
    <w:rsid w:val="00DA715A"/>
    <w:rsid w:val="00DB1CCC"/>
    <w:rsid w:val="00DB3026"/>
    <w:rsid w:val="00DB3C72"/>
    <w:rsid w:val="00DC3857"/>
    <w:rsid w:val="00DD00A1"/>
    <w:rsid w:val="00DD29F5"/>
    <w:rsid w:val="00DD5AC3"/>
    <w:rsid w:val="00DD622C"/>
    <w:rsid w:val="00DD712D"/>
    <w:rsid w:val="00DE5241"/>
    <w:rsid w:val="00DF1187"/>
    <w:rsid w:val="00E05D57"/>
    <w:rsid w:val="00E1137B"/>
    <w:rsid w:val="00E145C7"/>
    <w:rsid w:val="00E329E8"/>
    <w:rsid w:val="00E40C80"/>
    <w:rsid w:val="00E41190"/>
    <w:rsid w:val="00E42D47"/>
    <w:rsid w:val="00E561E1"/>
    <w:rsid w:val="00E62E37"/>
    <w:rsid w:val="00E662F5"/>
    <w:rsid w:val="00E72180"/>
    <w:rsid w:val="00E73128"/>
    <w:rsid w:val="00E76D35"/>
    <w:rsid w:val="00E83B12"/>
    <w:rsid w:val="00EA1C92"/>
    <w:rsid w:val="00EB52A0"/>
    <w:rsid w:val="00EB73AA"/>
    <w:rsid w:val="00EB7D9B"/>
    <w:rsid w:val="00EC03B2"/>
    <w:rsid w:val="00EC1E10"/>
    <w:rsid w:val="00EC4F51"/>
    <w:rsid w:val="00EC714C"/>
    <w:rsid w:val="00EC7F1C"/>
    <w:rsid w:val="00ED1E61"/>
    <w:rsid w:val="00EE61C6"/>
    <w:rsid w:val="00EF2088"/>
    <w:rsid w:val="00F1337B"/>
    <w:rsid w:val="00F31493"/>
    <w:rsid w:val="00F3345B"/>
    <w:rsid w:val="00F36681"/>
    <w:rsid w:val="00F40D65"/>
    <w:rsid w:val="00F41E6E"/>
    <w:rsid w:val="00F44E3E"/>
    <w:rsid w:val="00F546E4"/>
    <w:rsid w:val="00F5489F"/>
    <w:rsid w:val="00F622E1"/>
    <w:rsid w:val="00F739E5"/>
    <w:rsid w:val="00F85F4E"/>
    <w:rsid w:val="00F96EE0"/>
    <w:rsid w:val="00F9737F"/>
    <w:rsid w:val="00FA4C8E"/>
    <w:rsid w:val="00FB1459"/>
    <w:rsid w:val="00FB526A"/>
    <w:rsid w:val="00FC63B7"/>
    <w:rsid w:val="00FC7C40"/>
    <w:rsid w:val="00FE0762"/>
    <w:rsid w:val="00FE3C01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0A"/>
    <w:rPr>
      <w:sz w:val="24"/>
      <w:szCs w:val="24"/>
    </w:rPr>
  </w:style>
  <w:style w:type="paragraph" w:styleId="1">
    <w:name w:val="heading 1"/>
    <w:basedOn w:val="a"/>
    <w:next w:val="a"/>
    <w:qFormat/>
    <w:rsid w:val="00A4660A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qFormat/>
    <w:rsid w:val="00A4660A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3143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4660A"/>
    <w:pPr>
      <w:jc w:val="center"/>
    </w:pPr>
    <w:rPr>
      <w:sz w:val="40"/>
    </w:rPr>
  </w:style>
  <w:style w:type="paragraph" w:styleId="a4">
    <w:name w:val="Body Text"/>
    <w:basedOn w:val="a"/>
    <w:rsid w:val="00A4660A"/>
    <w:rPr>
      <w:sz w:val="28"/>
    </w:rPr>
  </w:style>
  <w:style w:type="paragraph" w:styleId="a5">
    <w:name w:val="header"/>
    <w:basedOn w:val="a"/>
    <w:rsid w:val="00A466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660A"/>
  </w:style>
  <w:style w:type="table" w:styleId="a7">
    <w:name w:val="Table Grid"/>
    <w:basedOn w:val="a1"/>
    <w:rsid w:val="00A4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67D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487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B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487B"/>
    <w:rPr>
      <w:sz w:val="24"/>
      <w:szCs w:val="24"/>
    </w:rPr>
  </w:style>
  <w:style w:type="paragraph" w:customStyle="1" w:styleId="32">
    <w:name w:val="Основной текст с отступом 32"/>
    <w:basedOn w:val="a"/>
    <w:rsid w:val="007354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735422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2;&#1055;&#1050;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1</Pages>
  <Words>10571</Words>
  <Characters>60258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УО</Company>
  <LinksUpToDate>false</LinksUpToDate>
  <CharactersWithSpaces>70688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ЦПК</dc:creator>
  <cp:lastModifiedBy>User</cp:lastModifiedBy>
  <cp:revision>3</cp:revision>
  <cp:lastPrinted>2018-12-20T06:09:00Z</cp:lastPrinted>
  <dcterms:created xsi:type="dcterms:W3CDTF">2019-12-13T05:50:00Z</dcterms:created>
  <dcterms:modified xsi:type="dcterms:W3CDTF">2019-12-13T05:50:00Z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703951022</vt:i4>
  </property>
  <property fmtid="{D5CDD505-2E9C-101B-9397-08002B2CF9AE}" pid="3" name="_NewReviewCycle">
    <vt:lpwstr/>
  </property>
  <property fmtid="{D5CDD505-2E9C-101B-9397-08002B2CF9AE}" pid="4" name="_EmailSubject">
    <vt:lpwstr>Проект приказа_ ИТОГИ МЭ ВсОШ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ReviewingToolsShownOnce">
    <vt:lpwstr/>
  </property>
</Properties>
</file>