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1" w:rsidRPr="004B6E40" w:rsidRDefault="00374E91" w:rsidP="0005753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E91" w:rsidRPr="004B6E40" w:rsidRDefault="00374E91" w:rsidP="00057536">
      <w:pPr>
        <w:jc w:val="center"/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558"/>
        <w:gridCol w:w="1699"/>
        <w:gridCol w:w="2269"/>
        <w:gridCol w:w="1417"/>
        <w:gridCol w:w="1276"/>
        <w:gridCol w:w="1984"/>
        <w:gridCol w:w="1840"/>
        <w:gridCol w:w="1561"/>
        <w:gridCol w:w="1533"/>
      </w:tblGrid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</w:p>
          <w:p w:rsidR="00374E91" w:rsidRPr="004B6E40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4B6E40">
              <w:rPr>
                <w:b/>
              </w:rPr>
              <w:t>№ п/п</w:t>
            </w: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Название мероприятия</w:t>
            </w: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Организатор мероприятия (название предприятия, учреждения,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организации)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Направленность мероприятия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(патриотическое воспитание, профориентационное, физкультурно-оздоровительное, экологическое,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духовно- нравственное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РДШ,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юнармейское и т. д.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Сроки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проведения в формате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дд.мм.гггг.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Категория участников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ФИО отв. лица, контактные телефоны адрес электронной почты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Краткая информация о мероприятии,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планируемый охват участников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Источник финансирования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(областной бюджет, городской бюджет, муниципальное задание,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внебюжтет,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др. источники)</w:t>
            </w:r>
          </w:p>
        </w:tc>
        <w:tc>
          <w:tcPr>
            <w:tcW w:w="489" w:type="pct"/>
          </w:tcPr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Курирующий специалист управления образования</w:t>
            </w:r>
          </w:p>
        </w:tc>
      </w:tr>
      <w:tr w:rsidR="00374E91" w:rsidRPr="004B6E40" w:rsidTr="00B5291B">
        <w:trPr>
          <w:jc w:val="center"/>
        </w:trPr>
        <w:tc>
          <w:tcPr>
            <w:tcW w:w="5000" w:type="pct"/>
            <w:gridSpan w:val="10"/>
          </w:tcPr>
          <w:p w:rsidR="00374E91" w:rsidRPr="004B6E40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4B6E40">
              <w:rPr>
                <w:b/>
              </w:rPr>
              <w:t>СЕНТЯБРЬ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 w:rsidRPr="004B6E40">
              <w:t>Акция  «В новый учебный год под флагом РДШ (знакомство учащихся с Уставом и деятельностью РДШ, прием в члены РДШ, вручение флагов первичным отделениям)»</w:t>
            </w: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</w:pPr>
            <w:r w:rsidRPr="004B6E40">
              <w:t>Муниципальный совет РДШ, образовательные организации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 w:rsidRPr="004B6E40">
              <w:t>РДШ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 w:rsidRPr="004B6E40">
              <w:t>01.09.2019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 w:rsidRPr="004B6E40">
              <w:t>Учащиеся школ города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 w:rsidRPr="004B6E40">
              <w:t>Ушенина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Галина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Валентиновна,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32-21-96,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school8@cherep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ovetscity.ru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 w:rsidRPr="004B6E40">
              <w:t>Популяризация деятельности РДШ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widowControl/>
              <w:autoSpaceDE/>
              <w:autoSpaceDN/>
              <w:adjustRightInd/>
              <w:jc w:val="center"/>
            </w:pPr>
            <w:r w:rsidRPr="004B6E40">
              <w:rPr>
                <w:rStyle w:val="fontstyle01"/>
              </w:rPr>
              <w:t>Областной бюджет</w:t>
            </w:r>
          </w:p>
          <w:p w:rsidR="00374E91" w:rsidRPr="004B6E40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4B6E40" w:rsidRDefault="00374E91" w:rsidP="00057536">
            <w:pPr>
              <w:jc w:val="center"/>
            </w:pPr>
            <w:r w:rsidRPr="004B6E40">
              <w:t>Г</w:t>
            </w:r>
            <w:r>
              <w:t>.</w:t>
            </w:r>
            <w:r w:rsidRPr="004B6E40">
              <w:t>В.</w:t>
            </w:r>
            <w:r>
              <w:t xml:space="preserve"> </w:t>
            </w:r>
            <w:r w:rsidRPr="004B6E40">
              <w:t>У</w:t>
            </w:r>
            <w:r>
              <w:t>шенина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32-21-96</w:t>
            </w:r>
          </w:p>
          <w:p w:rsidR="00374E91" w:rsidRPr="004B6E40" w:rsidRDefault="00374E91" w:rsidP="00057536">
            <w:pPr>
              <w:jc w:val="center"/>
            </w:pP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FF05C0" w:rsidRDefault="00374E91" w:rsidP="00863B97">
            <w:pPr>
              <w:pStyle w:val="NoSpacing"/>
              <w:rPr>
                <w:sz w:val="20"/>
                <w:szCs w:val="20"/>
              </w:rPr>
            </w:pPr>
            <w:r w:rsidRPr="00FF05C0">
              <w:rPr>
                <w:sz w:val="20"/>
                <w:szCs w:val="20"/>
              </w:rPr>
              <w:t>Патриотический фестиваль «Город Победы» на Кубок мэра города Череповца</w:t>
            </w:r>
          </w:p>
        </w:tc>
        <w:tc>
          <w:tcPr>
            <w:tcW w:w="542" w:type="pct"/>
          </w:tcPr>
          <w:p w:rsidR="00374E91" w:rsidRPr="00FF05C0" w:rsidRDefault="00374E91" w:rsidP="00863B97">
            <w:pPr>
              <w:pStyle w:val="NoSpacing"/>
              <w:rPr>
                <w:sz w:val="20"/>
                <w:szCs w:val="20"/>
              </w:rPr>
            </w:pPr>
            <w:r w:rsidRPr="00FF05C0">
              <w:rPr>
                <w:sz w:val="20"/>
                <w:szCs w:val="20"/>
              </w:rPr>
              <w:t>Сектор по работе с детьми и молодежью Управления по работе с общественностью мэрии; МБУ «Череповецкий молодежный центр»</w:t>
            </w:r>
          </w:p>
        </w:tc>
        <w:tc>
          <w:tcPr>
            <w:tcW w:w="724" w:type="pct"/>
          </w:tcPr>
          <w:p w:rsidR="00374E91" w:rsidRPr="00FF05C0" w:rsidRDefault="00374E91" w:rsidP="00863B97">
            <w:pPr>
              <w:pStyle w:val="NoSpacing"/>
              <w:jc w:val="center"/>
              <w:rPr>
                <w:sz w:val="20"/>
                <w:szCs w:val="20"/>
              </w:rPr>
            </w:pPr>
            <w:r w:rsidRPr="00FF05C0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452" w:type="pct"/>
          </w:tcPr>
          <w:p w:rsidR="00374E91" w:rsidRPr="00FF05C0" w:rsidRDefault="00374E91" w:rsidP="00863B97">
            <w:pPr>
              <w:pStyle w:val="NoSpacing"/>
              <w:jc w:val="center"/>
              <w:rPr>
                <w:sz w:val="20"/>
                <w:szCs w:val="20"/>
              </w:rPr>
            </w:pPr>
            <w:r w:rsidRPr="00FF05C0">
              <w:rPr>
                <w:sz w:val="20"/>
                <w:szCs w:val="2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F05C0">
                <w:rPr>
                  <w:sz w:val="20"/>
                  <w:szCs w:val="20"/>
                </w:rPr>
                <w:t>2019 г</w:t>
              </w:r>
            </w:smartTag>
            <w:r w:rsidRPr="00FF05C0">
              <w:rPr>
                <w:sz w:val="20"/>
                <w:szCs w:val="20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F05C0">
                <w:rPr>
                  <w:sz w:val="20"/>
                  <w:szCs w:val="20"/>
                </w:rPr>
                <w:t>2020 г</w:t>
              </w:r>
            </w:smartTag>
            <w:r w:rsidRPr="00FF05C0">
              <w:rPr>
                <w:sz w:val="20"/>
                <w:szCs w:val="20"/>
              </w:rPr>
              <w:t>.</w:t>
            </w:r>
          </w:p>
          <w:p w:rsidR="00374E91" w:rsidRPr="00FF05C0" w:rsidRDefault="00374E91" w:rsidP="00863B97">
            <w:pPr>
              <w:pStyle w:val="NoSpacing"/>
              <w:rPr>
                <w:sz w:val="20"/>
                <w:szCs w:val="20"/>
              </w:rPr>
            </w:pPr>
          </w:p>
          <w:p w:rsidR="00374E91" w:rsidRPr="00B64138" w:rsidRDefault="00374E91" w:rsidP="00863B97">
            <w:pPr>
              <w:jc w:val="center"/>
            </w:pPr>
            <w:r w:rsidRPr="00B64138">
              <w:t>Финал, подведение итогов в мае 2020 года (дата уточняется)</w:t>
            </w:r>
          </w:p>
        </w:tc>
        <w:tc>
          <w:tcPr>
            <w:tcW w:w="407" w:type="pct"/>
          </w:tcPr>
          <w:p w:rsidR="00374E91" w:rsidRPr="00B64138" w:rsidRDefault="00374E91" w:rsidP="00863B97">
            <w:pPr>
              <w:jc w:val="center"/>
            </w:pPr>
            <w:r w:rsidRPr="004B6E40">
              <w:t>Учащиеся школ города</w:t>
            </w:r>
            <w:r w:rsidRPr="00B64138">
              <w:t xml:space="preserve"> 1-11 класс, студенты СПО города</w:t>
            </w:r>
          </w:p>
        </w:tc>
        <w:tc>
          <w:tcPr>
            <w:tcW w:w="633" w:type="pct"/>
          </w:tcPr>
          <w:p w:rsidR="00374E91" w:rsidRPr="00B64138" w:rsidRDefault="00374E91" w:rsidP="00863B97">
            <w:pPr>
              <w:jc w:val="center"/>
            </w:pPr>
            <w:r w:rsidRPr="00B64138">
              <w:t xml:space="preserve">Заведующий сектором по работе с детьми и молодежью Бушмакина Ю.А. </w:t>
            </w:r>
          </w:p>
          <w:p w:rsidR="00374E91" w:rsidRPr="00B64138" w:rsidRDefault="00374E91" w:rsidP="00863B97">
            <w:pPr>
              <w:jc w:val="center"/>
            </w:pPr>
            <w:r w:rsidRPr="00B64138">
              <w:t>89210580201</w:t>
            </w:r>
          </w:p>
          <w:p w:rsidR="00374E91" w:rsidRPr="00B64138" w:rsidRDefault="00374E91" w:rsidP="00863B97">
            <w:pPr>
              <w:jc w:val="center"/>
            </w:pPr>
            <w:r w:rsidRPr="00B64138">
              <w:rPr>
                <w:lang w:val="en-US"/>
              </w:rPr>
              <w:t>ya</w:t>
            </w:r>
            <w:r w:rsidRPr="00B64138">
              <w:t>.</w:t>
            </w:r>
            <w:r w:rsidRPr="00B64138">
              <w:rPr>
                <w:lang w:val="en-US"/>
              </w:rPr>
              <w:t>bushmakina</w:t>
            </w:r>
            <w:r w:rsidRPr="00B64138">
              <w:t xml:space="preserve">@cherepovetscity. </w:t>
            </w:r>
            <w:r w:rsidRPr="00B64138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B64138" w:rsidRDefault="00374E91" w:rsidP="00D234D7">
            <w:pPr>
              <w:jc w:val="both"/>
            </w:pPr>
            <w:r w:rsidRPr="00B64138">
              <w:rPr>
                <w:color w:val="000000"/>
              </w:rPr>
              <w:t xml:space="preserve">В рамках празднования 75-летия Победы в Великой Отечественной войне в городе Череповце в 2019-2020 учебном году будет проведен Городской патриотический фестиваль «Город Победы» на Кубок мэра города. </w:t>
            </w:r>
          </w:p>
        </w:tc>
        <w:tc>
          <w:tcPr>
            <w:tcW w:w="498" w:type="pct"/>
          </w:tcPr>
          <w:p w:rsidR="00374E91" w:rsidRPr="00B64138" w:rsidRDefault="00374E91" w:rsidP="00863B97">
            <w:pPr>
              <w:jc w:val="center"/>
            </w:pPr>
            <w:r w:rsidRPr="00B64138">
              <w:t>Городской бюджет</w:t>
            </w:r>
          </w:p>
        </w:tc>
        <w:tc>
          <w:tcPr>
            <w:tcW w:w="489" w:type="pct"/>
          </w:tcPr>
          <w:p w:rsidR="00374E91" w:rsidRPr="00B64138" w:rsidRDefault="00374E91" w:rsidP="006D7A09">
            <w:pPr>
              <w:jc w:val="center"/>
            </w:pPr>
            <w:r w:rsidRPr="00B64138">
              <w:t>С.А. Куклин 89646743288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 w:rsidRPr="004B6E40">
              <w:t>Мероприятие в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рамках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Международног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о Дня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солидарности в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борьбе с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терроризмом</w:t>
            </w: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</w:pPr>
            <w:r w:rsidRPr="004B6E40">
              <w:t>Сектор по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работе с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детьми и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молодежью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управления по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работе с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общественност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ью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 w:rsidRPr="004B6E40">
              <w:t>Патриотическое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 w:rsidRPr="004B6E40">
              <w:t>03.09.2019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 w:rsidRPr="004B6E40">
              <w:t>Молодежь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города,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студенты,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представители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общественных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молодежных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организаций,</w:t>
            </w:r>
          </w:p>
          <w:p w:rsidR="00374E91" w:rsidRPr="004B6E40" w:rsidRDefault="00374E91" w:rsidP="00057536">
            <w:pPr>
              <w:jc w:val="center"/>
              <w:rPr>
                <w:color w:val="FF0000"/>
              </w:rPr>
            </w:pPr>
            <w:r w:rsidRPr="004B6E40">
              <w:t>учащиеся 5-11 классов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 w:rsidRPr="004B6E40">
              <w:t>Бушмакина Юлия Александровна,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89210580201</w:t>
            </w:r>
          </w:p>
          <w:p w:rsidR="00374E91" w:rsidRPr="004B6E40" w:rsidRDefault="00374E91" w:rsidP="00057536">
            <w:pPr>
              <w:jc w:val="center"/>
              <w:rPr>
                <w:color w:val="FF0000"/>
              </w:rPr>
            </w:pPr>
            <w:r w:rsidRPr="004B6E40">
              <w:rPr>
                <w:lang w:val="en-US"/>
              </w:rPr>
              <w:t>ya</w:t>
            </w:r>
            <w:r w:rsidRPr="004B6E40">
              <w:t>.</w:t>
            </w:r>
            <w:r w:rsidRPr="004B6E40">
              <w:rPr>
                <w:lang w:val="en-US"/>
              </w:rPr>
              <w:t>bushmakina</w:t>
            </w:r>
            <w:r w:rsidRPr="004B6E40">
              <w:t xml:space="preserve">@cherepovetscity. </w:t>
            </w:r>
            <w:r w:rsidRPr="004B6E40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>
              <w:t>П</w:t>
            </w:r>
            <w:r w:rsidRPr="004B6E40">
              <w:t>амятное мероприятие,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посвященное Международному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Дню солидарности в борьбе с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терроризмом.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В ходе мероприятия пройдет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возложение цветов к памятнику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«Землякам, погибшим при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исполнении воинского долга в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мирное время». Планируемый охват участников - более 300 человек.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</w:pPr>
            <w:r w:rsidRPr="004B6E40">
              <w:t>Городской</w:t>
            </w:r>
          </w:p>
        </w:tc>
        <w:tc>
          <w:tcPr>
            <w:tcW w:w="489" w:type="pct"/>
          </w:tcPr>
          <w:p w:rsidR="00374E91" w:rsidRPr="004B6E40" w:rsidRDefault="00374E91" w:rsidP="00057536">
            <w:pPr>
              <w:jc w:val="center"/>
            </w:pPr>
            <w:r>
              <w:t xml:space="preserve">Ю.А. </w:t>
            </w:r>
            <w:r w:rsidRPr="004B6E40">
              <w:t>Бушмакина 89210580201</w:t>
            </w:r>
          </w:p>
          <w:p w:rsidR="00374E91" w:rsidRPr="004B6E40" w:rsidRDefault="00374E91" w:rsidP="00057536">
            <w:pPr>
              <w:jc w:val="center"/>
              <w:rPr>
                <w:highlight w:val="yellow"/>
              </w:rPr>
            </w:pPr>
            <w:r w:rsidRPr="004B6E40">
              <w:rPr>
                <w:lang w:val="en-US"/>
              </w:rPr>
              <w:t>ya</w:t>
            </w:r>
            <w:r w:rsidRPr="004B6E40">
              <w:t>.</w:t>
            </w:r>
            <w:r w:rsidRPr="004B6E40">
              <w:rPr>
                <w:lang w:val="en-US"/>
              </w:rPr>
              <w:t>bushmakina</w:t>
            </w:r>
            <w:r w:rsidRPr="004B6E40">
              <w:t xml:space="preserve">@cherepovetscity. </w:t>
            </w:r>
            <w:r w:rsidRPr="004B6E40">
              <w:rPr>
                <w:lang w:val="en-US"/>
              </w:rPr>
              <w:t>ru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 w:rsidRPr="004B6E40">
              <w:t>Интерактивная познавательная программа «Хочу всё знать!»</w:t>
            </w: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</w:pPr>
            <w:r w:rsidRPr="004B6E40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 w:rsidRPr="004B6E40">
              <w:t>Духовно-нравственное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 w:rsidRPr="004B6E40">
              <w:t>04.09 -30.09.2019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 w:rsidRPr="004B6E40">
              <w:t>Учащиеся 1-3 классов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 w:rsidRPr="004B6E40">
              <w:t>Громова Светлана Владимировна педагог-организатор,</w:t>
            </w:r>
          </w:p>
          <w:p w:rsidR="00374E91" w:rsidRPr="004B6E40" w:rsidRDefault="00374E91" w:rsidP="00057536">
            <w:pPr>
              <w:jc w:val="center"/>
            </w:pPr>
            <w:r w:rsidRPr="004B6E40">
              <w:t xml:space="preserve">т. 30-19-20, </w:t>
            </w:r>
            <w:hyperlink r:id="rId5" w:history="1">
              <w:r w:rsidRPr="004B6E40">
                <w:rPr>
                  <w:rStyle w:val="Hyperlink"/>
                </w:rPr>
                <w:t>odmrcentrdt@mail.ru</w:t>
              </w:r>
            </w:hyperlink>
          </w:p>
          <w:p w:rsidR="00374E91" w:rsidRPr="004B6E40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 w:rsidRPr="004B6E40">
              <w:t>Вовлечение детей в учебный процесс нового учебного года посредством досугово-массового мероприятия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(100 участников)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</w:pPr>
            <w:r w:rsidRPr="004B6E40">
              <w:t>Внебюджет</w:t>
            </w:r>
          </w:p>
        </w:tc>
        <w:tc>
          <w:tcPr>
            <w:tcW w:w="489" w:type="pct"/>
          </w:tcPr>
          <w:p w:rsidR="00374E91" w:rsidRDefault="00374E91" w:rsidP="00057536">
            <w:pPr>
              <w:jc w:val="center"/>
            </w:pPr>
            <w:r w:rsidRPr="004B6E40">
              <w:t>Е.С. Орлова</w:t>
            </w:r>
            <w:r w:rsidRPr="004B6E40">
              <w:rPr>
                <w:lang w:val="en-US"/>
              </w:rPr>
              <w:t xml:space="preserve"> 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26 28 74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B5291B" w:rsidRDefault="00374E91" w:rsidP="0058140B">
            <w:pPr>
              <w:jc w:val="center"/>
            </w:pPr>
            <w:r>
              <w:t xml:space="preserve">Мероприятия, посвященные 350-летию со дня рождения Петра </w:t>
            </w:r>
            <w:r>
              <w:rPr>
                <w:lang w:val="en-US"/>
              </w:rPr>
              <w:t>I</w:t>
            </w:r>
          </w:p>
        </w:tc>
        <w:tc>
          <w:tcPr>
            <w:tcW w:w="542" w:type="pct"/>
          </w:tcPr>
          <w:p w:rsidR="00374E91" w:rsidRDefault="00374E91" w:rsidP="00057536">
            <w:pPr>
              <w:jc w:val="center"/>
            </w:pPr>
            <w:r>
              <w:t>Департамент культуры и туризма</w:t>
            </w:r>
          </w:p>
          <w:p w:rsidR="00374E91" w:rsidRPr="004B6E40" w:rsidRDefault="00374E91" w:rsidP="00057536">
            <w:pPr>
              <w:jc w:val="center"/>
            </w:pPr>
            <w:r>
              <w:t>Департамент образования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>
              <w:t>Информационно-просветительское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>
              <w:t>Сентябоь -май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>
              <w:t>Учащиеся школ города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>
              <w:t>Образовательные олрганизации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>
              <w:t xml:space="preserve">Уроки, беседы, участие в конкурсах и т. д. </w:t>
            </w:r>
          </w:p>
        </w:tc>
        <w:tc>
          <w:tcPr>
            <w:tcW w:w="498" w:type="pct"/>
          </w:tcPr>
          <w:p w:rsidR="00374E91" w:rsidRPr="004B6E40" w:rsidRDefault="00374E91" w:rsidP="00155894">
            <w:pPr>
              <w:jc w:val="center"/>
            </w:pPr>
            <w:r>
              <w:t>Без финансирования</w:t>
            </w:r>
          </w:p>
        </w:tc>
        <w:tc>
          <w:tcPr>
            <w:tcW w:w="489" w:type="pct"/>
          </w:tcPr>
          <w:p w:rsidR="00374E91" w:rsidRDefault="00374E91" w:rsidP="00155894">
            <w:pPr>
              <w:jc w:val="center"/>
            </w:pPr>
            <w:r w:rsidRPr="004B6E40">
              <w:t>Е.С. Орлова</w:t>
            </w:r>
          </w:p>
          <w:p w:rsidR="00374E91" w:rsidRPr="004B6E40" w:rsidRDefault="00374E91" w:rsidP="00155894">
            <w:pPr>
              <w:jc w:val="center"/>
            </w:pPr>
            <w:r w:rsidRPr="004B6E40">
              <w:rPr>
                <w:lang w:val="en-US"/>
              </w:rPr>
              <w:t xml:space="preserve"> </w:t>
            </w:r>
            <w:r w:rsidRPr="004B6E40">
              <w:t>26 28 74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>
              <w:t>Реализация мероприятий Всероссийского проекта «Финансовая грамотность»</w:t>
            </w:r>
          </w:p>
        </w:tc>
        <w:tc>
          <w:tcPr>
            <w:tcW w:w="542" w:type="pct"/>
          </w:tcPr>
          <w:p w:rsidR="00374E91" w:rsidRDefault="00374E91" w:rsidP="00057536">
            <w:pPr>
              <w:jc w:val="center"/>
            </w:pPr>
            <w:r>
              <w:t>Департамент образования</w:t>
            </w:r>
          </w:p>
          <w:p w:rsidR="00374E91" w:rsidRPr="004B6E40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>
              <w:t>Информационно-просветительское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>
              <w:t>В течение учебного года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>
              <w:t>Учащиеся школ города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>
              <w:t>Департамент образования</w:t>
            </w:r>
          </w:p>
        </w:tc>
        <w:tc>
          <w:tcPr>
            <w:tcW w:w="587" w:type="pct"/>
          </w:tcPr>
          <w:p w:rsidR="00374E91" w:rsidRPr="00A1598E" w:rsidRDefault="00374E91" w:rsidP="00A1598E">
            <w:pPr>
              <w:jc w:val="center"/>
            </w:pPr>
            <w:r w:rsidRPr="00A1598E">
              <w:rPr>
                <w:rStyle w:val="FontStyle17"/>
                <w:sz w:val="20"/>
              </w:rPr>
              <w:t>Уроки финансовой грамотности включены в Календарь образовательных событий на 201</w:t>
            </w:r>
            <w:r>
              <w:rPr>
                <w:rStyle w:val="FontStyle17"/>
                <w:sz w:val="20"/>
              </w:rPr>
              <w:t>9</w:t>
            </w:r>
            <w:r w:rsidRPr="00A1598E">
              <w:rPr>
                <w:rStyle w:val="FontStyle17"/>
                <w:sz w:val="20"/>
              </w:rPr>
              <w:t>-20</w:t>
            </w:r>
            <w:r>
              <w:rPr>
                <w:rStyle w:val="FontStyle17"/>
                <w:sz w:val="20"/>
              </w:rPr>
              <w:t>20</w:t>
            </w:r>
            <w:r w:rsidRPr="00A1598E">
              <w:rPr>
                <w:rStyle w:val="FontStyle17"/>
                <w:sz w:val="20"/>
              </w:rPr>
              <w:t xml:space="preserve"> учебный год в рамках стратегического Соглашения о взаимном сотрудничестве Банка России и Министерства образования и науки' Российской Федерации 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</w:pPr>
            <w:r>
              <w:t>Без финансирования</w:t>
            </w:r>
          </w:p>
        </w:tc>
        <w:tc>
          <w:tcPr>
            <w:tcW w:w="489" w:type="pct"/>
          </w:tcPr>
          <w:p w:rsidR="00374E91" w:rsidRDefault="00374E91" w:rsidP="00863B97">
            <w:pPr>
              <w:jc w:val="center"/>
            </w:pPr>
            <w:r w:rsidRPr="004B6E40">
              <w:t>Е.С. Орлова</w:t>
            </w:r>
            <w:r w:rsidRPr="004B6E40">
              <w:rPr>
                <w:lang w:val="en-US"/>
              </w:rPr>
              <w:t xml:space="preserve"> </w:t>
            </w:r>
          </w:p>
          <w:p w:rsidR="00374E91" w:rsidRPr="004B6E40" w:rsidRDefault="00374E91" w:rsidP="00863B97">
            <w:pPr>
              <w:jc w:val="center"/>
            </w:pPr>
            <w:r w:rsidRPr="004B6E40">
              <w:t>26 28 74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Default="00374E91" w:rsidP="00057536">
            <w:pPr>
              <w:jc w:val="center"/>
            </w:pPr>
            <w:r>
              <w:t>Реализация мероприятий проекта профессиональной ориентации  «ПроеКТОриЯ»</w:t>
            </w:r>
          </w:p>
        </w:tc>
        <w:tc>
          <w:tcPr>
            <w:tcW w:w="542" w:type="pct"/>
          </w:tcPr>
          <w:p w:rsidR="00374E91" w:rsidRDefault="00374E91" w:rsidP="00863B97">
            <w:pPr>
              <w:jc w:val="center"/>
            </w:pPr>
            <w:r>
              <w:t>Департамент образования</w:t>
            </w:r>
          </w:p>
          <w:p w:rsidR="00374E91" w:rsidRPr="004B6E40" w:rsidRDefault="00374E91" w:rsidP="00863B97">
            <w:pPr>
              <w:jc w:val="center"/>
            </w:pPr>
          </w:p>
        </w:tc>
        <w:tc>
          <w:tcPr>
            <w:tcW w:w="724" w:type="pct"/>
          </w:tcPr>
          <w:p w:rsidR="00374E91" w:rsidRPr="004B6E40" w:rsidRDefault="00374E91" w:rsidP="00863B97">
            <w:pPr>
              <w:jc w:val="center"/>
            </w:pPr>
            <w:r>
              <w:t>Информационно-просветительское, профориентационное</w:t>
            </w:r>
          </w:p>
        </w:tc>
        <w:tc>
          <w:tcPr>
            <w:tcW w:w="452" w:type="pct"/>
          </w:tcPr>
          <w:p w:rsidR="00374E91" w:rsidRPr="004B6E40" w:rsidRDefault="00374E91" w:rsidP="00863B97">
            <w:pPr>
              <w:jc w:val="center"/>
            </w:pPr>
            <w:r>
              <w:t>В течение учебного года</w:t>
            </w:r>
          </w:p>
        </w:tc>
        <w:tc>
          <w:tcPr>
            <w:tcW w:w="407" w:type="pct"/>
          </w:tcPr>
          <w:p w:rsidR="00374E91" w:rsidRDefault="00374E91" w:rsidP="00863B97">
            <w:pPr>
              <w:jc w:val="center"/>
            </w:pPr>
            <w:r>
              <w:t>Учащиеся 8-11 классов</w:t>
            </w:r>
          </w:p>
          <w:p w:rsidR="00374E91" w:rsidRPr="004B6E40" w:rsidRDefault="00374E91" w:rsidP="00862B69">
            <w:pPr>
              <w:jc w:val="center"/>
            </w:pPr>
          </w:p>
        </w:tc>
        <w:tc>
          <w:tcPr>
            <w:tcW w:w="633" w:type="pct"/>
          </w:tcPr>
          <w:p w:rsidR="00374E91" w:rsidRPr="004B6E40" w:rsidRDefault="00374E91" w:rsidP="00863B97">
            <w:pPr>
              <w:jc w:val="center"/>
            </w:pPr>
            <w:r>
              <w:t>Департамент образования</w:t>
            </w:r>
          </w:p>
        </w:tc>
        <w:tc>
          <w:tcPr>
            <w:tcW w:w="587" w:type="pct"/>
          </w:tcPr>
          <w:p w:rsidR="00374E91" w:rsidRPr="00A1598E" w:rsidRDefault="00374E91" w:rsidP="00A1598E">
            <w:pPr>
              <w:jc w:val="center"/>
              <w:rPr>
                <w:rStyle w:val="FontStyle17"/>
                <w:sz w:val="20"/>
              </w:rPr>
            </w:pPr>
            <w:r>
              <w:rPr>
                <w:rStyle w:val="FontStyle17"/>
                <w:sz w:val="20"/>
              </w:rPr>
              <w:t>Открытые уроки</w:t>
            </w:r>
            <w:r>
              <w:t xml:space="preserve"> профессиональной ориентации  «ПроеКТОриЯ» в онлайн-режиме</w:t>
            </w:r>
          </w:p>
        </w:tc>
        <w:tc>
          <w:tcPr>
            <w:tcW w:w="498" w:type="pct"/>
          </w:tcPr>
          <w:p w:rsidR="00374E91" w:rsidRPr="004B6E40" w:rsidRDefault="00374E91" w:rsidP="00863B97">
            <w:pPr>
              <w:jc w:val="center"/>
            </w:pPr>
            <w:r>
              <w:t>Без финансирования</w:t>
            </w:r>
          </w:p>
        </w:tc>
        <w:tc>
          <w:tcPr>
            <w:tcW w:w="489" w:type="pct"/>
          </w:tcPr>
          <w:p w:rsidR="00374E91" w:rsidRDefault="00374E91" w:rsidP="00863B97">
            <w:pPr>
              <w:jc w:val="center"/>
            </w:pPr>
            <w:r>
              <w:t>Т.В. Кудряшова</w:t>
            </w:r>
          </w:p>
          <w:p w:rsidR="00374E91" w:rsidRPr="004B6E40" w:rsidRDefault="00374E91" w:rsidP="00863B97">
            <w:pPr>
              <w:jc w:val="center"/>
            </w:pPr>
            <w:r w:rsidRPr="004B6E40">
              <w:t>Е.С. Орлова</w:t>
            </w:r>
            <w:r w:rsidRPr="00B26233">
              <w:t xml:space="preserve"> </w:t>
            </w:r>
            <w:r w:rsidRPr="004B6E40">
              <w:t>26 28 74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 w:rsidRPr="004B6E40">
              <w:t>Информационная встреча в рамках проекта «Финансовая грамотность населения»</w:t>
            </w:r>
          </w:p>
          <w:p w:rsidR="00374E91" w:rsidRPr="004B6E40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</w:pPr>
            <w:r w:rsidRPr="004B6E40">
              <w:t>Финансовое управление мэрии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 w:rsidRPr="004B6E40">
              <w:t>Подведение итогов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 w:rsidRPr="004B6E40">
              <w:t>04.09.2019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 w:rsidRPr="004B6E40">
              <w:t>Учащиеся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10-11 классов</w:t>
            </w:r>
          </w:p>
          <w:p w:rsidR="00374E91" w:rsidRPr="004B6E40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 w:rsidRPr="004B6E40">
              <w:t>Голумбиевская Яна Владимировна</w:t>
            </w:r>
          </w:p>
          <w:p w:rsidR="00374E91" w:rsidRPr="004B6E40" w:rsidRDefault="00374E91" w:rsidP="00057536">
            <w:pPr>
              <w:jc w:val="center"/>
            </w:pPr>
          </w:p>
          <w:p w:rsidR="00374E91" w:rsidRPr="004B6E40" w:rsidRDefault="00374E91" w:rsidP="00057536">
            <w:pPr>
              <w:jc w:val="center"/>
            </w:pPr>
            <w:r w:rsidRPr="004B6E40">
              <w:t>8 921 717 54 26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javg@cherepovetscity.ru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 w:rsidRPr="004B6E40">
              <w:t>Подведение итогов, определение самого активного участника встреч.</w:t>
            </w:r>
          </w:p>
          <w:p w:rsidR="00374E91" w:rsidRPr="004B6E40" w:rsidRDefault="00374E91" w:rsidP="00057536">
            <w:pPr>
              <w:jc w:val="center"/>
              <w:rPr>
                <w:b/>
              </w:rPr>
            </w:pPr>
            <w:r w:rsidRPr="004B6E40">
              <w:rPr>
                <w:b/>
              </w:rPr>
              <w:t>Охват участников ограничен, предварительно необходимо согласовать с Голумбиевской  Я.В.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4B6E40" w:rsidRDefault="00374E91" w:rsidP="00EA12F0">
            <w:pPr>
              <w:jc w:val="center"/>
            </w:pPr>
            <w:r w:rsidRPr="004B6E40">
              <w:t>Я В.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Голумбиевская 8 921 717 54 26</w:t>
            </w:r>
          </w:p>
          <w:p w:rsidR="00374E91" w:rsidRPr="004B6E40" w:rsidRDefault="00374E91" w:rsidP="00057536">
            <w:pPr>
              <w:jc w:val="center"/>
            </w:pP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 w:rsidRPr="004B6E40">
              <w:t>Конкурс видео роликов «Мой выбор»</w:t>
            </w: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</w:pPr>
            <w:r w:rsidRPr="004B6E40">
              <w:t>БПОУ ВО «Черепровецкий многопрофильный колледж»</w:t>
            </w:r>
          </w:p>
        </w:tc>
        <w:tc>
          <w:tcPr>
            <w:tcW w:w="724" w:type="pct"/>
          </w:tcPr>
          <w:p w:rsidR="00374E91" w:rsidRPr="004B6E40" w:rsidRDefault="00374E91" w:rsidP="00EA12F0">
            <w:pPr>
              <w:jc w:val="center"/>
            </w:pPr>
            <w:r w:rsidRPr="004B6E40">
              <w:t xml:space="preserve">Профориентационное  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 w:rsidRPr="004B6E40">
              <w:t>05.09.19-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28.11.19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 w:rsidRPr="004B6E40">
              <w:t>Обучающиеся  системы СПО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 w:rsidRPr="004B6E40">
              <w:t>Харапонова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Олеся Владимировна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8-911-512-02-16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(8202)24-42-63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 w:rsidRPr="004B6E40">
              <w:t>Мероприяти проводится этапами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Старт мероприятия в сентябре, заключительный этап(подведение итогов в ноябре)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Направления;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1. Моя профессия-мой выбор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2.Моя группа-мои друзья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3.История колледжа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По этим направлениям будет пять наминаций.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Данный конкур представляет возможность полочить дополнительную информаци об учебном 3заведении.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</w:pPr>
            <w:r w:rsidRPr="004B6E40">
              <w:t>Внебюджет</w:t>
            </w:r>
          </w:p>
        </w:tc>
        <w:tc>
          <w:tcPr>
            <w:tcW w:w="489" w:type="pct"/>
          </w:tcPr>
          <w:p w:rsidR="00374E91" w:rsidRPr="004B6E40" w:rsidRDefault="00374E91" w:rsidP="00057536">
            <w:pPr>
              <w:jc w:val="center"/>
            </w:pPr>
            <w:r>
              <w:t xml:space="preserve">О.В. </w:t>
            </w:r>
            <w:r w:rsidRPr="004B6E40">
              <w:t>Харапонова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8-911-512-02-16</w:t>
            </w:r>
          </w:p>
          <w:p w:rsidR="00374E91" w:rsidRPr="004B6E40" w:rsidRDefault="00374E91" w:rsidP="00057536">
            <w:pPr>
              <w:jc w:val="center"/>
              <w:rPr>
                <w:highlight w:val="yellow"/>
              </w:rPr>
            </w:pPr>
            <w:r w:rsidRPr="004B6E40">
              <w:t>(8202)24-42-63</w:t>
            </w:r>
          </w:p>
        </w:tc>
      </w:tr>
      <w:tr w:rsidR="00374E91" w:rsidRPr="004B6E40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4B6E40" w:rsidRDefault="00374E91" w:rsidP="00057536">
            <w:pPr>
              <w:jc w:val="center"/>
            </w:pPr>
            <w:r w:rsidRPr="004B6E40">
              <w:t>Городской фестиваль детских дарований «Талантоцветик»</w:t>
            </w:r>
          </w:p>
        </w:tc>
        <w:tc>
          <w:tcPr>
            <w:tcW w:w="542" w:type="pct"/>
          </w:tcPr>
          <w:p w:rsidR="00374E91" w:rsidRPr="004B6E40" w:rsidRDefault="00374E91" w:rsidP="00057536">
            <w:pPr>
              <w:jc w:val="center"/>
            </w:pPr>
            <w:r w:rsidRPr="004B6E40">
              <w:t>МБУК «Дворец металлургов»</w:t>
            </w:r>
          </w:p>
        </w:tc>
        <w:tc>
          <w:tcPr>
            <w:tcW w:w="724" w:type="pct"/>
          </w:tcPr>
          <w:p w:rsidR="00374E91" w:rsidRPr="004B6E40" w:rsidRDefault="00374E91" w:rsidP="00057536">
            <w:pPr>
              <w:jc w:val="center"/>
            </w:pPr>
            <w:r w:rsidRPr="004B6E40">
              <w:t>Культурно-досуговое</w:t>
            </w:r>
          </w:p>
        </w:tc>
        <w:tc>
          <w:tcPr>
            <w:tcW w:w="452" w:type="pct"/>
          </w:tcPr>
          <w:p w:rsidR="00374E91" w:rsidRPr="004B6E40" w:rsidRDefault="00374E91" w:rsidP="00057536">
            <w:pPr>
              <w:jc w:val="center"/>
            </w:pPr>
            <w:r w:rsidRPr="004B6E40">
              <w:t>05.09.2019</w:t>
            </w:r>
          </w:p>
        </w:tc>
        <w:tc>
          <w:tcPr>
            <w:tcW w:w="407" w:type="pct"/>
          </w:tcPr>
          <w:p w:rsidR="00374E91" w:rsidRPr="004B6E40" w:rsidRDefault="00374E91" w:rsidP="00057536">
            <w:pPr>
              <w:jc w:val="center"/>
            </w:pPr>
            <w:r w:rsidRPr="004B6E40">
              <w:t>Воспитанники, учащиеся и родители</w:t>
            </w:r>
          </w:p>
        </w:tc>
        <w:tc>
          <w:tcPr>
            <w:tcW w:w="633" w:type="pct"/>
          </w:tcPr>
          <w:p w:rsidR="00374E91" w:rsidRPr="004B6E40" w:rsidRDefault="00374E91" w:rsidP="00057536">
            <w:pPr>
              <w:jc w:val="center"/>
            </w:pPr>
            <w:r w:rsidRPr="004B6E40">
              <w:t>Д.В. Болотуева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8-921-250-94-85</w:t>
            </w:r>
          </w:p>
          <w:p w:rsidR="00374E91" w:rsidRPr="004B6E40" w:rsidRDefault="00374E91" w:rsidP="00057536">
            <w:pPr>
              <w:jc w:val="center"/>
            </w:pPr>
            <w:r w:rsidRPr="004B6E40">
              <w:rPr>
                <w:lang w:val="en-US"/>
              </w:rPr>
              <w:t>bolotueva</w:t>
            </w:r>
            <w:r w:rsidRPr="004B6E40">
              <w:t>.</w:t>
            </w:r>
            <w:r w:rsidRPr="004B6E40">
              <w:rPr>
                <w:lang w:val="en-US"/>
              </w:rPr>
              <w:t>dv</w:t>
            </w:r>
            <w:r w:rsidRPr="004B6E40">
              <w:t>@</w:t>
            </w:r>
            <w:r w:rsidRPr="004B6E40">
              <w:rPr>
                <w:lang w:val="en-US"/>
              </w:rPr>
              <w:t>cherepovetscity</w:t>
            </w:r>
            <w:r w:rsidRPr="004B6E40">
              <w:t>/</w:t>
            </w:r>
            <w:r w:rsidRPr="004B6E40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4B6E40" w:rsidRDefault="00374E91" w:rsidP="00057536">
            <w:pPr>
              <w:jc w:val="center"/>
            </w:pPr>
            <w:r w:rsidRPr="004B6E40">
              <w:t>Финал фестиваля детских дарований. Участники дети от 3 до 10 лет.</w:t>
            </w:r>
          </w:p>
        </w:tc>
        <w:tc>
          <w:tcPr>
            <w:tcW w:w="498" w:type="pct"/>
          </w:tcPr>
          <w:p w:rsidR="00374E91" w:rsidRPr="004B6E40" w:rsidRDefault="00374E91" w:rsidP="00057536">
            <w:pPr>
              <w:jc w:val="center"/>
            </w:pPr>
            <w:r w:rsidRPr="004B6E40">
              <w:t>-</w:t>
            </w:r>
          </w:p>
        </w:tc>
        <w:tc>
          <w:tcPr>
            <w:tcW w:w="489" w:type="pct"/>
          </w:tcPr>
          <w:p w:rsidR="00374E91" w:rsidRPr="004B6E40" w:rsidRDefault="00374E91" w:rsidP="00057536">
            <w:pPr>
              <w:jc w:val="center"/>
            </w:pPr>
            <w:r w:rsidRPr="004B6E40">
              <w:t>Д.В. Болотуева</w:t>
            </w:r>
          </w:p>
          <w:p w:rsidR="00374E91" w:rsidRPr="004B6E40" w:rsidRDefault="00374E91" w:rsidP="00057536">
            <w:pPr>
              <w:jc w:val="center"/>
            </w:pPr>
            <w:r w:rsidRPr="004B6E40">
              <w:t>51-71-36</w:t>
            </w:r>
          </w:p>
          <w:p w:rsidR="00374E91" w:rsidRPr="004B6E40" w:rsidRDefault="00374E91" w:rsidP="00057536">
            <w:pPr>
              <w:jc w:val="center"/>
            </w:pPr>
            <w:r w:rsidRPr="004B6E40">
              <w:rPr>
                <w:lang w:val="en-US"/>
              </w:rPr>
              <w:t>bolotueva</w:t>
            </w:r>
            <w:r w:rsidRPr="004B6E40">
              <w:t>.</w:t>
            </w:r>
            <w:r w:rsidRPr="004B6E40">
              <w:rPr>
                <w:lang w:val="en-US"/>
              </w:rPr>
              <w:t>dv</w:t>
            </w:r>
            <w:r w:rsidRPr="004B6E40">
              <w:t>@</w:t>
            </w:r>
            <w:r w:rsidRPr="004B6E40">
              <w:rPr>
                <w:lang w:val="en-US"/>
              </w:rPr>
              <w:t>cherepovetscity</w:t>
            </w:r>
            <w:r w:rsidRPr="004B6E40">
              <w:t>/</w:t>
            </w:r>
            <w:r w:rsidRPr="004B6E40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4B6E40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3C3AF9">
            <w:pPr>
              <w:jc w:val="center"/>
            </w:pPr>
            <w:r w:rsidRPr="00155D8A">
              <w:t>Консультация для педагогов по теме «Использование образовательного ресурса биолаборатории Дворца</w:t>
            </w:r>
          </w:p>
        </w:tc>
        <w:tc>
          <w:tcPr>
            <w:tcW w:w="542" w:type="pct"/>
          </w:tcPr>
          <w:p w:rsidR="00374E91" w:rsidRPr="00155D8A" w:rsidRDefault="00374E91" w:rsidP="003C3AF9">
            <w:pPr>
              <w:jc w:val="center"/>
            </w:pPr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3C3AF9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3C3AF9">
            <w:pPr>
              <w:jc w:val="center"/>
            </w:pPr>
            <w:r w:rsidRPr="00155D8A">
              <w:t>5.09.2019</w:t>
            </w:r>
          </w:p>
        </w:tc>
        <w:tc>
          <w:tcPr>
            <w:tcW w:w="407" w:type="pct"/>
          </w:tcPr>
          <w:p w:rsidR="00374E91" w:rsidRPr="00155D8A" w:rsidRDefault="00374E91" w:rsidP="003C3AF9">
            <w:pPr>
              <w:jc w:val="center"/>
              <w:rPr>
                <w:color w:val="FF0000"/>
              </w:rPr>
            </w:pPr>
            <w:r w:rsidRPr="00155D8A">
              <w:t>Педагоги образовательных организаций</w:t>
            </w:r>
          </w:p>
        </w:tc>
        <w:tc>
          <w:tcPr>
            <w:tcW w:w="633" w:type="pct"/>
          </w:tcPr>
          <w:p w:rsidR="00374E91" w:rsidRPr="00155D8A" w:rsidRDefault="00374E91" w:rsidP="003C3AF9">
            <w:pPr>
              <w:rPr>
                <w:color w:val="FF0000"/>
              </w:rPr>
            </w:pPr>
            <w:r w:rsidRPr="00155D8A">
              <w:t>Пахотина Ирина Борисовна, педагог дополнительного образования, 57-16-27 pakhotinai@list.ru</w:t>
            </w:r>
          </w:p>
        </w:tc>
        <w:tc>
          <w:tcPr>
            <w:tcW w:w="587" w:type="pct"/>
          </w:tcPr>
          <w:p w:rsidR="00374E91" w:rsidRPr="00155D8A" w:rsidRDefault="00374E91" w:rsidP="003C3AF9">
            <w:r w:rsidRPr="00155D8A">
              <w:t>Количество человек – 20 человек.</w:t>
            </w:r>
          </w:p>
          <w:p w:rsidR="00374E91" w:rsidRPr="00155D8A" w:rsidRDefault="00374E91" w:rsidP="003C3AF9">
            <w:r w:rsidRPr="00155D8A">
              <w:t>Знакомство с ресурсами биолаборатории Дворца.</w:t>
            </w:r>
          </w:p>
          <w:p w:rsidR="00374E91" w:rsidRPr="00155D8A" w:rsidRDefault="00374E91" w:rsidP="003C3AF9">
            <w:pPr>
              <w:rPr>
                <w:color w:val="FF0000"/>
              </w:rPr>
            </w:pPr>
            <w:r w:rsidRPr="00155D8A">
              <w:t>Составление совместного плана работы на год</w:t>
            </w:r>
          </w:p>
        </w:tc>
        <w:tc>
          <w:tcPr>
            <w:tcW w:w="498" w:type="pct"/>
          </w:tcPr>
          <w:p w:rsidR="00374E91" w:rsidRPr="00155D8A" w:rsidRDefault="00374E91" w:rsidP="003C3AF9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3C3AF9">
            <w:r w:rsidRPr="00155D8A">
              <w:t xml:space="preserve">Н.Л. Ёрохова, </w:t>
            </w:r>
          </w:p>
          <w:p w:rsidR="00374E91" w:rsidRPr="00155D8A" w:rsidRDefault="00374E91" w:rsidP="003C3AF9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Выставка «Здоровый город. Твой выбор»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Место проведения: АСКЗ «Алмаз»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Культурно-досуговое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08-09.09.2019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города, дошкольники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Организационно-массового отдела МАУ «Спортивный клуб Череповец»,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Место проведения: АСКЗ «Алмаз»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4000 участников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А.А. Бойцова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57  34  04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09.09.19-30.09.19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Егорушкина, 8202255089,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3C3AF9">
            <w:r w:rsidRPr="00155D8A">
              <w:t>Муниципальный этап областной олимпиады школьников «60 параллель»</w:t>
            </w:r>
          </w:p>
          <w:p w:rsidR="00374E91" w:rsidRPr="00155D8A" w:rsidRDefault="00374E91" w:rsidP="003C3AF9"/>
        </w:tc>
        <w:tc>
          <w:tcPr>
            <w:tcW w:w="542" w:type="pct"/>
          </w:tcPr>
          <w:p w:rsidR="00374E91" w:rsidRPr="00155D8A" w:rsidRDefault="00374E91" w:rsidP="003C3AF9">
            <w:r w:rsidRPr="00155D8A">
              <w:t>Муниципальное бюджетное образовательное учреждение дополнительного образования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3C3AF9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3C3AF9">
            <w:r w:rsidRPr="00155D8A">
              <w:t>10- 30.09. 2019</w:t>
            </w:r>
          </w:p>
        </w:tc>
        <w:tc>
          <w:tcPr>
            <w:tcW w:w="407" w:type="pct"/>
          </w:tcPr>
          <w:p w:rsidR="00374E91" w:rsidRPr="00155D8A" w:rsidRDefault="00374E91" w:rsidP="003C3AF9">
            <w:r w:rsidRPr="00155D8A">
              <w:t>Учащиеся 1-11 классов</w:t>
            </w:r>
          </w:p>
        </w:tc>
        <w:tc>
          <w:tcPr>
            <w:tcW w:w="633" w:type="pct"/>
          </w:tcPr>
          <w:p w:rsidR="00374E91" w:rsidRPr="00155D8A" w:rsidRDefault="00374E91" w:rsidP="003C3AF9">
            <w:r w:rsidRPr="00155D8A">
              <w:t>Долганова Елена Юрьевна, методист</w:t>
            </w:r>
          </w:p>
          <w:p w:rsidR="00374E91" w:rsidRPr="00155D8A" w:rsidRDefault="00374E91" w:rsidP="003C3AF9">
            <w:r w:rsidRPr="00155D8A">
              <w:t>57-11-64</w:t>
            </w:r>
            <w:r w:rsidRPr="00155D8A">
              <w:rPr>
                <w:b/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3C3AF9">
            <w:r w:rsidRPr="00155D8A">
              <w:t>Количество участников  60 человек.</w:t>
            </w:r>
          </w:p>
          <w:p w:rsidR="00374E91" w:rsidRPr="00155D8A" w:rsidRDefault="00374E91" w:rsidP="003C3AF9">
            <w:pPr>
              <w:pStyle w:val="a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155D8A">
              <w:rPr>
                <w:color w:val="auto"/>
                <w:sz w:val="20"/>
                <w:szCs w:val="20"/>
              </w:rPr>
              <w:t xml:space="preserve">Задания олимпиады включают вопросы по истории, литературе, географии, экологии, экономике, культуре Вологодской области, в том числе вопросы на владение участниками олимпиады навыков работы с контурными картами, и составляются отдельно для возрастных групп: </w:t>
            </w:r>
          </w:p>
          <w:p w:rsidR="00374E91" w:rsidRPr="00155D8A" w:rsidRDefault="00374E91" w:rsidP="003C3AF9">
            <w:r w:rsidRPr="00155D8A">
              <w:t>1-4 классы; 5-8 классы; 9-11 классы</w:t>
            </w:r>
          </w:p>
        </w:tc>
        <w:tc>
          <w:tcPr>
            <w:tcW w:w="498" w:type="pct"/>
          </w:tcPr>
          <w:p w:rsidR="00374E91" w:rsidRPr="00155D8A" w:rsidRDefault="00374E91" w:rsidP="003C3AF9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3C3AF9">
            <w:r w:rsidRPr="00155D8A">
              <w:t xml:space="preserve">Н.Л. Ёрохова, </w:t>
            </w:r>
          </w:p>
          <w:p w:rsidR="00374E91" w:rsidRPr="00155D8A" w:rsidRDefault="00374E91" w:rsidP="003C3AF9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Всероссийская акция «Я гражданин – Российской Федерации»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Организатор регионального этапа АОУ ВО ДПО «Вологодский институт развития образования»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Организатор муниципального этапа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Акция проводится с целью вовлечения учащихся образовательных организаций Российской Федерации в общественно-полезную социальную практику, формирования у них активной гражданской позиции; интеллектуального и личностного развития.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фестиваль-конкурс «Мой учитель», посвященный Дню учителя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химиков»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Сентябрь-октябрь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1-11 классов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Малышева К.С.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281880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Фестиваль-конкурс фотографий  по номинациям. Положение в группе ВК </w:t>
            </w:r>
            <w:hyperlink r:id="rId6" w:history="1">
              <w:r w:rsidRPr="00155D8A">
                <w:rPr>
                  <w:color w:val="0000FF"/>
                  <w:u w:val="single"/>
                </w:rPr>
                <w:t>http://vk.com/dvhimikov</w:t>
              </w:r>
            </w:hyperlink>
            <w:r w:rsidRPr="00155D8A">
              <w:t xml:space="preserve"> и рассылкой  по электронной почте школ города.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400 человек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бесплатно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 на современные машиностроительные предприятия города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Ассоциация «Машиностроительные предприятия Вологодской области»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согласованию с предприятием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8-10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Лысов Владимир Евгеньевич, </w:t>
            </w:r>
            <w:r w:rsidRPr="00155D8A">
              <w:rPr>
                <w:lang w:val="en-US"/>
              </w:rPr>
              <w:t>vector</w:t>
            </w:r>
            <w:r w:rsidRPr="00155D8A">
              <w:t>@</w:t>
            </w:r>
            <w:r w:rsidRPr="00155D8A">
              <w:rPr>
                <w:lang w:val="en-US"/>
              </w:rPr>
              <w:t>vsmash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24-25-23, 24-27-18</w:t>
            </w:r>
          </w:p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8 (921) 145-12-61;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представители машиностроительных предприятий (контакты в отдельном списке)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 на современные машиностроительные предприятия города, знакомство с современным оборудованием, требованиями к персоналу, особенностями профессии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Дополнительное финансирование не предусмотрено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В.Е. Лысов, </w:t>
            </w:r>
            <w:r w:rsidRPr="00155D8A">
              <w:rPr>
                <w:lang w:val="en-US"/>
              </w:rPr>
              <w:t>vector</w:t>
            </w:r>
            <w:r w:rsidRPr="00155D8A">
              <w:t>@</w:t>
            </w:r>
            <w:r w:rsidRPr="00155D8A">
              <w:rPr>
                <w:lang w:val="en-US"/>
              </w:rPr>
              <w:t>vsmash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24-25-23, 24-27-18</w:t>
            </w:r>
          </w:p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8 (921) 145-12-61;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представители машиностроительных предприятий (контакты в отдельном списке)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Форум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«Модуль-медиа»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СКиМ</w:t>
            </w:r>
          </w:p>
        </w:tc>
        <w:tc>
          <w:tcPr>
            <w:tcW w:w="724" w:type="pct"/>
          </w:tcPr>
          <w:p w:rsidR="00374E91" w:rsidRPr="00155D8A" w:rsidRDefault="00374E91" w:rsidP="00863B97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 раз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семестр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 раз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 семестр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(дата будет сообщена позже)</w:t>
            </w:r>
          </w:p>
        </w:tc>
        <w:tc>
          <w:tcPr>
            <w:tcW w:w="407" w:type="pct"/>
          </w:tcPr>
          <w:p w:rsidR="00374E91" w:rsidRPr="00155D8A" w:rsidRDefault="00374E91" w:rsidP="00CD738B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Александр Валентинович Чернов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51-74-24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E</w:t>
            </w:r>
            <w:r w:rsidRPr="00155D8A">
              <w:t>-</w:t>
            </w:r>
            <w:r w:rsidRPr="00155D8A">
              <w:rPr>
                <w:lang w:val="en-US"/>
              </w:rPr>
              <w:t>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PR</w:t>
            </w:r>
            <w:r w:rsidRPr="00155D8A">
              <w:t>@</w:t>
            </w:r>
            <w:r w:rsidRPr="00155D8A">
              <w:rPr>
                <w:lang w:val="en-US"/>
              </w:rPr>
              <w:t>chsu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Знакомство школьников города (потенциальных абитуриентов) с миром медиа, особенностями аудио и видеомонтажа, современными направлениями журналистики</w:t>
            </w:r>
          </w:p>
        </w:tc>
        <w:tc>
          <w:tcPr>
            <w:tcW w:w="498" w:type="pct"/>
          </w:tcPr>
          <w:p w:rsidR="00374E91" w:rsidRPr="00155D8A" w:rsidRDefault="00374E91" w:rsidP="00CD738B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CD738B">
            <w:pPr>
              <w:jc w:val="center"/>
            </w:pPr>
            <w:r w:rsidRPr="00155D8A">
              <w:t>А.В.Чернов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Сборы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юнармейских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отрядов города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Череповца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детьми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управления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общественност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ью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Юнармейское, 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Члены юнармейских отрядов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Цель сборов – популяризация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ВВПОД «ЮНАРМИЯ»,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развитие существующих 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территории города отрядов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Планируемое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количество участников  -  более 100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Ю.А. Бушмакина,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Выставка услуг населению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«Я выбираю здоровье и спорт»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услуг разных сфер города, в том числе и спорта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4000 – 5000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Спортивный праздник в рамках Всероссийского Дня бега «Кросс Нации-2019»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города, воспитанники ДОУ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3000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И.В Колюбаева.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Квест-игра «Путешествие в Страну творчества»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15.09-30.09.2019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5-14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Пашина Инна Николаевна,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т.30-19-20,</w:t>
            </w:r>
          </w:p>
          <w:p w:rsidR="00374E91" w:rsidRPr="00155D8A" w:rsidRDefault="00374E91" w:rsidP="00057536">
            <w:pPr>
              <w:jc w:val="center"/>
            </w:pPr>
            <w:hyperlink r:id="rId7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Вовлечение детей в учебный процесс нового учебного года посредством досугово-массового мероприятия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Молодежные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субботники 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памятных местах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 мемориальных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объектах города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реализации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проекта «Чистый город»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детьми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управления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общественност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ью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Сентябрь-октябрь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Молодежь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города,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студенты,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представители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организаций,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учащиеся 5-11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Цель: приведение в порядок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надлежащее санитарное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состояние городских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территорий перед зимним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периодом, воспитание чувства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патриотизма. Планируемый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участников – более 200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Ю.А. Бушмакина,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Игровая программа «Шпион Party»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15.09.2019-30.04.2020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1-7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Пашина Инна Николаевна,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т.30-19-20,</w:t>
            </w:r>
          </w:p>
          <w:p w:rsidR="00374E91" w:rsidRPr="00155D8A" w:rsidRDefault="00374E91" w:rsidP="00057536">
            <w:pPr>
              <w:jc w:val="center"/>
            </w:pPr>
            <w:hyperlink r:id="rId8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Содействие успешной адаптации детей в социуме посредством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приобретения опыта межличностной культуры общения.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Квест «Переполох в сказочном царстве»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16.09.2019-25.05.2020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1-3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Пестерева Надежда Рафаиловна.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9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направлено на развитие ловкости, креативности, смекалки. Способствует сплочению коллектива и формированию коммуникативных навыков.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Профориентационный проект училища  "Увлечение - Профессия - Успех"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16.09.2019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14.05.2020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(по отдельному графику)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 xml:space="preserve">Мероприятия предлагаем поставить по графику, удобному СОШ </w:t>
            </w:r>
            <w:r w:rsidRPr="00155D8A">
              <w:br/>
              <w:t>г. Череповца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(на базе школ)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Проект состоит из двух частей (проводится за один день в одной школе г. Череповца):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1). Литературно – музыкальная композиция «Давайте познакомимся» - информирование школьников </w:t>
            </w:r>
            <w:r w:rsidRPr="00155D8A">
              <w:br/>
              <w:t xml:space="preserve">о творческих специальностях, которые можно получить </w:t>
            </w:r>
            <w:r w:rsidRPr="00155D8A">
              <w:br/>
              <w:t>в г. Череповце (продолжительность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 минут)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2). Проф.пробы - показ творческих номеров школьников. По итогу жюри (специалисты сферы культуры) вручают </w:t>
            </w:r>
            <w:r w:rsidRPr="00155D8A">
              <w:br/>
              <w:t xml:space="preserve">1 – 3 местам Сертификаты </w:t>
            </w:r>
            <w:r w:rsidRPr="00155D8A">
              <w:br/>
              <w:t xml:space="preserve">с дополнительными баллами и рекомендацией на поступление </w:t>
            </w:r>
            <w:r w:rsidRPr="00155D8A">
              <w:br/>
              <w:t>в Учреждения сферы культуры и искусства).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Продолжительность – 60 минут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- 2000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Первенство города по пляжному волейболу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19-28.09.2019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Учащиеся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(по возрастам, сборная ОУ)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ksy3111@yandex.ru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МАОУ « ЦО №29», 45-50 школьников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B81504">
            <w:pPr>
              <w:jc w:val="center"/>
            </w:pPr>
            <w:r w:rsidRPr="00155D8A">
              <w:t xml:space="preserve">К.С.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спартакиады «Спорт против наркотиков» на базе ФОК «Лидер»: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- легкоатлетическая эстафета,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- стритбаскет;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21.09.2019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26.09.2019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9-х классов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Ежегодная спартакиада школьников,  по итогам 3-х видов соревнований вручается переходящий кубок. Старт-сентябрь, подведение итогов-апрель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С.В. Алёшичева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Стартовый слет городской патриотической игры «Виват Россия!»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Гражданско - патриотическая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21.09.2019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1-8 класов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Любимова Алена Геннадьевна, тел.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57-16-27,</w:t>
            </w:r>
          </w:p>
          <w:p w:rsidR="00374E91" w:rsidRPr="00155D8A" w:rsidRDefault="00374E91" w:rsidP="00057536">
            <w:pPr>
              <w:jc w:val="center"/>
            </w:pPr>
            <w:hyperlink r:id="rId10" w:history="1">
              <w:r w:rsidRPr="00155D8A">
                <w:rPr>
                  <w:rStyle w:val="Hyperlink"/>
                  <w:lang w:val="en-US"/>
                </w:rPr>
                <w:t>alyonalyubimova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Слет проходит в Зеленой роще. Команды участвуют в туристских конкурсах, экологической тропе и эстафетах. Получают задание на весь учебный год (120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конкурс- соревнование по пожарно-прикладным видам спорта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114FAE">
            <w:pPr>
              <w:jc w:val="center"/>
            </w:pPr>
            <w:r w:rsidRPr="00155D8A">
              <w:t xml:space="preserve">Физкультурно-оздоровительное, профориентационное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23.09. 2019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города  5-11 классов, профильных  классов, клубов, учреждений СПО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11" w:history="1">
              <w:r w:rsidRPr="00155D8A">
                <w:rPr>
                  <w:rStyle w:val="Hyperlink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Соревнования проводятся с целью популяризации и дальнейшего развития пожарно-прикладных видов спорта, развитию деятельности дружин юных пожарных, повышения эффективности работы по предупреждению пожаров, связанных с участием детей, профилактики детского травматизма на пожарах.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(100 человек)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Старт городского онлайн-марафона РДШ «Карта Победы»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совет РДШ, образовательные организации, ЧООД «Дети войны»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РДШ, военно-патриотическое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Сентябрь-май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school8@cherep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Изучение истории Великой Отечественной войны, патриотическое воспитание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</w:pPr>
            <w:r w:rsidRPr="00155D8A">
              <w:rPr>
                <w:rStyle w:val="fontstyle01"/>
              </w:rPr>
              <w:t>Другие источники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9F6ED1">
            <w:r w:rsidRPr="00155D8A">
              <w:t>Г. В.   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онлайн – конкурс эмблемы молочной продукции Вологодской области,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посвященный 180-летию со дня рождения Н.В. Верещагина.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114FAE">
            <w:pPr>
              <w:jc w:val="center"/>
            </w:pPr>
            <w:r w:rsidRPr="00155D8A">
              <w:t xml:space="preserve">Патриотическое, духовно-нравственное, эстетическое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23.09.19 – 13.10.19.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</w:pPr>
            <w:hyperlink r:id="rId12" w:history="1">
              <w:r w:rsidRPr="00155D8A">
                <w:rPr>
                  <w:rStyle w:val="Hyperlink"/>
                </w:rPr>
                <w:t>cdodkonkurs@mail.ru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оналйн-конкурс эмблемы молочной продукции привлечёт внимание детей и взрослых к деятельности известного общественного деятеля, просветителя, сельского хозяина – практика, «отца вологодского масла» Н.В. Верещагина, продемонстрирует средствами художественно-изобразительного творчества одну из лучших молочных продукций нашей страны.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открытых дверей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25.09.2019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  8-9 классов, их родители, учителя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Знакомство с профессиями и специальностями и учебно-материальной базой колледж.  (200-250 чел.)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Турнир имени М.В. Ломоносова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  <w:kern w:val="28"/>
              </w:rPr>
              <w:t>Всероссийская олимпиада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29.09.2019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9-11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Скачкова Е.В., преподаватель, председатель научного общества преподавателей и студентов,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+79211491025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skachkova.len@yandex.ru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Ежегодная многопредметная олимпиада школьников и студентов. Турнир имени М.В. Ломоносова вошел в Перечень олимпиад, и успешное выполнение заданий Турнира дает льготы при поступлении в ВУЗ.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Е.В. Скачкова преподаватель, председатель научного общества преподавателей и студентов,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+79211491025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skachkova.len@yandex.ru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Элективные курсы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Сентябрь-декабрь 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Январь-май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Полянская М.Г.,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03 95, </w:t>
            </w:r>
            <w:r w:rsidRPr="00155D8A">
              <w:rPr>
                <w:lang w:val="en-US"/>
              </w:rPr>
              <w:t>e</w:t>
            </w:r>
            <w:r w:rsidRPr="00155D8A">
              <w:t>-</w:t>
            </w:r>
            <w:r w:rsidRPr="00155D8A">
              <w:rPr>
                <w:lang w:val="en-US"/>
              </w:rPr>
              <w:t>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rcentr</w:t>
            </w:r>
            <w:r w:rsidRPr="00155D8A">
              <w:t>.</w:t>
            </w:r>
            <w:r w:rsidRPr="00155D8A">
              <w:rPr>
                <w:lang w:val="en-US"/>
              </w:rPr>
              <w:t>bardina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Организация элективных куров по профессиям и специальностям колледжа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Полянская 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 xml:space="preserve">(8202) 55 03 95, </w:t>
            </w:r>
            <w:r w:rsidRPr="00155D8A">
              <w:rPr>
                <w:lang w:val="en-US"/>
              </w:rPr>
              <w:t>e</w:t>
            </w:r>
            <w:r w:rsidRPr="00155D8A">
              <w:t>-</w:t>
            </w:r>
            <w:r w:rsidRPr="00155D8A">
              <w:rPr>
                <w:lang w:val="en-US"/>
              </w:rPr>
              <w:t>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rcentr</w:t>
            </w:r>
            <w:r w:rsidRPr="00155D8A">
              <w:t>.</w:t>
            </w:r>
            <w:r w:rsidRPr="00155D8A">
              <w:rPr>
                <w:lang w:val="en-US"/>
              </w:rPr>
              <w:t>bardina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Городская патриотическая игра «Виват Россия!», посвященная 75-летию Победы в ВОв, 350 – летию со Дня рождения императора Петра </w:t>
            </w:r>
            <w:r w:rsidRPr="00155D8A">
              <w:rPr>
                <w:lang w:val="en-US"/>
              </w:rPr>
              <w:t>I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Гражданско - патриотическая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 2019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май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1-8 класов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Любимова Алена Геннадьевна, тел.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57-16-27,</w:t>
            </w:r>
          </w:p>
          <w:p w:rsidR="00374E91" w:rsidRPr="00155D8A" w:rsidRDefault="00374E91" w:rsidP="00057536">
            <w:pPr>
              <w:jc w:val="center"/>
            </w:pPr>
            <w:hyperlink r:id="rId13" w:history="1">
              <w:r w:rsidRPr="00155D8A">
                <w:rPr>
                  <w:rStyle w:val="Hyperlink"/>
                  <w:lang w:val="en-US"/>
                </w:rPr>
                <w:t>alyonalyubimova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Цель игры: способствовать формированию гражданско-патриотических чувств и патриотического сознания учащихся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конкурс «Команда РДШ»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совет РДШ, образовательные организации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 - 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school8@cherep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Активизация деятельности штабов первичных отделений РДШ, обкчение актива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rStyle w:val="fontstyle01"/>
              </w:rPr>
            </w:pPr>
            <w:r w:rsidRPr="00155D8A">
              <w:rPr>
                <w:rStyle w:val="fontstyle01"/>
              </w:rPr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Г.В. 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Работа STEM Технологический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ПиТО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 – май (вторник)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Тихонова Людмила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tichonoval</w:t>
            </w:r>
            <w:r w:rsidRPr="00155D8A">
              <w:t>.</w:t>
            </w:r>
            <w:r w:rsidRPr="00155D8A">
              <w:rPr>
                <w:lang w:val="en-US"/>
              </w:rPr>
              <w:t>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с созданием условий для развития и способностей учащихся в области инженерной и компьютерной графики.  До 30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C56C49">
            <w:pPr>
              <w:jc w:val="center"/>
            </w:pPr>
            <w:r w:rsidRPr="00155D8A">
              <w:t xml:space="preserve">Л.П. Тихонова </w:t>
            </w:r>
          </w:p>
          <w:p w:rsidR="00374E91" w:rsidRPr="00155D8A" w:rsidRDefault="00374E91" w:rsidP="00C56C49">
            <w:pPr>
              <w:jc w:val="center"/>
            </w:pPr>
            <w:r w:rsidRPr="00155D8A">
              <w:rPr>
                <w:lang w:val="en-US"/>
              </w:rPr>
              <w:t>tichonoval</w:t>
            </w:r>
            <w:r w:rsidRPr="00155D8A">
              <w:t>.</w:t>
            </w:r>
            <w:r w:rsidRPr="00155D8A">
              <w:rPr>
                <w:lang w:val="en-US"/>
              </w:rPr>
              <w:t>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игра-конкурс интернет рекламы социально-общественных движений образовательных учреждений города, посвященный Году добровольца «Стань заметнее»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Просветительская, пропагандистская деятельность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Сентябрь-декабрь 2019 г.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города  5-11 классов, профильных  классов, клубов, учреждений СПО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Самсонова Екатерина  Евгеньевна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 смотре могут принять участие общественные объединения, отряды Юнармии, волонтерские отряды, детские активы образовательных учреждений города. Конкурс проводится с целью привлечение интереса к общественным движениям, социальной рекламы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(200 человек)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A56464">
            <w:pPr>
              <w:jc w:val="center"/>
            </w:pPr>
            <w:r w:rsidRPr="00155D8A">
              <w:t xml:space="preserve">О.А. Калько </w:t>
            </w:r>
          </w:p>
          <w:p w:rsidR="00374E91" w:rsidRPr="00155D8A" w:rsidRDefault="00374E91" w:rsidP="00A56464">
            <w:pPr>
              <w:jc w:val="center"/>
            </w:pPr>
            <w:r w:rsidRPr="00155D8A">
              <w:rPr>
                <w:bCs/>
              </w:rPr>
              <w:t>+79212515729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</w:pPr>
            <w:r w:rsidRPr="00155D8A">
              <w:t>Спартакиада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</w:pPr>
            <w:r w:rsidRPr="00155D8A">
              <w:t>«Спорт против наркотиков»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учебного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 классов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технологический колледж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Папушой А.В.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Заведующий ФОК «Лидер»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Тел: 8(8202)550828</w:t>
            </w: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Спартакиада включает в себя игровые виды, соревнования по ОФП среди школьников. Цель – привлечение молодежи к здоровому образу жизни с обхватом около 100 школьников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552464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Познавательная-игровая программа «В морозный денек, да за сказочку»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23.09.2019-15.05.2020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Билык Любовь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т: 89211457154,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30-19-20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Приобщение детей к истокам народной культуры через знакомство с устным народным творчеством и мужским народным костюмом.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 xml:space="preserve"> 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день бега «Кросс наций- 2019»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22.09.2019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 классов,</w:t>
            </w:r>
            <w:r w:rsidRPr="00155D8A">
              <w:br/>
              <w:t>семейные забеги 1-4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Олимпиенко Ольга Валентиновна (89218360446)</w:t>
            </w:r>
            <w:r w:rsidRPr="00155D8A">
              <w:rPr>
                <w:shd w:val="clear" w:color="auto" w:fill="FFFFFF"/>
              </w:rPr>
              <w:t xml:space="preserve"> sport-com.omo@yandex.ru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 Место проведения: СК «Юбилейный» МАУ «Спортивный клуб Череповец» и улицы города. Планируемое количество участников – 5000 человек, из них несовершеннолетних -3000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552464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Лекторий «За страницами учебников»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Сентябрь-ноябрь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Педагоги и учащиеся 4-11 классов, принимающие участие в Общероссийской олимпиаде по ОПК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т. 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Титова Евдокия Николаевна</w:t>
            </w:r>
          </w:p>
          <w:p w:rsidR="00374E91" w:rsidRPr="00155D8A" w:rsidRDefault="00374E91" w:rsidP="00057536">
            <w:pPr>
              <w:jc w:val="center"/>
            </w:pPr>
            <w:hyperlink r:id="rId14" w:history="1">
              <w:r w:rsidRPr="00155D8A">
                <w:rPr>
                  <w:rStyle w:val="Hyperlink"/>
                </w:rPr>
                <w:t>evdokiya.titova.58@mail.ru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Подготовка учащихся   к участию в муниципальном туре Общероссийской олимпиады по ОПК «Эпоха святого А. Невского. Соловки: прошлое и настоящее. Православие в Америке»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(40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410048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Познавательно-игровая программа, «Красному гостю – красный угол»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410048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23.09.2019-15.05.2020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 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Билык Любовь Николаевна,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т: 89211457154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Приобщение детей к истокам народной культуры через знакомство с убранством русской избы, традициями гостеприимства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конкурс- соревнование юных велосипедистов «Безопасное колесо-2019»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учащихся школ города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24.09. – 25.09.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образовательных учреждений города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(10-12 лет)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15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этап областных соревнований юных велосипедистов на знание Правил дорожного движения, фигурного вождения велосипеда и оказание первой медицинской помощи. Пропаганда ПДД среди детей и подростков, профилактика детского дорожно-транспортного травматизма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(70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Тестирование в рамках Всероссийского физкультурно-спортивного комплекса «Готов к труду и обороне»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учебного года 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города, воспитанники ДОУ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1000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Комплексная Спартакиада школьников города Череповца 2019-2020 учебного года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учебного года 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500 -600 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Мастер класс по теме «Билет в будущее»</w:t>
            </w:r>
          </w:p>
          <w:p w:rsidR="00374E91" w:rsidRPr="00155D8A" w:rsidRDefault="00374E91" w:rsidP="00F77942"/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rPr>
                <w:color w:val="FF0000"/>
              </w:rPr>
            </w:pPr>
            <w:r w:rsidRPr="00155D8A">
              <w:t>сентябрь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 xml:space="preserve"> Учащиеся 2-11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 xml:space="preserve">Пахотина Ирина Борисовна, педагог дополнительного образования, </w:t>
            </w:r>
          </w:p>
          <w:p w:rsidR="00374E91" w:rsidRPr="00155D8A" w:rsidRDefault="00374E91" w:rsidP="00F77942">
            <w:r w:rsidRPr="00155D8A">
              <w:t xml:space="preserve">Ляпкова Нина Ивановна, педагог дополнительного образования, </w:t>
            </w:r>
          </w:p>
          <w:p w:rsidR="00374E91" w:rsidRPr="00155D8A" w:rsidRDefault="00374E91" w:rsidP="00F77942">
            <w:r w:rsidRPr="00155D8A">
              <w:t>Демичева Лариса Юрьевна, педагог дополнительного образования</w:t>
            </w:r>
          </w:p>
          <w:p w:rsidR="00374E91" w:rsidRPr="00155D8A" w:rsidRDefault="00374E91" w:rsidP="00F77942">
            <w:r w:rsidRPr="00155D8A">
              <w:t>ddut-raduga@yandex.ru</w:t>
            </w:r>
          </w:p>
          <w:p w:rsidR="00374E91" w:rsidRPr="00155D8A" w:rsidRDefault="00374E91" w:rsidP="00F77942">
            <w:r w:rsidRPr="00155D8A">
              <w:t xml:space="preserve">57-16-27 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spacing w:after="240"/>
            </w:pPr>
            <w:r w:rsidRPr="00155D8A">
              <w:t>Количество – 10 человек по каждому возрасту</w:t>
            </w:r>
          </w:p>
          <w:p w:rsidR="00374E91" w:rsidRPr="00155D8A" w:rsidRDefault="00374E91" w:rsidP="00F77942">
            <w:r w:rsidRPr="00155D8A">
              <w:t>Знакомство с ресурсами биолоборатории. Использование оборудования для проведения исследований и опытно-экспериментальной деятельности.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Мастер класс по теме «Билет в будущее»</w:t>
            </w:r>
          </w:p>
          <w:p w:rsidR="00374E91" w:rsidRPr="00155D8A" w:rsidRDefault="00374E91" w:rsidP="00F77942"/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rPr>
                <w:color w:val="FF0000"/>
              </w:rPr>
            </w:pPr>
            <w:r w:rsidRPr="00155D8A">
              <w:t>сентябрь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 xml:space="preserve"> Учащиеся 2- 11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 xml:space="preserve">Морозова Марина Александровна, педагог дополнительного образования, </w:t>
            </w:r>
          </w:p>
          <w:p w:rsidR="00374E91" w:rsidRPr="00155D8A" w:rsidRDefault="00374E91" w:rsidP="00F77942">
            <w:r w:rsidRPr="00155D8A">
              <w:t>Деревягина Ольга Владимировна, педагог –организатор,</w:t>
            </w:r>
          </w:p>
          <w:p w:rsidR="00374E91" w:rsidRPr="00155D8A" w:rsidRDefault="00374E91" w:rsidP="00F77942">
            <w:r w:rsidRPr="00155D8A">
              <w:t>57-16-27</w:t>
            </w:r>
          </w:p>
          <w:p w:rsidR="00374E91" w:rsidRPr="00155D8A" w:rsidRDefault="00374E91" w:rsidP="00F77942">
            <w:r w:rsidRPr="00155D8A">
              <w:t>Медведева Валентина Германовна, педагог дополнительного образования</w:t>
            </w:r>
          </w:p>
          <w:p w:rsidR="00374E91" w:rsidRPr="00155D8A" w:rsidRDefault="00374E91" w:rsidP="00F77942">
            <w:r w:rsidRPr="00155D8A">
              <w:t>57-11-64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spacing w:after="240"/>
            </w:pPr>
            <w:r w:rsidRPr="00155D8A">
              <w:t xml:space="preserve">Количество – 10 человек </w:t>
            </w:r>
          </w:p>
          <w:p w:rsidR="00374E91" w:rsidRPr="00155D8A" w:rsidRDefault="00374E91" w:rsidP="00F77942">
            <w:r w:rsidRPr="00155D8A">
              <w:t>Знакомство с ресурсами лаборатории физики. Использование оборудования для проведения исследований и опытно-экспериментальной деятельности по физике и математике.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ОКТЯБРЬ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Экономическая игра «Биржа»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Бизнес-школа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Октябрь-декабрь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Усова Анна Вадимова, т. 503320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Экономическая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Бизнес - игра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А.В. Усова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т. 503320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XII городской фестиваль творчества детей с ограниченными возможностями здоровья «Синяя птица»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Социально-педагогическая адаптация детей с ограниченными возможностями здоровья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01.10.2019-29.11.2019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Дети с ограниченными возможностями здоровья 5 -18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Громова Светлана Владимировна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т. 30-19-20, odmrcentrdt@mail.ru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Выявление творчески одаренных детей с ограниченными возможностями здоровья и привлечение их к активному и равному участию в культурной жизни города; привлечение внимания общественности к проблемам детей с ограниченными возможностями здоровья (580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Открытие музейного блока «Комната любимого учителя».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МБУ ДО «ДДиЮ «Дом знаний»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01.10.2019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Горожане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Хазова Наталья Николаевна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 55-91-51</w:t>
            </w:r>
          </w:p>
          <w:p w:rsidR="00374E91" w:rsidRPr="00155D8A" w:rsidRDefault="00374E91" w:rsidP="00057536">
            <w:pPr>
              <w:contextualSpacing/>
              <w:jc w:val="center"/>
              <w:rPr>
                <w:color w:val="000000"/>
              </w:rPr>
            </w:pPr>
            <w:r w:rsidRPr="00155D8A">
              <w:rPr>
                <w:lang w:val="en-US"/>
              </w:rPr>
              <w:t>kn</w:t>
            </w:r>
            <w:r w:rsidRPr="00155D8A">
              <w:t>_</w:t>
            </w:r>
            <w:r w:rsidRPr="00155D8A">
              <w:rPr>
                <w:lang w:val="en-US"/>
              </w:rPr>
              <w:t>house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Презентация «Комнаты любимого учителя». Тема: «Учительские семейные династии».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30 человек.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«Полёт мечты»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«Объединение библиотек»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Библиотека № 1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01.10.2019-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09.12.2019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Аверина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Светлана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Александ-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 32-17-61</w:t>
            </w:r>
          </w:p>
          <w:p w:rsidR="00374E91" w:rsidRPr="00155D8A" w:rsidRDefault="00374E91" w:rsidP="00057536">
            <w:pPr>
              <w:jc w:val="center"/>
              <w:rPr>
                <w:color w:val="333333"/>
                <w:shd w:val="clear" w:color="auto" w:fill="FFFFFF"/>
              </w:rPr>
            </w:pPr>
            <w:hyperlink r:id="rId16" w:history="1">
              <w:r w:rsidRPr="00155D8A">
                <w:rPr>
                  <w:rStyle w:val="Hyperlink"/>
                  <w:shd w:val="clear" w:color="auto" w:fill="FFFFFF"/>
                </w:rPr>
                <w:t>sveta.averina.63@mail.ru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 в рамках межрегионального проекта «Беляевские чтения».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– 50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Н.А. Вершинина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51-73-24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rPr>
                <w:color w:val="000000"/>
                <w:sz w:val="24"/>
                <w:szCs w:val="24"/>
              </w:rPr>
            </w:pPr>
            <w:r w:rsidRPr="00155D8A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 27"</w:t>
            </w:r>
          </w:p>
          <w:p w:rsidR="00374E91" w:rsidRPr="00155D8A" w:rsidRDefault="00374E91" w:rsidP="00F77942"/>
        </w:tc>
        <w:tc>
          <w:tcPr>
            <w:tcW w:w="542" w:type="pct"/>
          </w:tcPr>
          <w:p w:rsidR="00374E91" w:rsidRPr="00155D8A" w:rsidRDefault="00374E91" w:rsidP="00F77942">
            <w:pPr>
              <w:rPr>
                <w:color w:val="000000"/>
                <w:sz w:val="24"/>
                <w:szCs w:val="24"/>
              </w:rPr>
            </w:pPr>
            <w:r w:rsidRPr="00155D8A">
              <w:rPr>
                <w:color w:val="000000"/>
              </w:rPr>
              <w:t>ОВИО "Наше наследие" (муниципальный этап)</w:t>
            </w:r>
          </w:p>
          <w:p w:rsidR="00374E91" w:rsidRPr="00155D8A" w:rsidRDefault="00374E91" w:rsidP="00F77942"/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1-7.10.2019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</w:t>
            </w:r>
          </w:p>
          <w:p w:rsidR="00374E91" w:rsidRPr="00155D8A" w:rsidRDefault="00374E91" w:rsidP="00F77942">
            <w:r w:rsidRPr="00155D8A">
              <w:t>5-11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>Козина Наталья Алексеевна, учитель истории и обществознания, 89215476538,                        26-36-82</w:t>
            </w:r>
          </w:p>
          <w:p w:rsidR="00374E91" w:rsidRPr="00155D8A" w:rsidRDefault="00374E91" w:rsidP="00F77942">
            <w:pPr>
              <w:rPr>
                <w:color w:val="000000"/>
                <w:szCs w:val="24"/>
              </w:rPr>
            </w:pPr>
            <w:hyperlink r:id="rId17" w:history="1">
              <w:r w:rsidRPr="00155D8A">
                <w:rPr>
                  <w:rStyle w:val="Hyperlink"/>
                  <w:szCs w:val="24"/>
                </w:rPr>
                <w:t>kozina-nataly@yandex.ru</w:t>
              </w:r>
            </w:hyperlink>
          </w:p>
          <w:p w:rsidR="00374E91" w:rsidRPr="00155D8A" w:rsidRDefault="00374E91" w:rsidP="00F77942">
            <w:pPr>
              <w:rPr>
                <w:color w:val="000000"/>
                <w:sz w:val="24"/>
                <w:szCs w:val="24"/>
              </w:rPr>
            </w:pPr>
          </w:p>
          <w:p w:rsidR="00374E91" w:rsidRPr="00155D8A" w:rsidRDefault="00374E91" w:rsidP="00F77942"/>
        </w:tc>
        <w:tc>
          <w:tcPr>
            <w:tcW w:w="587" w:type="pct"/>
          </w:tcPr>
          <w:p w:rsidR="00374E91" w:rsidRPr="00155D8A" w:rsidRDefault="00374E91" w:rsidP="00F77942">
            <w:pPr>
              <w:rPr>
                <w:color w:val="000000"/>
                <w:sz w:val="24"/>
                <w:szCs w:val="24"/>
              </w:rPr>
            </w:pPr>
            <w:r w:rsidRPr="00155D8A">
              <w:rPr>
                <w:color w:val="000000"/>
              </w:rPr>
              <w:t>победители школьного тура 5-11 кл.                    (50 человек и более)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>Н.Л. Ёрохова, 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01.10.2019-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31.10.2019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Проект «Не проходи мимо»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«Череповецкий медицинский колледж имени Н.М. Амосова»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Оказание первой помощи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Октябрь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10 – 11 классы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Сотикова Ольга Владими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ровна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 xml:space="preserve">7171639 </w:t>
            </w:r>
            <w:hyperlink r:id="rId18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Открытый однодневный образовательный сбор по оказанию первой помощи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Для участников сбора разработан блок образовательной программы, состоящей из теоретической и практической части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Сотикова Ольга Владими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ровна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9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 xml:space="preserve">Консультация для педагогов и родителей в рамках подготовки к муниципальному и региональному этапам: областной заочной викторины </w:t>
            </w:r>
          </w:p>
          <w:p w:rsidR="00374E91" w:rsidRPr="00155D8A" w:rsidRDefault="00374E91" w:rsidP="00F77942">
            <w:r w:rsidRPr="00155D8A">
              <w:t>по фольклору и этнографии «Бабушкины науки» (1-4 класс)</w:t>
            </w:r>
          </w:p>
          <w:p w:rsidR="00374E91" w:rsidRPr="00155D8A" w:rsidRDefault="00374E91" w:rsidP="00F77942">
            <w:r w:rsidRPr="00155D8A">
              <w:t xml:space="preserve"> 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Октябрь, 2019</w:t>
            </w:r>
          </w:p>
          <w:p w:rsidR="00374E91" w:rsidRPr="00155D8A" w:rsidRDefault="00374E91" w:rsidP="00F77942"/>
          <w:p w:rsidR="00374E91" w:rsidRPr="00155D8A" w:rsidRDefault="00374E91" w:rsidP="00F77942"/>
        </w:tc>
        <w:tc>
          <w:tcPr>
            <w:tcW w:w="407" w:type="pct"/>
          </w:tcPr>
          <w:p w:rsidR="00374E91" w:rsidRPr="00155D8A" w:rsidRDefault="00374E91" w:rsidP="00F77942">
            <w:r w:rsidRPr="00155D8A">
              <w:t>Педагоги и родители образовательных организаций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Долганова Елена Юрьевна, методист</w:t>
            </w:r>
          </w:p>
          <w:p w:rsidR="00374E91" w:rsidRPr="00155D8A" w:rsidRDefault="00374E91" w:rsidP="00F77942">
            <w:r w:rsidRPr="00155D8A">
              <w:t>57-11-64</w:t>
            </w:r>
            <w:r w:rsidRPr="00155D8A">
              <w:rPr>
                <w:b/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К участию в областной заочной викторине по фольклору и этнографии «Бабушкины науки»</w:t>
            </w:r>
            <w:r w:rsidRPr="00155D8A">
              <w:rPr>
                <w:b/>
              </w:rPr>
              <w:t xml:space="preserve"> </w:t>
            </w:r>
            <w:r w:rsidRPr="00155D8A">
              <w:t>допускаются учащиеся 1-4 классов, ставшие победителями и призерами муниципального этапа в номинациях:</w:t>
            </w:r>
          </w:p>
          <w:p w:rsidR="00374E91" w:rsidRPr="00155D8A" w:rsidRDefault="00374E91" w:rsidP="00F77942">
            <w:pPr>
              <w:pStyle w:val="BodyText"/>
              <w:spacing w:after="0"/>
              <w:jc w:val="both"/>
            </w:pPr>
            <w:r w:rsidRPr="00155D8A">
              <w:t>«Индивидуальная работа»;</w:t>
            </w:r>
          </w:p>
          <w:p w:rsidR="00374E91" w:rsidRPr="00155D8A" w:rsidRDefault="00374E91" w:rsidP="00F77942">
            <w:pPr>
              <w:pStyle w:val="BodyText"/>
              <w:spacing w:after="0"/>
              <w:ind w:firstLine="6"/>
              <w:jc w:val="both"/>
            </w:pPr>
            <w:r w:rsidRPr="00155D8A">
              <w:t xml:space="preserve">«Коллективная работа»;  </w:t>
            </w:r>
          </w:p>
          <w:p w:rsidR="00374E91" w:rsidRPr="00155D8A" w:rsidRDefault="00374E91" w:rsidP="00F77942">
            <w:pPr>
              <w:pStyle w:val="BodyText"/>
              <w:ind w:firstLine="6"/>
              <w:jc w:val="both"/>
            </w:pPr>
            <w:r w:rsidRPr="00155D8A">
              <w:t>«Семейная работа».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Открытие музейного блока «Комната любимого учителя».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МБУ ДО «ДДиЮ «Дом знаний»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01.10.2019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Горожане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Хазова Наталья Николаевна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 55-91-51</w:t>
            </w:r>
          </w:p>
          <w:p w:rsidR="00374E91" w:rsidRPr="00155D8A" w:rsidRDefault="00374E91" w:rsidP="00057536">
            <w:pPr>
              <w:contextualSpacing/>
              <w:jc w:val="center"/>
              <w:rPr>
                <w:color w:val="000000"/>
              </w:rPr>
            </w:pPr>
            <w:r w:rsidRPr="00155D8A">
              <w:rPr>
                <w:lang w:val="en-US"/>
              </w:rPr>
              <w:t>kn</w:t>
            </w:r>
            <w:r w:rsidRPr="00155D8A">
              <w:t>_</w:t>
            </w:r>
            <w:r w:rsidRPr="00155D8A">
              <w:rPr>
                <w:lang w:val="en-US"/>
              </w:rPr>
              <w:t>house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Презентация «Комнаты любимого учителя». Тема: «Учительские семейные династии».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30 человек.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Научно-практическая конференция «Мы и мир» для учащихся 1-8 классов образовательных учреждений г. Череповца и Вологодской области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психологии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Табунов Иван Александрович, 89535012219, </w:t>
            </w:r>
            <w:r w:rsidRPr="00155D8A">
              <w:rPr>
                <w:lang w:val="en-US"/>
              </w:rPr>
              <w:t>iatabunov</w:t>
            </w:r>
            <w:r w:rsidRPr="00155D8A">
              <w:t>@</w:t>
            </w:r>
            <w:r w:rsidRPr="00155D8A">
              <w:rPr>
                <w:lang w:val="en-US"/>
              </w:rPr>
              <w:t>chsu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Научно-практическая конференция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Макарова Марина Николаевна</w:t>
            </w:r>
          </w:p>
        </w:tc>
      </w:tr>
      <w:tr w:rsidR="00374E91" w:rsidRPr="00155D8A" w:rsidTr="00B5291B">
        <w:trPr>
          <w:trHeight w:val="362"/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Познавательно-игровая программа «Кукла-берегиня»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01.10.2019-30.11.2019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Билык Любовь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т: 89211457154,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30-19-20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Приобщение детей к истокам народной культуры через знакомство с женским народным костюмом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Игра-путешествие «Школьный экспресс»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01.10-30.10.2019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классов 1-5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Пашина Инна Николаевна,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т.30-19-20,</w:t>
            </w:r>
          </w:p>
          <w:p w:rsidR="00374E91" w:rsidRPr="00155D8A" w:rsidRDefault="00374E91" w:rsidP="00057536">
            <w:pPr>
              <w:jc w:val="center"/>
            </w:pPr>
            <w:hyperlink r:id="rId20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Вовлечение детей в учебный процесс нового учебного года посредством досугово-массового мероприятия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75 участников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этап областных соревнований  «Школа безопасности»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02-03.10.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7-11 классов образовательных учреждений города, профильных  классов, клубов, студенты учреждений СПО.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21" w:history="1">
              <w:r w:rsidRPr="00155D8A">
                <w:rPr>
                  <w:rStyle w:val="Hyperlink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Отборочный этап областных соревнований. Принимают участие команды общеобразовательных школ, спец. классов, патриотических клубов, учреждений СПО. (240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 Мини- футбол в школу»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02-26.10.2019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(4 возрастные группы (юноши, девушки), сборная ОУ)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ksy3111@yandex.ru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МБОУ « ЦО №29», 1200 школьников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863B97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Олимпиада по предмету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«физическая культура»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(школьный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03-30.10.2019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(89216886239)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проводят учителя физической культуры в своих базовых учреждениях.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863B97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Олимпиада по предмету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«Основы безопасности жизнедеятельности»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(школьный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преподавателей- организаторов ОБЖ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1621C6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05-30.10.2019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(89216886239)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проводят преподаватели – организаторы ОБЖ в своих базовых учреждениях.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D601DB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D601DB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06410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Заочная областная конференции исследовательских работ  учащихся «Молодая наука +»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07.10-22.11  2019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 xml:space="preserve">Учащиеся </w:t>
            </w:r>
          </w:p>
          <w:p w:rsidR="00374E91" w:rsidRPr="00155D8A" w:rsidRDefault="00374E91" w:rsidP="00F77942">
            <w:r w:rsidRPr="00155D8A">
              <w:t>2 -10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Деревягина Ольга Владимировна, педагог-организатор,      т.57-16-27</w:t>
            </w:r>
            <w:r w:rsidRPr="00155D8A">
              <w:rPr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В программе заочной конференции предполагается рассмотреть исследовательские работы по следующим направлениям: экологическое краеведение, историческое краеведение, литературное краеведение, литературоведение, математика, информатика, фольклор и этнография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  <w:p w:rsidR="00374E91" w:rsidRPr="00155D8A" w:rsidRDefault="00374E91" w:rsidP="00F77942"/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 xml:space="preserve">Форум МГЕР </w:t>
            </w:r>
          </w:p>
        </w:tc>
        <w:tc>
          <w:tcPr>
            <w:tcW w:w="542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ЧГО ВОО «Молодая Гвардия Единой России»</w:t>
            </w:r>
          </w:p>
        </w:tc>
        <w:tc>
          <w:tcPr>
            <w:tcW w:w="724" w:type="pct"/>
          </w:tcPr>
          <w:p w:rsidR="00374E91" w:rsidRPr="00155D8A" w:rsidRDefault="00374E91" w:rsidP="00D601DB">
            <w:pPr>
              <w:spacing w:line="256" w:lineRule="auto"/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09.10.2019</w:t>
            </w:r>
          </w:p>
        </w:tc>
        <w:tc>
          <w:tcPr>
            <w:tcW w:w="407" w:type="pct"/>
          </w:tcPr>
          <w:p w:rsidR="00374E91" w:rsidRPr="00155D8A" w:rsidRDefault="00374E91" w:rsidP="001621C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1621C6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10-11 классов</w:t>
            </w:r>
          </w:p>
        </w:tc>
        <w:tc>
          <w:tcPr>
            <w:tcW w:w="633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Старцева Ксения Витальевна, 8921139-98-69, kstarzeva@gmail.com</w:t>
            </w:r>
          </w:p>
        </w:tc>
        <w:tc>
          <w:tcPr>
            <w:tcW w:w="587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Форум для молодежного актива города (17-25 лет), который будет включать несколько интерактивных секций: «Общественные инициативы», «Молодежь и власть», «Социальное проектирование»</w:t>
            </w:r>
          </w:p>
        </w:tc>
        <w:tc>
          <w:tcPr>
            <w:tcW w:w="498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9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К.В. Старцева 8921139-98-69</w:t>
            </w:r>
          </w:p>
          <w:p w:rsidR="00374E91" w:rsidRPr="00155D8A" w:rsidRDefault="00374E91" w:rsidP="004240C5">
            <w:pPr>
              <w:spacing w:line="256" w:lineRule="auto"/>
              <w:rPr>
                <w:lang w:eastAsia="en-US"/>
              </w:rPr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«Президентские состязания»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(школьный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09.09.2019-26.10.2019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(89216886239)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  <w:r w:rsidRPr="00155D8A">
              <w:t>.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проводят учителя физической культуры в своих базовых учреждениях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D601DB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конкурс- соревнование юных велосипедистов «Безопасное колесо-2019»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учащихся школ города, студентов СПО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10.10.2019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города (13-18 лет), студенты учреждений СПО.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22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Соревнования юных велосипедистов на знание Правил дорожного движения, фигурного вождения велосипеда и оказание первой медицинской помощи. Пропаганда ПДД среди подростков, профилактика детского дорожно-транспортного травматизма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карьеры молодежи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Департамент труда и занятости населения Вологодской области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09.10-10.10.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Школьники 8-10 кл.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Юрченкова О.В.</w:t>
            </w:r>
          </w:p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55-79-35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Игра – квест , знакомство с отраслями  промышленности и других сфер деятельности граждан.  Профориентационные мероприятия – спутники в школах. Примерный охват  1500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color w:val="FF0000"/>
              </w:rPr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Юрченкова О.В.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55-79-35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Фотокросс, посвященный Дню города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734BAB">
            <w:pPr>
              <w:jc w:val="center"/>
            </w:pPr>
            <w:r w:rsidRPr="00155D8A">
              <w:t>Гражданско - 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Мануйлова Ольга Михайловна, 57-11-64</w:t>
            </w:r>
          </w:p>
          <w:p w:rsidR="00374E91" w:rsidRPr="00155D8A" w:rsidRDefault="00374E91" w:rsidP="00057536">
            <w:pPr>
              <w:jc w:val="center"/>
              <w:rPr>
                <w:color w:val="0000FF"/>
              </w:rPr>
            </w:pPr>
            <w:hyperlink r:id="rId23" w:history="1">
              <w:r w:rsidRPr="00155D8A">
                <w:rPr>
                  <w:rStyle w:val="Hyperlink"/>
                  <w:lang w:val="en-US"/>
                </w:rPr>
                <w:t>momcher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Участники фотографирую виды города в соответствии с определенным заданием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Консультация для родителей и педагогов по теме «Как помочь родителю в сопровождении исследовательской деятельности ребенка»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"Дворец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/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13 октября 2019</w:t>
            </w:r>
          </w:p>
          <w:p w:rsidR="00374E91" w:rsidRPr="00155D8A" w:rsidRDefault="00374E91" w:rsidP="00F77942"/>
        </w:tc>
        <w:tc>
          <w:tcPr>
            <w:tcW w:w="407" w:type="pct"/>
          </w:tcPr>
          <w:p w:rsidR="00374E91" w:rsidRPr="00155D8A" w:rsidRDefault="00374E91" w:rsidP="00F77942">
            <w:r w:rsidRPr="00155D8A">
              <w:t>Педагоги и родители образовательных организаций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Зуева Юлия Владиславовна, педагог – психолог</w:t>
            </w:r>
          </w:p>
          <w:p w:rsidR="00374E91" w:rsidRPr="00155D8A" w:rsidRDefault="00374E91" w:rsidP="00F77942">
            <w:r w:rsidRPr="00155D8A">
              <w:t>57-11-64</w:t>
            </w:r>
            <w:r w:rsidRPr="00155D8A">
              <w:rPr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Количество участников – 15 – 20 человек.</w:t>
            </w:r>
          </w:p>
          <w:p w:rsidR="00374E91" w:rsidRPr="00155D8A" w:rsidRDefault="00374E91" w:rsidP="00F77942">
            <w:r w:rsidRPr="00155D8A">
              <w:t>Ответы на вопросы родителей и педагогов в сопровождении исследовательской деятельности. Проблемы мотивации детей к исследованию.</w:t>
            </w:r>
          </w:p>
          <w:p w:rsidR="00374E91" w:rsidRPr="00155D8A" w:rsidRDefault="00374E91" w:rsidP="00F77942"/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Спартакиада  4- х классов «Движение вверх», вид легкая атлетика, кросс «Золотая осень»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11.10.2019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 класс ( смешанная)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Ольнова Ирина Валентиновна, (89216886239) </w:t>
            </w: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для дальнейшей борьбы в региональном этапе.100 школьников. Базовые ОУ.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734BAB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этап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областного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Фестиваля игры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МКУ «Череповецкий молодежный центр»»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Культурно-досуговое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ноябрь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Представители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ученического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самоуправления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 ДиМОО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города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Родионова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Юлия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89637328141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cdm_centr@mai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Содействие повышению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эффективности использования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игровых технологий как формы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работы детских и молодежных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общественных объединий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Ю.В. Родионова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89637328141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cdm_centr@mai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Уроки «Введение в специальность (профессию)»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колледж»- ПАО «Северсталь»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совместного мероприятия для студентов колледжа и школьников колледжа – встречи с представителями металлургических специальностей,  профессий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 - ПАО «Северсталь»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И.А. Кирьянова, 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открытых дверей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колледж»- ПАО «Северсталь»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16-17 октября 2019</w:t>
            </w:r>
            <w:r w:rsidRPr="00155D8A">
              <w:rPr>
                <w:lang w:val="en-US"/>
              </w:rPr>
              <w:t xml:space="preserve"> </w:t>
            </w:r>
            <w:r w:rsidRPr="00155D8A">
              <w:t>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дверей: 16 10.2019  - корпус №2, 17.10.2019 – корпус №2.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Информирование школьников по правилам приема в 2020 году, рассказ о специальностях и профессиях колледжа, экскурсия по колледжу.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И.А. Кирьянова 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Уроки «Введение в специальность (профессию)»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колледж»- ПАО «Северсталь»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совместного мероприятия для студентов колледжа и школьников колледжа – встречи с представителями металлургических специальностей,  профессий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 - ПАО «Северсталь»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15.10.2019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17.10.2019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Посещение колледжа, озанкомление с профессиями, специальностями и правилами приема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«Абонемент классической музыки»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 – просветительское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17.10.2019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12.12.2019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14.02.2019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28.03.2019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 – 9 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(по заявке школ)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Образовательные литературно – музыкальные концерты, посвященные сфере культуры и искусства России, отраженные в Отечественных музыкальных произведениях и литературе.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Продолжительность – 45  минут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- 2000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Турнир «Я родом из Череповца»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4971F5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14.10-18.10.2019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5-6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Белова Оксана Вячеславовна,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 - 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24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направлено на повышение, систематизацию и закрепление знаний учащихся об истории, традициях, современной жизни города Череповца в игровой форме.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(90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выставка детских фоторабот посвященная Дню матери и Дню отца.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Духовно-нравственное, культурно-досуговое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21.10.19 – 22.11.19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</w:pPr>
            <w:hyperlink r:id="rId25" w:history="1">
              <w:r w:rsidRPr="00155D8A">
                <w:rPr>
                  <w:rStyle w:val="Hyperlink"/>
                </w:rPr>
                <w:t>cdodkonkurs@mail.ru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Фотовыставка на примере семейных фотографий продемонстрирует лучшие семейные ценности и традиции.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Выставка – конкурс творческих работ «Петр </w:t>
            </w:r>
            <w:r w:rsidRPr="00155D8A">
              <w:rPr>
                <w:sz w:val="20"/>
                <w:szCs w:val="20"/>
                <w:lang w:val="en-US"/>
              </w:rPr>
              <w:t>I</w:t>
            </w:r>
            <w:r w:rsidRPr="00155D8A">
              <w:rPr>
                <w:sz w:val="20"/>
                <w:szCs w:val="20"/>
              </w:rPr>
              <w:t xml:space="preserve"> – имя России»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в рамках городской патриотической игры «Виват Россия!», посвящённого</w:t>
            </w:r>
          </w:p>
          <w:p w:rsidR="00374E91" w:rsidRPr="00155D8A" w:rsidRDefault="00374E91" w:rsidP="004971F5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350 – летию со дня рождения императора Петра </w:t>
            </w:r>
            <w:r w:rsidRPr="00155D8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Гражданско - патриотическая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21.10.- 22.11.2019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Любимова Алена Геннадьевна, тел.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57-16-27,</w:t>
            </w:r>
          </w:p>
          <w:p w:rsidR="00374E91" w:rsidRPr="00155D8A" w:rsidRDefault="00374E91" w:rsidP="00057536">
            <w:pPr>
              <w:jc w:val="center"/>
              <w:rPr>
                <w:color w:val="0000FF"/>
              </w:rPr>
            </w:pPr>
            <w:hyperlink r:id="rId26" w:history="1">
              <w:r w:rsidRPr="00155D8A">
                <w:rPr>
                  <w:rStyle w:val="Hyperlink"/>
                  <w:lang w:val="en-US"/>
                </w:rPr>
                <w:t>alyonalyubimova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Выставка знакомит учащихся с деятельностью и жизнью Петра </w:t>
            </w:r>
            <w:r w:rsidRPr="00155D8A">
              <w:rPr>
                <w:sz w:val="20"/>
                <w:szCs w:val="20"/>
                <w:lang w:val="en-US"/>
              </w:rPr>
              <w:t xml:space="preserve">I </w:t>
            </w:r>
            <w:r w:rsidRPr="00155D8A">
              <w:rPr>
                <w:sz w:val="20"/>
                <w:szCs w:val="20"/>
              </w:rPr>
              <w:t>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Всероссийский Марафон мероприятий для изучающих немецкий язык: «Путешествовать и исследовать: создавая будущее с Александром  фон Гумбольдтом» (муниципальный этап)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Муниципальное автономное общеобразовательное учреждение</w:t>
            </w:r>
            <w:r w:rsidRPr="00155D8A">
              <w:t xml:space="preserve">       "</w:t>
            </w:r>
            <w:r w:rsidRPr="00155D8A">
              <w:rPr>
                <w:color w:val="000000"/>
              </w:rPr>
              <w:t>Средняя общеобразовательная школа</w:t>
            </w:r>
            <w:r w:rsidRPr="00155D8A">
              <w:t xml:space="preserve"> № 34"</w:t>
            </w:r>
          </w:p>
          <w:p w:rsidR="00374E91" w:rsidRPr="00155D8A" w:rsidRDefault="00374E91" w:rsidP="00F77942"/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21.10.2019-21.11.2019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 2-11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Наталия Васильевна Вихарева, зам. директора,        т.8921-540-12-93</w:t>
            </w:r>
          </w:p>
          <w:p w:rsidR="00374E91" w:rsidRPr="00155D8A" w:rsidRDefault="00374E91" w:rsidP="00F77942">
            <w:r w:rsidRPr="00155D8A">
              <w:rPr>
                <w:lang w:val="en-US"/>
              </w:rPr>
              <w:t>mou</w:t>
            </w:r>
            <w:r w:rsidRPr="00155D8A">
              <w:t>-34@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100 человек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Онлайн-конкурс детского творчества «Здравствуй, город, на другие непохожий!»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22.10-01.11.2019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Белова Оксана Вячеславовна,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 - 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27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направлено 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формирование познавательного интереса учащихся к культурно-историческому наследию малой родины, воспитание уважения и любви к родному городу, краю. 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Заочный конкурс сочинений «Семейные истории»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22.10-24.10.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4-11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Пестерева Надежда Рафаиловна.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28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проводится с целью развития творческих способностей детей, привлечения внимания учащихся к семейным ценностям.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Верещагинские дни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«Череповецкое музейное объединение»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25.10.2019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Белозерова Ольга Юрьевна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50-11-47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Открытие выставки, посвященной жизни и деятельности Основоположника молочной промышленности – Н.В. Верещагина.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Проведение Малых Верещагинских чтений для учащихся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Соц.заказ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Н.А. Вершинина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51-73-24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Дню памяти жертв политических репрессий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30.10.2019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(профильные классы, юнармия)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29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в Макаринской роще у памятного знака жертвам политических репрессий. Возложение цветов.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  <w:rPr>
                <w:i/>
              </w:rPr>
            </w:pPr>
            <w:r w:rsidRPr="00155D8A">
              <w:t>Презентация проекта «Золотые имена родного города»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МБУ ДО «ДДиЮ «Дом знаний»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30.10.2019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Учителя школ Череповца.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Евстропова Галина Васильевна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 55-63-93</w:t>
            </w:r>
          </w:p>
          <w:p w:rsidR="00374E91" w:rsidRPr="00155D8A" w:rsidRDefault="00374E91" w:rsidP="00057536">
            <w:pPr>
              <w:contextualSpacing/>
              <w:jc w:val="center"/>
              <w:rPr>
                <w:color w:val="000000"/>
              </w:rPr>
            </w:pPr>
            <w:r w:rsidRPr="00155D8A">
              <w:rPr>
                <w:lang w:val="en-US"/>
              </w:rPr>
              <w:t>kn</w:t>
            </w:r>
            <w:r w:rsidRPr="00155D8A">
              <w:t>_</w:t>
            </w:r>
            <w:r w:rsidRPr="00155D8A">
              <w:rPr>
                <w:lang w:val="en-US"/>
              </w:rPr>
              <w:t>house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Презентация Центра экскурсоведения Дома знаний для учителей города.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30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открытых дверей для кураторов профориентационной работы школ города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медицинский колледж имени Н.М. Амосова»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Профориентация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Октябрь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Кураторы  профори ентационной работы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30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Профессиональное  просвещение-сообщение школьникам сведений о специальностях, их назначении, потребностях в кадрах, ус</w:t>
            </w:r>
            <w:r w:rsidRPr="00155D8A">
              <w:rPr>
                <w:color w:val="000000"/>
              </w:rPr>
              <w:softHyphen/>
              <w:t>ловиях приема а, требованиях, предъявляемых профессией к психо</w:t>
            </w:r>
            <w:r w:rsidRPr="00155D8A">
              <w:rPr>
                <w:color w:val="000000"/>
              </w:rPr>
              <w:softHyphen/>
              <w:t>физиологическим качествам личности, способах и путях их полу</w:t>
            </w:r>
            <w:r w:rsidRPr="00155D8A">
              <w:rPr>
                <w:color w:val="000000"/>
              </w:rPr>
              <w:softHyphen/>
              <w:t>чения, оплате труда.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31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Всесибирская открытая олимпиада школьников (по математике, физике, биологии, химии) – I (отборочный) этап (очный)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10 с углубленным изучением отдельных предметов» / Новосибирский государственный университет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Октябрь-ноябрь 2019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Учащиеся 7-11классов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Леоненко Анна Олеговна, директор, 89062927386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Основной задачей Всесибирской олимпиады является привлечение школьников к изучению естественнонаучных предметов. Особенностью олимпиады является то, что призеры олимпиады приглашаются в Летнюю физико-математическую школу, проводимую в Академгородке (г. Новосибирск), по результатам обучения в которой старшеклассники принимаются в физико-математическую школу. Предполагаемый охват – 300 человек.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Внебюджетные средства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практических занятий «Школа юного медика» - для учащихся школ, ориентированных на поступление в медицинские образовательные организации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Бюджетное профессио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нальное образовательное учреждение Вологодской области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«Череповецкий медицинский колледж  имени Н.М. Амосова»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(БПОУ ВО «Череповецкий медицинский колледж имени Н.М. Амосова»)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Профориентация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Октябрь-декабрь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32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Профессиональное  просвещение-сообщение школьникам сведений о специальностях, их назначении, потребностях в кадрах, ус</w:t>
            </w:r>
            <w:r w:rsidRPr="00155D8A">
              <w:rPr>
                <w:color w:val="000000"/>
              </w:rPr>
              <w:softHyphen/>
              <w:t>ловиях приема а, требованиях, предъявляемых профессией к психо</w:t>
            </w:r>
            <w:r w:rsidRPr="00155D8A">
              <w:rPr>
                <w:color w:val="000000"/>
              </w:rPr>
              <w:softHyphen/>
              <w:t>физиологическим качествам личности, способах и путях их полу</w:t>
            </w:r>
            <w:r w:rsidRPr="00155D8A">
              <w:rPr>
                <w:color w:val="000000"/>
              </w:rPr>
              <w:softHyphen/>
              <w:t>чения, оплате труда.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33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Эколого – краеведческий конкурс «Вместе за чистый город»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Эколого - краеведческая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 – апрель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 – 10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Демичева Лариса Юрьевна, тел. 57-16-27</w:t>
            </w:r>
          </w:p>
          <w:p w:rsidR="00374E91" w:rsidRPr="00155D8A" w:rsidRDefault="00374E91" w:rsidP="00057536">
            <w:pPr>
              <w:jc w:val="center"/>
            </w:pPr>
            <w:hyperlink r:id="rId34" w:history="1">
              <w:r w:rsidRPr="00155D8A">
                <w:rPr>
                  <w:rStyle w:val="Hyperlink"/>
                  <w:lang w:val="en-US"/>
                </w:rPr>
                <w:t>larisademicheva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bk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проводится с целью формирования у подростков представления о направлениях природоохранной деятельности и развитии экологической  культуры АО «Апатит» (70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jc w:val="both"/>
            </w:pPr>
            <w:r w:rsidRPr="00155D8A">
              <w:t>Практикум для старшеклассников «Час русского языка»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Муниципальное автономное общеобразовательное учреждение</w:t>
            </w:r>
            <w:r w:rsidRPr="00155D8A">
              <w:t xml:space="preserve">       «Женская гуманитарная гимназия»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  <w:p w:rsidR="00374E91" w:rsidRPr="00155D8A" w:rsidRDefault="00374E91" w:rsidP="00F77942"/>
        </w:tc>
        <w:tc>
          <w:tcPr>
            <w:tcW w:w="452" w:type="pct"/>
          </w:tcPr>
          <w:p w:rsidR="00374E91" w:rsidRPr="00155D8A" w:rsidRDefault="00374E91" w:rsidP="00F77942">
            <w:pPr>
              <w:jc w:val="center"/>
            </w:pPr>
            <w:r w:rsidRPr="00155D8A">
              <w:t>Октябрь -апрель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1 раз в 2 месяца (5 занятий)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 9-11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jc w:val="center"/>
            </w:pPr>
            <w:r w:rsidRPr="00155D8A">
              <w:t>Кузнецова Эльвира Михайловна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57-02-95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jc w:val="center"/>
            </w:pPr>
            <w:r w:rsidRPr="00155D8A">
              <w:t>Занятия с учащимися старших классов с целью подготовки к олимпиадам различного уровня 25-30 человек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Краеведческая игра «Святыни края», посвященная Дню города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Гражданско - патриотическая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3-6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Мануйлова Ольга Михайловна, 57-11-64</w:t>
            </w:r>
          </w:p>
          <w:p w:rsidR="00374E91" w:rsidRPr="00155D8A" w:rsidRDefault="00374E91" w:rsidP="00057536">
            <w:pPr>
              <w:jc w:val="center"/>
            </w:pPr>
            <w:hyperlink r:id="rId35" w:history="1">
              <w:r w:rsidRPr="00155D8A">
                <w:rPr>
                  <w:rStyle w:val="Hyperlink"/>
                  <w:lang w:val="en-US"/>
                </w:rPr>
                <w:t>momcher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Игра проводится с целью содействия духовно – нравственному воспитанию подрастающего поколения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Спартакиада среди школьных спортивных клубов города Череповца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учебного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200 - 250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форум «ЮИД и РДШ. Вместе за безопасность на дорогах»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«СОШ № 17», совместно с ОО «Мамы Череповца рекомендуют»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РДШ, военно-патриотическое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4-8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Цветкова-Елизарова Алёна Игоревна,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 604452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604452@mail.ru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Пропаганда безопасности на дорогах через различные формы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Г.В. Ушенина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Участие во Всероссийской акции «С Днем рожденья, РДШ» (прием в члены РДШ, праздничные мероприятия)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образовательные организации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29.10.2019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school8@cherep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и активизация деятельности РДШ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 Г.В  Ушенина.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игра-конкурс социальной рекламы «Подари надежду»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15-29.10.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города 1-11 классов и дошкольные образоватльные учреждения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Самсонова Екатерина Евгеньевна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проводится с целью привлечения внимания общественности к проблемам бездомных животных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Информационная встреча в рамках проекта «Финансовая грамотность населения»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(игра, отгадывание ребусов, загадок).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Поощрение активных участников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Финансовое управление мэрии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Тема встречи: «</w:t>
            </w:r>
            <w:r w:rsidRPr="00155D8A">
              <w:rPr>
                <w:color w:val="000000"/>
              </w:rPr>
              <w:t>Мой кошелек и все, что нужно знать о деньгах»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Точная дата пока не известна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10-11 классов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Голумбиевская Яна Владимировна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8 921 717 54 26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javg@cherepovetscity.ru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Расскажут об учете доходов и расходов, финансовой стабильности, деньгах.</w:t>
            </w:r>
            <w:r w:rsidRPr="00155D8A">
              <w:rPr>
                <w:b/>
              </w:rPr>
              <w:t xml:space="preserve"> Охват участников ограничен, предварительно необходимо согласовать с Голумбиевской  Я.В.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-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Я.В.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Голумбиевская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8 921 717 54 26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краеведческая олимпиада «Край, в котором я живу»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(краеведение)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т. 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Титова Евдокия Николаевна</w:t>
            </w:r>
          </w:p>
          <w:p w:rsidR="00374E91" w:rsidRPr="00155D8A" w:rsidRDefault="00374E91" w:rsidP="00057536">
            <w:pPr>
              <w:jc w:val="center"/>
            </w:pPr>
            <w:hyperlink r:id="rId36" w:history="1">
              <w:r w:rsidRPr="00155D8A">
                <w:rPr>
                  <w:rStyle w:val="Hyperlink"/>
                </w:rPr>
                <w:t>evdokiya.titova.58@mail.ru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Углубление знаний по истории Вологодского края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краеведческая олимпиада «Край, в котором я живу»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(краеведение)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2019.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 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т. 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Титова Евдокия Николаевна</w:t>
            </w:r>
          </w:p>
          <w:p w:rsidR="00374E91" w:rsidRPr="00155D8A" w:rsidRDefault="00374E91" w:rsidP="00057536">
            <w:pPr>
              <w:jc w:val="center"/>
            </w:pPr>
            <w:hyperlink r:id="rId37" w:history="1">
              <w:r w:rsidRPr="00155D8A">
                <w:rPr>
                  <w:rStyle w:val="Hyperlink"/>
                </w:rPr>
                <w:t>evdokiya.titova.58@mail.ru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Повышение уровня знаний и эрудиции учащихся в области истории и культуры Вологодского края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Спартакиада дошкольных образовательных учреждений города Череповца 2019-2020 учебного года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учебного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ДОУ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И.В  Колюбаева.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 «Школьный пир» - «Завтрак для отличника», проводимый в рамках мероприятия «Кулинарный фестиваль»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экономической политики, отдел развития потребительского рынка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Третья декада октябрь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7-9 классы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Матрохина Елена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Вячеславовна,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57-50-80, </w:t>
            </w:r>
            <w:r w:rsidRPr="00155D8A">
              <w:rPr>
                <w:lang w:val="en-US"/>
              </w:rPr>
              <w:t>matrohina</w:t>
            </w:r>
            <w:r w:rsidRPr="00155D8A">
              <w:t>.</w:t>
            </w:r>
            <w:r w:rsidRPr="00155D8A">
              <w:rPr>
                <w:lang w:val="en-US"/>
              </w:rPr>
              <w:t>ev</w:t>
            </w:r>
            <w:r w:rsidRPr="00155D8A">
              <w:t>@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cherepovetscity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Городское мероприятие «Кулинарный фестиваль» (далее – Фестиваль) проводится в октябре 2019 года.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1. Фестиваль организуется среди студентов средних профессиональных образовательных учреждений области – «Студенческий пир» и учащихся 7-9 классов школ города Череповца – «Школьный пир».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2. Конкурс Фестиваля «Школьный пир» - «Завтрак для отличника» проводится в третьей декаде октября 2019 года в СКЗ «Алмаз» (г. Череповец, ул. Сталеваров, 43) среди учащихся 7-9 классов школ города Череповца.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Оценку конкурсных работ осуществляет жюри.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ED1D68">
            <w:pPr>
              <w:jc w:val="center"/>
            </w:pPr>
            <w:r w:rsidRPr="00155D8A">
              <w:t>Е.В. Матрохина, 57-50-80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 на современные машиностроительные предприятия города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Ассоциация «Машиностроительные предприятия Вологодской области»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согласованию с предприятием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8-10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Лысов Владимир Евгеньевич, </w:t>
            </w:r>
            <w:r w:rsidRPr="00155D8A">
              <w:rPr>
                <w:lang w:val="en-US"/>
              </w:rPr>
              <w:t>vector</w:t>
            </w:r>
            <w:r w:rsidRPr="00155D8A">
              <w:t>@</w:t>
            </w:r>
            <w:r w:rsidRPr="00155D8A">
              <w:rPr>
                <w:lang w:val="en-US"/>
              </w:rPr>
              <w:t>vsmash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24-25-23, 24-27-18</w:t>
            </w:r>
          </w:p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8 (921) 145-12-61;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представители машиностроительных предприятий (контакты в отдельном списке)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 на современные машиностроительные предприятия города, знакомство с современным оборудованием, требованиями к персоналу, особенностями профессии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Дополнительное финансирование не предусмотрено</w:t>
            </w:r>
          </w:p>
        </w:tc>
        <w:tc>
          <w:tcPr>
            <w:tcW w:w="489" w:type="pct"/>
          </w:tcPr>
          <w:p w:rsidR="00374E91" w:rsidRPr="00155D8A" w:rsidRDefault="00374E91" w:rsidP="00DF76BC">
            <w:pPr>
              <w:jc w:val="center"/>
            </w:pPr>
            <w:r w:rsidRPr="00155D8A">
              <w:t xml:space="preserve">В.Е. Лысов </w:t>
            </w:r>
          </w:p>
          <w:p w:rsidR="00374E91" w:rsidRPr="00155D8A" w:rsidRDefault="00374E91" w:rsidP="00DF76BC">
            <w:pPr>
              <w:jc w:val="center"/>
            </w:pPr>
            <w:r w:rsidRPr="00155D8A">
              <w:rPr>
                <w:shd w:val="clear" w:color="auto" w:fill="FFFFFF"/>
              </w:rPr>
              <w:t>8 (921) 145-12-61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согласованию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DF76BC">
            <w:pPr>
              <w:jc w:val="center"/>
            </w:pPr>
            <w:r w:rsidRPr="00155D8A">
              <w:t xml:space="preserve">О.А. Калько </w:t>
            </w:r>
          </w:p>
          <w:p w:rsidR="00374E91" w:rsidRPr="00155D8A" w:rsidRDefault="00374E91" w:rsidP="00DF76BC">
            <w:pPr>
              <w:jc w:val="center"/>
              <w:rPr>
                <w:bCs/>
              </w:rPr>
            </w:pPr>
            <w:r w:rsidRPr="00155D8A">
              <w:rPr>
                <w:bCs/>
              </w:rPr>
              <w:t>+79212515729</w:t>
            </w:r>
          </w:p>
          <w:p w:rsidR="00374E91" w:rsidRPr="00155D8A" w:rsidRDefault="00374E91" w:rsidP="00DF76BC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учащиеся 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чел.Е.В. 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>О.А. Калько</w:t>
            </w:r>
          </w:p>
          <w:p w:rsidR="00374E91" w:rsidRPr="00155D8A" w:rsidRDefault="00374E91" w:rsidP="00DF76BC">
            <w:pPr>
              <w:jc w:val="center"/>
              <w:rPr>
                <w:bCs/>
              </w:rPr>
            </w:pPr>
            <w:r w:rsidRPr="00155D8A">
              <w:rPr>
                <w:bCs/>
              </w:rPr>
              <w:t>+79212515729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Профориентационный проект «Время Che»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Управление по воспитательной работе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 2019 года – февраль 2020 года.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Рябкова Елена Васильевна,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 (8202) 55-92-77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Проект разработан для информирования школьников. Студенты поделятся личным опытом выбора учебного заведения и расскажут, какие особенности есть на тех или иных направлениях обучения.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Предусмотрены встречи со всеми выпускниками средних школ нашего города (11 классы).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Будет организовано 8 мероприятий на базе школ и университета. Положение будет разослано Управлением образования города Череповца в сентябре.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Рябкова Е. 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55-92-77</w:t>
            </w:r>
          </w:p>
          <w:p w:rsidR="00374E91" w:rsidRPr="00155D8A" w:rsidRDefault="00374E91" w:rsidP="00DF76BC">
            <w:pPr>
              <w:jc w:val="center"/>
            </w:pPr>
            <w:r w:rsidRPr="00155D8A">
              <w:t xml:space="preserve">Е.С. Орлова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Мастер-класс «Макетирование ландшафта и пространственных объемов»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Дизайна архитектурной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Вторая  суббота месяца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15-00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Пр. Победы, 12 предварительная запись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Дорофеюк Н.В.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57-07-63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dorofnv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Знакомство с техникой макетирования пространственных форм.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Н.В. Дорофеюк </w:t>
            </w:r>
          </w:p>
          <w:p w:rsidR="00374E91" w:rsidRPr="00155D8A" w:rsidRDefault="00374E91" w:rsidP="00B046DE">
            <w:pPr>
              <w:jc w:val="center"/>
            </w:pPr>
            <w:r w:rsidRPr="00155D8A">
              <w:t>57-07-63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Экономическая игра «Биржа»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Бизнес-школа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Октябрь-декабрь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Усова Анна Вадимова, т. 503320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Экономическая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Бизнес - игра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B046DE">
            <w:pPr>
              <w:jc w:val="center"/>
            </w:pPr>
            <w:r w:rsidRPr="00155D8A">
              <w:t xml:space="preserve">А.В. Усова </w:t>
            </w:r>
          </w:p>
          <w:p w:rsidR="00374E91" w:rsidRPr="00155D8A" w:rsidRDefault="00374E91" w:rsidP="00B046DE">
            <w:pPr>
              <w:jc w:val="center"/>
            </w:pPr>
            <w:r w:rsidRPr="00155D8A">
              <w:t>50 33 20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Экономическая игра «Биржа»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Бизнес-школа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Октябрь-декабрь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Усова Анна Вадимова, т. 503320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Экономическая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Бизнес - игра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1B6CCE">
            <w:pPr>
              <w:jc w:val="center"/>
            </w:pPr>
            <w:r w:rsidRPr="00155D8A">
              <w:t xml:space="preserve">А.В. Усова </w:t>
            </w:r>
          </w:p>
          <w:p w:rsidR="00374E91" w:rsidRPr="00155D8A" w:rsidRDefault="00374E91" w:rsidP="001B6CCE">
            <w:pPr>
              <w:jc w:val="center"/>
            </w:pPr>
            <w:r w:rsidRPr="00155D8A">
              <w:t>50 33 20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НОЯБРЬ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 тур Всероссийской олимпиады по Основам православной культуры «Эпоха святого А.Невского. Соловки: прошлое и настоящее. Православие в Америке»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01.11-30.11.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4-11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Титова Евдокия Николаевна</w:t>
            </w:r>
          </w:p>
          <w:p w:rsidR="00374E91" w:rsidRPr="00155D8A" w:rsidRDefault="00374E91" w:rsidP="00057536">
            <w:pPr>
              <w:jc w:val="center"/>
            </w:pPr>
            <w:hyperlink r:id="rId38" w:history="1">
              <w:r w:rsidRPr="00155D8A">
                <w:rPr>
                  <w:rStyle w:val="Hyperlink"/>
                </w:rPr>
                <w:t>cdtmetodist@mail.ru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Расширение и поддержка изучения   подрастающим поколением  основ православной культуры, вовлечение учащихся в  активную, познавательную  деятельность в области истории и культуры.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(40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 (Одаренные дети)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Н.Л. Ерохова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01.11.2019-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30.11.2019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Егорушкина, 8202255089,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Декада профориентации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мэрии, образовательные организации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Информационно-просветительское, 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05.11.-15.11.2019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школ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Елена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Обеспечение школьников информацией о мире профессий, учебных заведений, возможностях профессиональной карьеры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155D8A">
              <w:rPr>
                <w:i/>
                <w:sz w:val="20"/>
                <w:szCs w:val="20"/>
              </w:rPr>
              <w:t>К Дню народного единства.</w:t>
            </w:r>
          </w:p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VIII-ой Областной фестиваль-конкурс национальных культур «ВМЕСТЕ».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МБУ ДО «ДДиЮ «Дом знаний»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08-15.11.2019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Дети 5-18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Максименкова Татьяна Юрьевна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Тел.55-23-98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Романюк Марианна Александровна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Тел.55-66-34</w:t>
            </w:r>
          </w:p>
          <w:p w:rsidR="00374E91" w:rsidRPr="00155D8A" w:rsidRDefault="00374E91" w:rsidP="00057536">
            <w:pPr>
              <w:contextualSpacing/>
              <w:jc w:val="center"/>
              <w:rPr>
                <w:color w:val="000000"/>
              </w:rPr>
            </w:pPr>
            <w:r w:rsidRPr="00155D8A">
              <w:rPr>
                <w:lang w:val="en-US"/>
              </w:rPr>
              <w:t>kn</w:t>
            </w:r>
            <w:r w:rsidRPr="00155D8A">
              <w:t>_</w:t>
            </w:r>
            <w:r w:rsidRPr="00155D8A">
              <w:rPr>
                <w:lang w:val="en-US"/>
              </w:rPr>
              <w:t>house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Фестиваль включает в себя:</w:t>
            </w:r>
          </w:p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-конкурс юных гидов-переводчиков;</w:t>
            </w:r>
          </w:p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- конкурс национальных культур;</w:t>
            </w:r>
          </w:p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«Президентские спортивные игры»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(школьный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06-30.11.2019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 класс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 Валентиновна(89216886239)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  <w:r w:rsidRPr="00155D8A">
              <w:t>.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проводят учителя физической культуры в своих базовых учреждениях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471714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епархиальный творческий конкурс «Святые воины и защитники Отечества»(«Декоративно-прикладное и изобразительное искусство», «Литературная авторская работа»)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12-23. 11.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2-11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Титова Евдокия Николаевна</w:t>
            </w:r>
          </w:p>
          <w:p w:rsidR="00374E91" w:rsidRPr="00155D8A" w:rsidRDefault="00374E91" w:rsidP="00057536">
            <w:pPr>
              <w:jc w:val="center"/>
            </w:pPr>
            <w:hyperlink r:id="rId39" w:history="1">
              <w:r w:rsidRPr="00155D8A">
                <w:rPr>
                  <w:rStyle w:val="Hyperlink"/>
                </w:rPr>
                <w:t>evdokiya.titova.58@mail.ru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Формирование духовно-нравственных ценностей, раскрытие творческого потенциала учащихся, приобщение к истокам народной культуры.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профориентационный конкурс по профессии –Повар, кондитер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многопрофильный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  мероприятие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13 .11.19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Иванова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 Валерьевна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ano</w:t>
            </w:r>
            <w:r w:rsidRPr="00155D8A">
              <w:t>-</w:t>
            </w:r>
            <w:r w:rsidRPr="00155D8A">
              <w:rPr>
                <w:lang w:val="en-US"/>
              </w:rPr>
              <w:t>belozero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(8202)24-42-63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данного мероприятия дает возможность школьникам познакомиться на практике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 профессией Повар, кондитер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 рамках гос. задания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Ж.Ю. Васильева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24-46-25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Заместители директора по УВР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Урок занятости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Департамент труда и занятости населения Вологодской области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 15.11.2019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по  15.12.19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общеобразовательных заведений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Тюлина О.В.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50-12-37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Комплекс мероприятий, организуемый при поддержке службы занятости: встречи с работодателями, с сотрудниками мэрии, активными  управленцами, в целях приобретения навыков построения успешной карьеры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1000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Тюлина О.В. 50-12-37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II</w:t>
            </w:r>
            <w:r w:rsidRPr="00155D8A">
              <w:t xml:space="preserve"> Фестиваль органов ученического самоуправления «Ведём за собой»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 - педагогическая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16.11.2019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12:00</w:t>
            </w:r>
          </w:p>
        </w:tc>
        <w:tc>
          <w:tcPr>
            <w:tcW w:w="407" w:type="pct"/>
          </w:tcPr>
          <w:p w:rsidR="00374E91" w:rsidRPr="00155D8A" w:rsidRDefault="00374E91" w:rsidP="003D57AE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 xml:space="preserve">Учащиеся образовательных учреждений 12-18 лет 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Дорохина Оксана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 57-16-27,</w:t>
            </w:r>
          </w:p>
          <w:p w:rsidR="00374E91" w:rsidRPr="00155D8A" w:rsidRDefault="00374E91" w:rsidP="00057536">
            <w:pPr>
              <w:jc w:val="center"/>
              <w:rPr>
                <w:color w:val="0000FF"/>
                <w:u w:val="single"/>
              </w:rPr>
            </w:pPr>
            <w:r w:rsidRPr="00155D8A">
              <w:rPr>
                <w:color w:val="0000FF"/>
                <w:u w:val="single"/>
                <w:lang w:val="en-US"/>
              </w:rPr>
              <w:t>omc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ddut</w:t>
            </w:r>
            <w:r w:rsidRPr="00155D8A">
              <w:rPr>
                <w:color w:val="0000FF"/>
                <w:u w:val="single"/>
              </w:rPr>
              <w:t>@</w:t>
            </w:r>
            <w:r w:rsidRPr="00155D8A">
              <w:rPr>
                <w:color w:val="0000FF"/>
                <w:u w:val="single"/>
                <w:lang w:val="en-US"/>
              </w:rPr>
              <w:t>gmail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com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Цель проведения Фестиваля - выявление и пропаганда лучших практик деятельности органов УСУ образовательных организаций города Череповца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(60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«Юный лесовод»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лесомеханический техникум им. В.П. Чкалова»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  мероприятие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6-9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Громыко Анастасия Олеговна,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Создание условий для формирования познавательного интереса у учащихся в изучении лесных сообществ.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Выявление и поддержка талантливой молодежи, активизация научно-исследовательской и природоохранной деятельности школьников.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Обмен опытом учащихся.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А.О. Громыко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17.11.2019 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 – 11 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состоит из двух частей: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1) 13:00 – 14:00 – Консультации (групповые и индивидуальные) по поступлению абитуриентов после 7,8 классов на хореографическое отделение, 9-11 классов – на музыкальное, художественное, театральное и хореографическое отделения.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2) 14:00 – 15:00 – Концерт – презентация творческих коллективов училища и направлений подготовки.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Продолжительность – 2 часа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Викторина «Секреты бабушкиного сундучка»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18.11.2019-15.12.2019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Воспитанники детских садов,</w:t>
            </w:r>
          </w:p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Билык Любовь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т: 89211457154,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30-19-20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Углубление, закрепление  знаний учащихся и поддержка интереса детей к истокам народной культуры.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«День открытых дверей»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лесомеханический техникум им. В.П. Чкалова»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  мероприятие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Громыко Анастасия Олеговна,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Знакомство со специальностями и правилами приема техникума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3D57AE">
            <w:pPr>
              <w:jc w:val="center"/>
            </w:pPr>
            <w:r w:rsidRPr="00155D8A">
              <w:t>А.О. Громыко 8(8202)51-80-14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экскурсий по мастерским, лабораториям, кабинетам колледжа  (школы Зашекснинского района)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Интерактивные экскурсии по мастерским и лабраториям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С.В. Алёшичева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Обучение  по программе дополнительного образования детей «Металл раскрывает секреты»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Учащиеся 7-9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Лебедева Ю.А.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Обучение по дополнительной общеобразоваетльной программе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Лебедева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Новогодняя акция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(контент уточняется)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химиков»</w:t>
            </w:r>
          </w:p>
        </w:tc>
        <w:tc>
          <w:tcPr>
            <w:tcW w:w="724" w:type="pct"/>
          </w:tcPr>
          <w:p w:rsidR="00374E91" w:rsidRPr="00155D8A" w:rsidRDefault="00374E91" w:rsidP="00093F28">
            <w:pPr>
              <w:jc w:val="center"/>
            </w:pPr>
            <w:r w:rsidRPr="00155D8A">
              <w:t xml:space="preserve">Духовно-нравственное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Ноябрь-декабрь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Малышева К.С. 281880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Акция по изготовлению подарка Деду Морозу совместно с родителями. Работа с семьей.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 хакатон по виртуальной и дополненной реальности «VR хакатон»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20.11.2019-28.11.2019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период, 1 день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6-11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Ламанова Лидия Анатольевна, 89115168491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Хаменок Михаил Васильевич,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89914737316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Стимулирование развития научно-технической и инновационной деятельности учащихся, в том числе путем популяризации научного творчества и выявления талантливой молодежи в научно-технической сфере, 30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фестиваль ЮИД «Безопасная дорога – безопасное будущее!»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- Слет отрядов ЮИД;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- конкурс презентаций деятельности школьных отрядов ЮИД «Отряд ЮИД в действии!»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учащихся школ города, пропаганда  и развитие движении отрядов ЮИД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20.11.- 19.12.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Отряды ЮИД образовательных учреждений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40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Фестиваль проводится  целью привлечения учащихся в отряды юных инспекторов движения и пропаганды среди детей Правил дорожного движения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(150 участников)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конкурс исследовательских и проектных работ учащихся «Твое время»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«ЦЩ им. И.А. Милютина»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Интеллектуальное развитие, 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6-11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school8@cherep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Исследовательская и проектная деятельность школьников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Г.В. Ушенина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Ерохова Н.Л.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XVI</w:t>
            </w:r>
            <w:r w:rsidRPr="00155D8A">
              <w:t xml:space="preserve"> городские православные малые Таисиевские чтения «Подвиг есть и в сраженьи,подвиг есть и в борьбе;Высший подвиг в терпеньи,Любви и мольбе»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23. 11. 2019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2-11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Титова Евдокия Николаевна </w:t>
            </w:r>
            <w:hyperlink r:id="rId41" w:history="1">
              <w:r w:rsidRPr="00155D8A">
                <w:rPr>
                  <w:rStyle w:val="Hyperlink"/>
                </w:rPr>
                <w:t>evdokiya.titova.58@mail.ru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Усиление духовно-нравственного потенциала учащихся на основе традиций духовных ценностей, воспитание чувства причастности к историческому прошлому и настоящему Родины, потребности в сознательном труде и служении на благо Отечества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16 городские православные малые Таисиевские чтения «Подвиг есть и в сраженьи,подвиг есть и в борьбе;Высший подвиг в терпеньи,Любви и мольбе»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23. 11. 2019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2-11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30-18-50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Титова Евдокия Николаевна </w:t>
            </w:r>
            <w:hyperlink r:id="rId42" w:history="1">
              <w:r w:rsidRPr="00155D8A">
                <w:rPr>
                  <w:rStyle w:val="Hyperlink"/>
                </w:rPr>
                <w:t>evdokiya.titova.58@mail.ru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Усиление духовно-нравственного потенциала учащихся на основе традиций духовных ценностей, воспитание чувства причастности к историческому прошлому и настоящему Родины, потребности в сознательном труде и служении на благо Отечества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видео роликов «Мой выбор»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многопрофильный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  мероприятие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28.11.19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Обучающиеся  системы СПО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Харапонова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Олеся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</w:t>
            </w:r>
            <w:r w:rsidRPr="00155D8A">
              <w:t>.</w:t>
            </w:r>
            <w:r w:rsidRPr="00155D8A">
              <w:rPr>
                <w:lang w:val="en-US"/>
              </w:rPr>
              <w:t>ha</w:t>
            </w:r>
            <w:r w:rsidRPr="00155D8A">
              <w:t>.</w:t>
            </w:r>
            <w:r w:rsidRPr="00155D8A">
              <w:rPr>
                <w:lang w:val="en-US"/>
              </w:rPr>
              <w:t>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8-911-512-02-16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(8202)24-42-63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Подведение итогов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Спонсорские средства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С.Р. Сергеева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8-921-718-17-88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(8202)24-42-63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конференция «Экология и Мы»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25.11.2019-28.11.2019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период, 1 день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Ламанова Лидия Анатольевна, 89115168491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Селезнева Наталия Чавдаровна,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89914737318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Использование механизмов сетевого партнерства между образовательными организациями различных типов и ПАО «Северсталь» для представления результатов исследовательских работ по изучению качества воздуха, воды и почвы города Череповца в рамках решения эколого-социальной проблемы по охране окружающей среды города, 30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этап открытой Всероссийской олимпиады по 3D технологиям и фестиваля для учащихся младшего школьного возраста «3D ФИШКИ»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Ноябрь, на согласо-вании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Ламанова Лидия Анатольевна, 89115168491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Филиппова Александра Яковлевна,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89914737315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Создание условий для выявления и поддержки одаренных учащихся, проявляющих интерес и способности к объемному художественному и техническому творчеству, 80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Информационная встреча в рамках проекта «Финансовая грамотность населения»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(игра, отгадывание ребусов, загадок).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Поощрение активных участников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Финансовое управление мэрии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Точная дата пока не известна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10-11 классов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Голумбиевская Яна Владимировна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8 921 717 54 26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javg@cherepovetscity.ru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Расскажут, какие налоги мы платим, где можно узнать информацию о налогах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/>
              </w:rPr>
              <w:t>Охват участников ограничен, предварительно необходимо согласовать с Голумбиевской  Я.В.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Я.В. Голумбиевская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8 921 717 54 26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Спартакиада среди школьных спортивных клубов города Череповца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учебного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200 - 250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Игра "Твоя финансовая грамотность"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Бизнес-школа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Ноябрь-декабрь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Тюлю Галина Михайловна, т. 557887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Финансово-познавательная игра</w:t>
            </w:r>
          </w:p>
        </w:tc>
        <w:tc>
          <w:tcPr>
            <w:tcW w:w="498" w:type="pct"/>
          </w:tcPr>
          <w:p w:rsidR="00374E91" w:rsidRPr="00155D8A" w:rsidRDefault="00374E91" w:rsidP="0097199E">
            <w:pPr>
              <w:jc w:val="center"/>
              <w:rPr>
                <w:lang w:val="en-US"/>
              </w:rPr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97199E">
            <w:pPr>
              <w:jc w:val="center"/>
            </w:pPr>
            <w:r w:rsidRPr="00155D8A">
              <w:t xml:space="preserve">Г.М. Тюлю </w:t>
            </w:r>
          </w:p>
          <w:p w:rsidR="00374E91" w:rsidRPr="00155D8A" w:rsidRDefault="00374E91" w:rsidP="0097199E">
            <w:pPr>
              <w:jc w:val="center"/>
            </w:pPr>
            <w:r w:rsidRPr="00155D8A">
              <w:t>55 78 87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«Единый день пробного урока»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 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Скачкова Е.В., преподаватель, председатель научного общества преподавателей и студентов,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+79211491025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 колледже состоятся занятия по разным дисциплинам с 9-тиклассниками, чтобы школьники могли почувствовать себя в роли студентов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437718">
            <w:pPr>
              <w:jc w:val="center"/>
              <w:rPr>
                <w:color w:val="000000"/>
                <w:kern w:val="28"/>
              </w:rPr>
            </w:pPr>
            <w:r w:rsidRPr="00155D8A">
              <w:t>Е.В. Скачкова +79211491025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Приглашение школьников и обеспечение их участия в массовых мероприятиях института и кафедры: тест по истории Великой Отечественной войны в рамках акции «Каждый день горжусь Россией»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СКиМ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образовательное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 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Не ограничивается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Александр Валентинович Чернов,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Елена Михайловна Иванова (8202) 51-74-24</w:t>
            </w:r>
          </w:p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rPr>
                <w:lang w:val="en-US"/>
              </w:rPr>
              <w:t>E-mail: PR@chsu.ru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Образовательная акция для привлечения внимания к знаниям по истории.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EB2D1D">
            <w:pPr>
              <w:jc w:val="center"/>
            </w:pPr>
            <w:r w:rsidRPr="00155D8A">
              <w:t xml:space="preserve">А, В. Черноа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Детский выездной гражданский форум «Команда РДШ»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совет РДШ, МБОУ «ЦО им. И.А. Милютина», ЧГУ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13-15.12.2019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school8@cherep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Активизация деятельности штабов первичных отделений РДШ, обучение актива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rStyle w:val="fontstyle01"/>
              </w:rPr>
            </w:pPr>
            <w:r w:rsidRPr="00155D8A">
              <w:rPr>
                <w:rStyle w:val="fontstyle01"/>
              </w:rPr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Г.В. 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Новогодний фестиваль «Зимние забавы» (площадки по районам города)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«СОШ № 17», ТОСы, образовательные организации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РДШ, личностное развитие, гражданская активность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Цветкова-Елизарова Алёна Игоревна,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 604452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604452@mail.ru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Организация свободного времени, развитие творческих способностей учащихся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rStyle w:val="fontstyle01"/>
              </w:rPr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>Г.В. Ушенина</w:t>
            </w:r>
          </w:p>
          <w:p w:rsidR="00374E91" w:rsidRPr="00155D8A" w:rsidRDefault="00374E91" w:rsidP="00AA67B8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AA67B8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открытых дверей кафедры Биологии ЧГУ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биологии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14.11.2019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Советский пр.8,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ауд. 724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Афанасьева Н.Б.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51-76-89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diology</w:t>
            </w:r>
            <w:r w:rsidRPr="00155D8A">
              <w:t>@</w:t>
            </w:r>
            <w:r w:rsidRPr="00155D8A">
              <w:rPr>
                <w:lang w:val="en-US"/>
              </w:rPr>
              <w:t>chsu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Знакомство с лабораториями кафедры (70-100 старшеклассников)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EB2D1D">
            <w:pPr>
              <w:jc w:val="center"/>
            </w:pPr>
            <w:r w:rsidRPr="00155D8A">
              <w:t xml:space="preserve">Н.Б.  Афанасьева </w:t>
            </w:r>
          </w:p>
          <w:p w:rsidR="00374E91" w:rsidRPr="00155D8A" w:rsidRDefault="00374E91" w:rsidP="00EB2D1D">
            <w:pPr>
              <w:jc w:val="center"/>
            </w:pPr>
            <w:r w:rsidRPr="00155D8A">
              <w:t>51-76-89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EB2D1D">
            <w:pPr>
              <w:jc w:val="center"/>
            </w:pPr>
            <w:r w:rsidRPr="00155D8A">
              <w:t xml:space="preserve">О.А. Калько </w:t>
            </w:r>
          </w:p>
          <w:p w:rsidR="00374E91" w:rsidRPr="00155D8A" w:rsidRDefault="00374E91" w:rsidP="00EB2D1D">
            <w:pPr>
              <w:jc w:val="center"/>
            </w:pPr>
            <w:r w:rsidRPr="00155D8A">
              <w:rPr>
                <w:bCs/>
              </w:rPr>
              <w:t>+79212515729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Городской  хакатон по виртуальной и дополненной реальности «VR хакатон»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20.11.2019-28.11.2019</w:t>
            </w:r>
          </w:p>
          <w:p w:rsidR="00374E91" w:rsidRPr="00155D8A" w:rsidRDefault="00374E91" w:rsidP="00F77942">
            <w:r w:rsidRPr="00155D8A">
              <w:t>В период, 1 день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6-11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Ламанова Лидия Анатольевна, 89115168491</w:t>
            </w:r>
          </w:p>
          <w:p w:rsidR="00374E91" w:rsidRPr="00155D8A" w:rsidRDefault="00374E91" w:rsidP="00F77942">
            <w:r w:rsidRPr="00155D8A">
              <w:t>Хаменок Михаил Васильевич,</w:t>
            </w:r>
          </w:p>
          <w:p w:rsidR="00374E91" w:rsidRPr="00155D8A" w:rsidRDefault="00374E91" w:rsidP="00F77942">
            <w:r w:rsidRPr="00155D8A">
              <w:t>89914737316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Стимулирование развития научно-технической и инновационной деятельности учащихся, в том числе путем популяризации научного творчества и выявления талантливой молодежи в научно-технической сфере, 30 чел.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Эколого- краеведческая игра «У самого Рыбинского моря»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Эколого - краеведческая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 25.11 по 29.11 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2-3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Демичева Лариса Юрьевна,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тел.57-16-27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Расширение знаний учащихся об экосистеме Рыбинского водохранилища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Онлайн – фотоконкурс «ПДД и Я – лучшие друзья!»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воспитанников дошкольных учреждений, учащихся школ города, родителей, студентов учреждений СПО и ВПО жителей города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25.11-19.12.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воспитанники дошкольных, учреждений, учащиеся образовательных учреждений города 1-11 классов, студенты учреждений СПО и ВПО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43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Конкурс проводится с целью приобщения детей и взрослых к соблюдению Правил дорожного движения, воспитания культуры личной безопасности на дороге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 – оздоровительный праздник «Олимпионики-2019» по программе «Школа мяча»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27-28.11.2019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 Валентиновна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(989216886239)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 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Команда по 8 человек,400 школьников.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СК « Юбилейный»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EB2D1D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44457C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Городская конференция «Экология и Мы»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25.11.2019-28.11.2019</w:t>
            </w:r>
          </w:p>
          <w:p w:rsidR="00374E91" w:rsidRPr="00155D8A" w:rsidRDefault="00374E91" w:rsidP="00F77942">
            <w:r w:rsidRPr="00155D8A">
              <w:t>В период, 1 день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Ламанова Лидия Анатольевна, 89115168491</w:t>
            </w:r>
          </w:p>
          <w:p w:rsidR="00374E91" w:rsidRPr="00155D8A" w:rsidRDefault="00374E91" w:rsidP="00F77942">
            <w:r w:rsidRPr="00155D8A">
              <w:t>Селезнева Наталия Чавдаровна,</w:t>
            </w:r>
          </w:p>
          <w:p w:rsidR="00374E91" w:rsidRPr="00155D8A" w:rsidRDefault="00374E91" w:rsidP="00F77942">
            <w:r w:rsidRPr="00155D8A">
              <w:t>89914737318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Использование механизмов сетевого партнерства между образовательными организациями различных типов и ПАО «Северсталь» для представления результатов исследовательских работ по изучению качества воздуха, воды и почвы города Череповца в рамках решения эколого-социальной проблемы по охране окружающей среды города, до 30 чел.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 – оздоровительный фестиваль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«Быстрее выше сильнее!», по программе «Школа мяча»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29.11.2019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hyperlink r:id="rId44" w:history="1">
              <w:r w:rsidRPr="00155D8A">
                <w:rPr>
                  <w:rStyle w:val="Hyperlink"/>
                </w:rPr>
                <w:t>ksy3111@yandex.ru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 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Команда по 12 человек,300 школьников.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МАОУ «ЦО №29»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М.Г. Барабанова М.Г.</w:t>
            </w:r>
          </w:p>
          <w:p w:rsidR="00374E91" w:rsidRPr="00155D8A" w:rsidRDefault="00374E91" w:rsidP="00EB2D1D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открытых дверей ЧГУ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Отдел организации приема абитуриентов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Косачева Е.П.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518170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Интерактивная программа для школьников. Лекции, мастер-классы, проектные площадки, представление всех направлений подготовки. Охват  более 700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Косачева Е.П.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Городской интеллектуальный турнир по физике, посвященный Дмитрию Андреевичу Сахарову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Ноябрь - апрель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5-8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Долганова Елена Юрьевна, методист</w:t>
            </w:r>
          </w:p>
          <w:p w:rsidR="00374E91" w:rsidRPr="00155D8A" w:rsidRDefault="00374E91" w:rsidP="00F77942">
            <w:r w:rsidRPr="00155D8A">
              <w:t>Деревягина Ольга Владимировна, педагог -организатор</w:t>
            </w:r>
          </w:p>
          <w:p w:rsidR="00374E91" w:rsidRPr="00155D8A" w:rsidRDefault="00374E91" w:rsidP="00F77942">
            <w:r w:rsidRPr="00155D8A">
              <w:t>57-11-64</w:t>
            </w:r>
            <w:r w:rsidRPr="00155D8A">
              <w:rPr>
                <w:b/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a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Количество учащихся – команды по 5человек.</w:t>
            </w:r>
          </w:p>
          <w:p w:rsidR="00374E91" w:rsidRPr="00155D8A" w:rsidRDefault="00374E91" w:rsidP="00F77942">
            <w:pPr>
              <w:pStyle w:val="a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 Турнир направлен на развитие творчески-разностороннего потенциала участников;</w:t>
            </w:r>
          </w:p>
          <w:p w:rsidR="00374E91" w:rsidRPr="00155D8A" w:rsidRDefault="00374E91" w:rsidP="00F77942">
            <w:pPr>
              <w:pStyle w:val="a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создание условий для общения и обмена опытом между учащимися;</w:t>
            </w:r>
          </w:p>
          <w:p w:rsidR="00374E91" w:rsidRPr="00155D8A" w:rsidRDefault="00374E91" w:rsidP="00F77942">
            <w:pPr>
              <w:pStyle w:val="a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популяризация знаний в области точных наук (математика, физика)</w:t>
            </w:r>
          </w:p>
          <w:p w:rsidR="00374E91" w:rsidRPr="00155D8A" w:rsidRDefault="00374E91" w:rsidP="00F77942">
            <w:pPr>
              <w:pStyle w:val="a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Практикум для родителей образовательных организаций города по теме «Выявление и поддержка склонностей и способностей ребенка в исследовательской деятельности родителей»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"Дворец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Ноябрь - апрель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Родители учащихся 1-4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Зуева Юлия Владиславовна, педагог – психолог</w:t>
            </w:r>
          </w:p>
          <w:p w:rsidR="00374E91" w:rsidRPr="00155D8A" w:rsidRDefault="00374E91" w:rsidP="00F77942">
            <w:r w:rsidRPr="00155D8A">
              <w:t>57-11-64</w:t>
            </w:r>
            <w:r w:rsidRPr="00155D8A">
              <w:rPr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Количество участников – 15 – 20 человек.</w:t>
            </w:r>
          </w:p>
          <w:p w:rsidR="00374E91" w:rsidRPr="00155D8A" w:rsidRDefault="00374E91" w:rsidP="00F77942">
            <w:r w:rsidRPr="00155D8A">
              <w:t>Консультации проводятся как на базе Дворца, так и в образовательных организациях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Интеллектуально-познавательная игра» Пятый элемент»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 xml:space="preserve">Муниципальное автономное общеобразовательное </w:t>
            </w:r>
            <w:r w:rsidRPr="00155D8A">
              <w:t>«Средняя общеобразовательная школа № 40»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Ноябрь-апрель 2019-2020 уч. года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9-11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 xml:space="preserve">Борзых Анастасия Сергеевна, </w:t>
            </w:r>
          </w:p>
          <w:p w:rsidR="00374E91" w:rsidRPr="00155D8A" w:rsidRDefault="00374E91" w:rsidP="00F77942">
            <w:r w:rsidRPr="00155D8A">
              <w:t>(8202) 32-35-93</w:t>
            </w:r>
          </w:p>
          <w:p w:rsidR="00374E91" w:rsidRPr="00155D8A" w:rsidRDefault="00374E91" w:rsidP="00F77942">
            <w:r w:rsidRPr="00155D8A">
              <w:rPr>
                <w:rStyle w:val="fontstyle01"/>
              </w:rPr>
              <w:t>school40@chere</w:t>
            </w:r>
            <w:r w:rsidRPr="00155D8A">
              <w:br/>
            </w:r>
            <w:r w:rsidRPr="00155D8A">
              <w:rPr>
                <w:rStyle w:val="fontstyle01"/>
              </w:rPr>
              <w:t>povetscity.ru</w:t>
            </w:r>
          </w:p>
          <w:p w:rsidR="00374E91" w:rsidRPr="00155D8A" w:rsidRDefault="00374E91" w:rsidP="00F77942"/>
        </w:tc>
        <w:tc>
          <w:tcPr>
            <w:tcW w:w="587" w:type="pct"/>
          </w:tcPr>
          <w:p w:rsidR="00374E91" w:rsidRPr="00155D8A" w:rsidRDefault="00374E91" w:rsidP="00F77942">
            <w:r w:rsidRPr="00155D8A">
              <w:rPr>
                <w:rStyle w:val="fontstyle01"/>
              </w:rPr>
              <w:t>Цель мероприятия - повышение</w:t>
            </w:r>
            <w:r w:rsidRPr="00155D8A">
              <w:br/>
            </w:r>
            <w:r w:rsidRPr="00155D8A">
              <w:rPr>
                <w:rStyle w:val="fontstyle01"/>
              </w:rPr>
              <w:t>мотивации учащихся к</w:t>
            </w:r>
            <w:r w:rsidRPr="00155D8A">
              <w:br/>
            </w:r>
            <w:r w:rsidRPr="00155D8A">
              <w:rPr>
                <w:rStyle w:val="fontstyle01"/>
              </w:rPr>
              <w:t>изучению биологии, географии,</w:t>
            </w:r>
            <w:r w:rsidRPr="00155D8A">
              <w:br/>
            </w:r>
            <w:r w:rsidRPr="00155D8A">
              <w:rPr>
                <w:rStyle w:val="fontstyle01"/>
              </w:rPr>
              <w:t>химии, математики и физики;</w:t>
            </w:r>
            <w:r w:rsidRPr="00155D8A">
              <w:br/>
            </w:r>
            <w:r w:rsidRPr="00155D8A">
              <w:rPr>
                <w:rStyle w:val="fontstyle01"/>
              </w:rPr>
              <w:t>стимулирование процесса</w:t>
            </w:r>
            <w:r w:rsidRPr="00155D8A">
              <w:br/>
            </w:r>
            <w:r w:rsidRPr="00155D8A">
              <w:rPr>
                <w:rStyle w:val="fontstyle01"/>
              </w:rPr>
              <w:t>внедрения информационных</w:t>
            </w:r>
            <w:r w:rsidRPr="00155D8A">
              <w:br/>
            </w:r>
            <w:r w:rsidRPr="00155D8A">
              <w:rPr>
                <w:rStyle w:val="fontstyle01"/>
              </w:rPr>
              <w:t>технологий в учебный процесс</w:t>
            </w:r>
            <w:r w:rsidRPr="00155D8A">
              <w:br/>
            </w:r>
            <w:r w:rsidRPr="00155D8A">
              <w:rPr>
                <w:rStyle w:val="fontstyle01"/>
              </w:rPr>
              <w:t>и внеклассную работу;</w:t>
            </w:r>
            <w:r w:rsidRPr="00155D8A">
              <w:br/>
            </w:r>
            <w:r w:rsidRPr="00155D8A">
              <w:rPr>
                <w:rStyle w:val="fontstyle01"/>
              </w:rPr>
              <w:t>развитие навыков</w:t>
            </w:r>
            <w:r w:rsidRPr="00155D8A">
              <w:br/>
            </w:r>
            <w:r w:rsidRPr="00155D8A">
              <w:rPr>
                <w:rStyle w:val="fontstyle01"/>
              </w:rPr>
              <w:t>аналитического и творческого</w:t>
            </w:r>
            <w:r w:rsidRPr="00155D8A">
              <w:br/>
            </w:r>
            <w:r w:rsidRPr="00155D8A">
              <w:rPr>
                <w:rStyle w:val="fontstyle01"/>
              </w:rPr>
              <w:t>мышления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rPr>
                <w:rStyle w:val="fontstyle01"/>
              </w:rPr>
              <w:t>Н.Л. Ёрохова,</w:t>
            </w:r>
            <w:r w:rsidRPr="00155D8A">
              <w:br/>
            </w:r>
            <w:r w:rsidRPr="00155D8A">
              <w:rPr>
                <w:rStyle w:val="fontstyle01"/>
              </w:rPr>
              <w:t>26 28 74</w:t>
            </w:r>
          </w:p>
          <w:p w:rsidR="00374E91" w:rsidRPr="00155D8A" w:rsidRDefault="00374E91" w:rsidP="00F77942"/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Конкурс творческих проектов «Лучшая предметная игра»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 xml:space="preserve">Муниципальное автономное общеобразовательное </w:t>
            </w:r>
            <w:r w:rsidRPr="00155D8A">
              <w:t>«Средняя общеобразовательная школа № 40»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Ноябрь-апрель 2019-2020 уч. года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5-11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 xml:space="preserve">Борзых Анастасия Сергеевна, </w:t>
            </w:r>
          </w:p>
          <w:p w:rsidR="00374E91" w:rsidRPr="00155D8A" w:rsidRDefault="00374E91" w:rsidP="00F77942">
            <w:r w:rsidRPr="00155D8A">
              <w:t>(8202) 32-35-93</w:t>
            </w:r>
          </w:p>
          <w:p w:rsidR="00374E91" w:rsidRPr="00155D8A" w:rsidRDefault="00374E91" w:rsidP="00F77942">
            <w:r w:rsidRPr="00155D8A">
              <w:rPr>
                <w:rStyle w:val="fontstyle01"/>
              </w:rPr>
              <w:t>school40@chere</w:t>
            </w:r>
            <w:r w:rsidRPr="00155D8A">
              <w:br/>
            </w:r>
            <w:r w:rsidRPr="00155D8A">
              <w:rPr>
                <w:rStyle w:val="fontstyle01"/>
              </w:rPr>
              <w:t>povetscity.ru</w:t>
            </w:r>
          </w:p>
          <w:p w:rsidR="00374E91" w:rsidRPr="00155D8A" w:rsidRDefault="00374E91" w:rsidP="00F77942"/>
        </w:tc>
        <w:tc>
          <w:tcPr>
            <w:tcW w:w="587" w:type="pct"/>
          </w:tcPr>
          <w:p w:rsidR="00374E91" w:rsidRPr="00155D8A" w:rsidRDefault="00374E91" w:rsidP="00F77942">
            <w:r w:rsidRPr="00155D8A">
              <w:rPr>
                <w:rStyle w:val="fontstyle01"/>
              </w:rPr>
              <w:t>Цель мероприятия: выявление и</w:t>
            </w:r>
            <w:r w:rsidRPr="00155D8A">
              <w:br/>
            </w:r>
            <w:r w:rsidRPr="00155D8A">
              <w:rPr>
                <w:rStyle w:val="fontstyle01"/>
              </w:rPr>
              <w:t>поддержка активных и</w:t>
            </w:r>
            <w:r w:rsidRPr="00155D8A">
              <w:br/>
            </w:r>
            <w:r w:rsidRPr="00155D8A">
              <w:rPr>
                <w:rStyle w:val="fontstyle01"/>
              </w:rPr>
              <w:t>талантливых учащихся,</w:t>
            </w:r>
            <w:r w:rsidRPr="00155D8A">
              <w:br/>
            </w:r>
            <w:r w:rsidRPr="00155D8A">
              <w:rPr>
                <w:rStyle w:val="fontstyle01"/>
              </w:rPr>
              <w:t>развитие интереса к изучению</w:t>
            </w:r>
            <w:r w:rsidRPr="00155D8A">
              <w:br/>
            </w:r>
            <w:r w:rsidRPr="00155D8A">
              <w:rPr>
                <w:rStyle w:val="fontstyle01"/>
              </w:rPr>
              <w:t>предметов биология, физика,</w:t>
            </w:r>
            <w:r w:rsidRPr="00155D8A">
              <w:br/>
            </w:r>
            <w:r w:rsidRPr="00155D8A">
              <w:rPr>
                <w:rStyle w:val="fontstyle01"/>
              </w:rPr>
              <w:t>химия, математика,</w:t>
            </w:r>
            <w:r w:rsidRPr="00155D8A">
              <w:br/>
            </w:r>
            <w:r w:rsidRPr="00155D8A">
              <w:rPr>
                <w:rStyle w:val="fontstyle01"/>
              </w:rPr>
              <w:t>формирование навыков</w:t>
            </w:r>
            <w:r w:rsidRPr="00155D8A">
              <w:br/>
            </w:r>
            <w:r w:rsidRPr="00155D8A">
              <w:rPr>
                <w:rStyle w:val="fontstyle01"/>
              </w:rPr>
              <w:t>самостоятельной и творческой</w:t>
            </w:r>
            <w:r w:rsidRPr="00155D8A">
              <w:br/>
            </w:r>
            <w:r w:rsidRPr="00155D8A">
              <w:rPr>
                <w:rStyle w:val="fontstyle01"/>
              </w:rPr>
              <w:t>работы с учебной, научно</w:t>
            </w:r>
            <w:r w:rsidRPr="00155D8A">
              <w:br/>
            </w:r>
            <w:r w:rsidRPr="00155D8A">
              <w:rPr>
                <w:rStyle w:val="fontstyle01"/>
              </w:rPr>
              <w:t>популярной литературой,</w:t>
            </w:r>
            <w:r w:rsidRPr="00155D8A">
              <w:br/>
            </w:r>
            <w:r w:rsidRPr="00155D8A">
              <w:rPr>
                <w:rStyle w:val="fontstyle01"/>
              </w:rPr>
              <w:t>интернет-ресурсами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rPr>
                <w:rStyle w:val="fontstyle01"/>
              </w:rPr>
              <w:t>Н.Л. Ёрохова</w:t>
            </w:r>
            <w:r w:rsidRPr="00155D8A">
              <w:br/>
            </w:r>
            <w:r w:rsidRPr="00155D8A">
              <w:rPr>
                <w:rStyle w:val="fontstyle01"/>
              </w:rPr>
              <w:t>26 28 74</w:t>
            </w:r>
          </w:p>
          <w:p w:rsidR="00374E91" w:rsidRPr="00155D8A" w:rsidRDefault="00374E91" w:rsidP="00F77942"/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Муниципальный этап открытой Всероссийской олимпиады по 3D технологиям и фестиваля для учащихся младшего школьного возраста «3D ФИШКИ»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Ноябрь, на согласо-вании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Ламанова Лидия Анатольевна, 89115168491</w:t>
            </w:r>
          </w:p>
          <w:p w:rsidR="00374E91" w:rsidRPr="00155D8A" w:rsidRDefault="00374E91" w:rsidP="00F77942">
            <w:r w:rsidRPr="00155D8A">
              <w:t>Филиппова Александра Яковлевна,</w:t>
            </w:r>
          </w:p>
          <w:p w:rsidR="00374E91" w:rsidRPr="00155D8A" w:rsidRDefault="00374E91" w:rsidP="00F77942">
            <w:r w:rsidRPr="00155D8A">
              <w:t>89914737315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Создание условий для выявления и поддержки одаренных учащихся, проявляющих интерес и способности к объемному художественному и техническому творчеству, 80 чел.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ДЕКАБРЬ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01.12.2019-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31.12.2019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XIX городской фестиваль - конкурс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«Тебе, Россия, посвящаем!»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духовно-нравственное, эстетическое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02-19.12.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образовательных учреждений города 1-11 классов, студенты учреждений СПО и ВПО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45" w:history="1">
              <w:r w:rsidRPr="00155D8A">
                <w:rPr>
                  <w:rStyle w:val="Hyperlink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Выявление талантливой молодежи, приобщение подрастающего поколения к литературному и музыкальному творчеству военно-патриотической тематики.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(600 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мероприятие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«Черволонтер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детьми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управления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общественност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ью, МКУ «Череповецкий молодежный центр»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 ,патриотическое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Молодежь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города,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студенты,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 8-11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Развитие волонтерского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движения на территории города.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демонстрация лучших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достижений (проектов) в сфере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добровольчества 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волонтерства.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Бушмакина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выставка - конкурс детского творчества «Зима – пора чудес!»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Духовно-нравственное, культурно-досуговое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01.12.-23.12.19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1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</w:t>
            </w:r>
          </w:p>
          <w:p w:rsidR="00374E91" w:rsidRPr="00155D8A" w:rsidRDefault="00374E91" w:rsidP="00057536">
            <w:pPr>
              <w:jc w:val="center"/>
            </w:pPr>
            <w:hyperlink r:id="rId46" w:history="1">
              <w:r w:rsidRPr="00155D8A">
                <w:rPr>
                  <w:rStyle w:val="Hyperlink"/>
                </w:rPr>
                <w:t>cdodkonkurs@mail.ru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rPr>
                <w:rStyle w:val="Strong"/>
                <w:b w:val="0"/>
                <w:bCs w:val="0"/>
              </w:rPr>
              <w:t>Яркая, зрелищная экспозиция объединит новогоднюю и рождественскую тематику, представив  рождественский  и новогодний декор, сувениры, открытки, все волшебство зимних праздников.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contextualSpacing/>
              <w:jc w:val="center"/>
            </w:pPr>
            <w:r w:rsidRPr="00155D8A">
              <w:t>(200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этап открытых Всероссийских соревнований по шахматам «Белая ладья»  среди команд общеобразовательных организаций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Физкультурно-спортивная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02.12.</w:t>
            </w:r>
            <w:r w:rsidRPr="00155D8A">
              <w:rPr>
                <w:lang w:val="en-US"/>
              </w:rPr>
              <w:t>20</w:t>
            </w:r>
            <w:r w:rsidRPr="00155D8A">
              <w:t>19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07.12.</w:t>
            </w:r>
            <w:r w:rsidRPr="00155D8A">
              <w:rPr>
                <w:lang w:val="en-US"/>
              </w:rPr>
              <w:t>20</w:t>
            </w:r>
            <w:r w:rsidRPr="00155D8A">
              <w:t>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Возраст участников2006 г.р. и моложе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Львова Ольга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57 11 64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Мероприятие проводится с целью популяризации игры в шахматы 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онлайн-викторина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«Знатоки дороги»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воспитанников дошкольных учреждений, учащихся школ города, родителей, студентов учреждений СПО и ВПО жителей города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03.12.-14.12.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1-8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Самсонова Екатерина Евгеньевна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Конкурс проводится с целью пропаганды среди детей Правил дорожного движения и привития навыков безопасного поведения на улицах и дорогах. 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экскурсий по мастерским, лабораториям, кабинетам колледжа  (школы Заягорбского района)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Интерактивные экскурсии по мастерским и лабраториям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Первенство города по мини –футболу «Кубок первоклассника» в рамках программы «Школа мяча»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02.-16.12..2019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1-х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hyperlink r:id="rId47" w:history="1">
              <w:r w:rsidRPr="00155D8A">
                <w:rPr>
                  <w:rStyle w:val="Hyperlink"/>
                </w:rPr>
                <w:t>ksy3111@yandex.ru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 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Команда по 12 человек,200 школьников.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МАОУ «ЦО №29»; ФОК «Планета здоровья»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61249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Научно-практической конференции «Амосовские чтения».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Бюджетное профессио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нальное образовательное учреждение Вологодской области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«Череповецкий медицинский колледж  имени Н.М. Амосова»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(БПОУ ВО «Череповецкий медицинский колледж имени Н.М. Амосова»)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Научная деятельность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Декабрь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2019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9 – 11 классы, педагоги образовательных организа- ций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48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Конференция проводится с целью поддержки и развития творческого исследовательского потенциала педагогов и обучающихся.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49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«КЭС – БАСКЕТ»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(муниципальный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«СШ №3»;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Федерация баскетбола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03.12. – 21.12.2019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 ( юноши, девушки)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Олимпиенко Ольга Валентиновна(89218360446)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sport-com.omo@yandex.ru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для дальнейшей борьбы в региональном этапе. 400 школьников. Базовые ОУ.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760FD0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314838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Малая олимпиада для школьников по литературе 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4" 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04.12. 2019 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5-6 классы 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Соловьева Людмила Сергеевна, учитель английского языка, 49-03-44. доб.103 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С целью выявления и развития у учащихся творческих способностей, интереса к научно-исследовательской деятельности, создания необходимых условий для поддержки одаренных детей, пропаганды научных знаний, интереса к изучению литературы и создания условий для работы с одаренными детьми. Охват: 60 человек. 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 26 28 74 </w:t>
            </w:r>
          </w:p>
        </w:tc>
      </w:tr>
      <w:tr w:rsidR="00374E91" w:rsidRPr="00155D8A" w:rsidTr="001A4527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Отборочный этап Всероссийской Кутафинской олимпиады по праву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ФГБОУ МГЮУ им. О.Е.Кутафина, Муниципальное автономное общеобразовательное учреждение «Женская гуманитарная гимназия» (региональная площадка проведения олимпиады)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  <w:p w:rsidR="00374E91" w:rsidRPr="00155D8A" w:rsidRDefault="00374E91" w:rsidP="00F77942"/>
        </w:tc>
        <w:tc>
          <w:tcPr>
            <w:tcW w:w="452" w:type="pct"/>
          </w:tcPr>
          <w:p w:rsidR="00374E91" w:rsidRPr="00155D8A" w:rsidRDefault="00374E91" w:rsidP="00F77942">
            <w:r w:rsidRPr="00155D8A">
              <w:t>07.12-08.12.2019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 xml:space="preserve">Учащиеся 8-11 классов </w:t>
            </w:r>
          </w:p>
          <w:p w:rsidR="00374E91" w:rsidRPr="00155D8A" w:rsidRDefault="00374E91" w:rsidP="00F77942">
            <w:r w:rsidRPr="00155D8A">
              <w:t>г. Череповца и Череповецкого района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 xml:space="preserve">Дергунова Светлана Васильевна, </w:t>
            </w:r>
          </w:p>
          <w:p w:rsidR="00374E91" w:rsidRPr="00155D8A" w:rsidRDefault="00374E91" w:rsidP="00F77942">
            <w:r w:rsidRPr="00155D8A">
              <w:t>57-02-95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Организация проведения олимпиады: информирование участников, обеспечение регламента проведения в дистанционной и очной формах. 50 участников.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Открытая конференция исследовательских работ учащихся НОУ «Молодая наука»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Естественнонаучная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08.12.</w:t>
            </w:r>
            <w:r w:rsidRPr="00155D8A">
              <w:rPr>
                <w:lang w:val="en-US"/>
              </w:rPr>
              <w:t>20</w:t>
            </w:r>
            <w:r w:rsidRPr="00155D8A">
              <w:t>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Деревягина Ольга Владимировна, 89216854633, o.v.derevyagina@yandex.ru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Конференция исследовательских работ учащихся НОУ «Молодая наука» МБОУ ДО ДДЮТ по различным направлениям науки 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Н.Л. Ерохова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Олимпиада по предмету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«Физическая культура»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(муниципальный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10-11.12.2019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 Валентиновна(89216886239)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Выявление лучших для участия в региональном этапе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Ерохова Н.Л.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tabs>
                <w:tab w:val="left" w:pos="709"/>
              </w:tabs>
              <w:suppressAutoHyphens/>
              <w:spacing w:line="100" w:lineRule="atLeast"/>
              <w:rPr>
                <w:szCs w:val="26"/>
              </w:rPr>
            </w:pPr>
            <w:r w:rsidRPr="00155D8A">
              <w:rPr>
                <w:szCs w:val="26"/>
              </w:rPr>
              <w:t>Муниципальный этап олимпиады</w:t>
            </w:r>
            <w:r w:rsidRPr="00155D8A">
              <w:rPr>
                <w:szCs w:val="26"/>
              </w:rPr>
              <w:br/>
              <w:t>по иностранному языку для учащихся  5-6 классов</w:t>
            </w:r>
          </w:p>
          <w:p w:rsidR="00374E91" w:rsidRPr="00155D8A" w:rsidRDefault="00374E91" w:rsidP="00F77942"/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автономное общеобразовательное учреждение "Средняя общеобразовательная школа № 34"</w:t>
            </w:r>
          </w:p>
          <w:p w:rsidR="00374E91" w:rsidRPr="00155D8A" w:rsidRDefault="00374E91" w:rsidP="00F77942">
            <w:r w:rsidRPr="00155D8A">
              <w:t xml:space="preserve"> </w:t>
            </w:r>
          </w:p>
          <w:p w:rsidR="00374E91" w:rsidRPr="00155D8A" w:rsidRDefault="00374E91" w:rsidP="00F77942"/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11.12. 2019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 5- 6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Наталия Васильевна Вихарева, зам. директора,        т.8921-540-12-93</w:t>
            </w:r>
          </w:p>
          <w:p w:rsidR="00374E91" w:rsidRPr="00155D8A" w:rsidRDefault="00374E91" w:rsidP="00F77942">
            <w:r w:rsidRPr="00155D8A">
              <w:rPr>
                <w:lang w:val="en-US"/>
              </w:rPr>
              <w:t>mou</w:t>
            </w:r>
            <w:r w:rsidRPr="00155D8A">
              <w:t>-34@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70 человек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Олимпиада по предмету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«Основы безопасности жизнедеятельности»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(муниципальный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преподавателей – организаторов ОБЖ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10-14.12.2019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 Валентиновна(89216886239)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Выявление лучших для участия в региональном этапе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Ерохова Н.Л.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III городской  конкурс Рождественская мишура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Экологическое (художественной направленности)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13.12.2019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16.00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Оленина Елизавета Викторовна 89216874278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Eva.smile@mail.ru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Конкурс костюмов из подручного материала (100-150 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конкурс «Новогодний экстрим» в рамках городской патриотической игры «Виват Россия!»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Туристско - краеведческое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14.12.2019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Любимова Алена Геннадьевна, тел.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57-16-27,</w:t>
            </w:r>
          </w:p>
          <w:p w:rsidR="00374E91" w:rsidRPr="00155D8A" w:rsidRDefault="00374E91" w:rsidP="00057536">
            <w:pPr>
              <w:jc w:val="center"/>
            </w:pPr>
            <w:hyperlink r:id="rId50" w:history="1">
              <w:r w:rsidRPr="00155D8A">
                <w:rPr>
                  <w:rStyle w:val="Hyperlink"/>
                </w:rPr>
                <w:t>alyonalyubimova@mail.ru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Конкурс способствует приобщению учащихся к здоровому образу жизни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Дню памяти воинов, погибших в региональных конфликтах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16-20.12.2019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(профильные классы, юнармия)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51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Дню памяти воинов, погибших в Республике Афганистан, Чеченской Республике, других региональных конфликтах. Возложение цветов к Поклонному кресту на пл. Революции, 1-м и 2-м воинских мемориалах.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Соседи по Планете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ДО «ДШИ «Гармония»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21.12.2019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Учашиеся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4-5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Никанорова Наталья Андреевна: +79211326283;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natali</w:t>
            </w:r>
            <w:r w:rsidRPr="00155D8A">
              <w:t>-</w:t>
            </w:r>
            <w:r w:rsidRPr="00155D8A">
              <w:rPr>
                <w:lang w:val="en-US"/>
              </w:rPr>
              <w:t>muza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Инклюзивный концертный проект;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Новогодние театрализованные представления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Художественное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23.12-27.12.2019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tabs>
                <w:tab w:val="left" w:pos="720"/>
                <w:tab w:val="left" w:pos="1800"/>
              </w:tabs>
              <w:contextualSpacing/>
              <w:jc w:val="center"/>
            </w:pPr>
            <w:r w:rsidRPr="00155D8A">
              <w:t>Учащиеся 1-3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Громова Светлана Владимировна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52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Приобщение детей к традициям новогодних праздников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</w:pPr>
            <w:r w:rsidRPr="00155D8A">
              <w:t>(200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Лекция-беседа «Продли линию жизни»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химиков»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Здоровьесберегающее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Декабрь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По заявкам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9,10,11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Бесплатно. При поддержке программы «Здоровый город»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Малышева К.С. 281880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Лекция-беседа по профилактике ВИЧ, СПИДа с участием врача-иммунолога.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одном мероприятии 100 человек бесплатно.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этап открытой Всероссийской олимпиады по 3D технологиям и фестиваля для учащихся младшего школьного возраста «3D ФИШКИ»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Декабрь, на согласовании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Ламанова Лидия Анатольевна, 89115168491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Филиппова Александра Яковлевна,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89914737315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Создание условий для выявления и поддержки одаренных учащихся, проявляющих интерес и способности к объемному художественному и техническому творчеству, 80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Спортивно-конкурсная программа среди команд 2-3 классов школьных спортивных клубов города Череповца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50 -60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Информационная встреча в рамках проекта «Финансовая грамотность населения»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(игра, отгадывание ребусов, загадок).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Поощрение активных участников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Финансовое управление мэрии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Информационное 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Тема встречи: «</w:t>
            </w:r>
            <w:r w:rsidRPr="00155D8A">
              <w:rPr>
                <w:color w:val="000000"/>
              </w:rPr>
              <w:t>Как взять кредит и не разориться/побег из долговой ямы»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Точная дата не определена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10-11 классов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Голумбиевская Яна Владимировна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8 921 717 54 26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javg@cherepovetscity.ru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Расскажут все, что нужно знать о кредитах, на что необходимо обращать внимание при подписании кредитного договора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участников ограничен, предварительно необходимо согласовать с Голумбиевской  Я.В.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-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Я.В. Голумбиевская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8 921 717 54 26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Игра "Твоя финансовая грамотность"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Бизнес-школа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Ноябрь-декабрь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Тюлю Галина Михайловна, т. 557887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shd w:val="clear" w:color="auto" w:fill="FFFFFF"/>
              </w:rPr>
              <w:t>Финансово-познавательная игра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D3C72">
            <w:pPr>
              <w:jc w:val="center"/>
            </w:pPr>
            <w:r w:rsidRPr="00155D8A">
              <w:t>Г.М. Тюлю 557887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Мастер-классы для школьников  «Живой песок»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ДО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декабря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Красушкина Анна Викторовна 89217336090 </w:t>
            </w:r>
            <w:r w:rsidRPr="00155D8A">
              <w:rPr>
                <w:lang w:val="en-US"/>
              </w:rPr>
              <w:t>cantri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развитию творческих  способностей учащихся в области современных технологий, используемых в работе с детьми.  До 30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331490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331490">
            <w:pPr>
              <w:jc w:val="center"/>
            </w:pPr>
            <w:r w:rsidRPr="00155D8A">
              <w:t xml:space="preserve">О.А. Калько </w:t>
            </w:r>
          </w:p>
          <w:p w:rsidR="00374E91" w:rsidRPr="00155D8A" w:rsidRDefault="00374E91" w:rsidP="00331490">
            <w:pPr>
              <w:jc w:val="center"/>
            </w:pPr>
            <w:r w:rsidRPr="00155D8A">
              <w:rPr>
                <w:bCs/>
              </w:rPr>
              <w:t>+79212515729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331490">
            <w:pPr>
              <w:jc w:val="center"/>
            </w:pPr>
            <w:r w:rsidRPr="00155D8A">
              <w:t xml:space="preserve">О.А. Калько </w:t>
            </w:r>
          </w:p>
          <w:p w:rsidR="00374E91" w:rsidRPr="00155D8A" w:rsidRDefault="00374E91" w:rsidP="00331490">
            <w:pPr>
              <w:jc w:val="center"/>
            </w:pPr>
            <w:r w:rsidRPr="00155D8A">
              <w:rPr>
                <w:bCs/>
              </w:rPr>
              <w:t>+79212515729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Мемориальные спортивные соревнованиях, посвященных памяти Вячеслава Черемушкина, погибшего при исполнении служебных обязанностей в 1995 г.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Бюджетное профессио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нальное образовательное учреждение Вологодской области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«Череповецкий медицинский колледж  имени Н.М. Амосова»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(БПОУ ВО «Череповецкий медицинский колледж имени Н.М. Амосова»)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Декабрь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10 – 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 xml:space="preserve">7171639 </w:t>
            </w:r>
            <w:hyperlink r:id="rId53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Спортивные соревнования проводятся с целью патриотического воспитания молодежи, бережного отношения к памяти, воспитания молодежи на примере подвига наших земляков.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54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Мероприятия 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рамках Дня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памяти воинов,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погибших 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Республике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Афганистан,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Чеченской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Республике,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региональных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конфликтах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детьми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управления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общественност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ью, МКУ «Череповецкий молодежный центр»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Воспитание, 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Декабрь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Молодежь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города,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студенты,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представители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организаций,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 8-11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памяти является одним из важнейших городских патриотических мероприятий, служит сохранению памяти о погибших земляках, их подвиге, воспитанию молодежи в духе верности воинскому долгу, присяге, служению Родине.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Бушмакина </w:t>
            </w:r>
          </w:p>
          <w:p w:rsidR="00374E91" w:rsidRPr="00155D8A" w:rsidRDefault="00374E91" w:rsidP="004C310C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Муниципальный этап открытой Всероссийской олимпиады по 3D технологиям и фестиваля для учащихся младшего школьного возраста «3D ФИШКИ»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Декабрь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Ламанова Лидия Анатольевна, 89115168491</w:t>
            </w:r>
          </w:p>
          <w:p w:rsidR="00374E91" w:rsidRPr="00155D8A" w:rsidRDefault="00374E91" w:rsidP="00F77942">
            <w:r w:rsidRPr="00155D8A">
              <w:t>Филиппова Александра Яковлевна,</w:t>
            </w:r>
          </w:p>
          <w:p w:rsidR="00374E91" w:rsidRPr="00155D8A" w:rsidRDefault="00374E91" w:rsidP="00F77942">
            <w:r w:rsidRPr="00155D8A">
              <w:t>89914737315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Создание условий для выявления и поддержки одаренных учащихся, проявляющих интерес и способности к объемному художественному и техническому творчеству, 80 чел.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Малая олимпиада по информатике 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Муниципальное автономное общеобразовательное учреждение «Общеобразовательный лицей «АМТЭК» 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Учащиеся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5-7 классов 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Кулев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Павел Алексеевич, заместитель директора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8-905-298-298-0,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p.a.kulev@amtek.org 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Олимпиада проводится с целью повышения интереса учащихся к предмету информатики, развития творческого потенциала учащихся, их информационной культуры, алгоритмического и логического мышления. 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</w:pPr>
            <w:r w:rsidRPr="00155D8A">
              <w:rPr>
                <w:b/>
              </w:rPr>
              <w:t>ЯНВАРЬ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210751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VI-ой Городской фестиваль «Рубцовский январь»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МБУ ДО «ДДиЮ «Дом знаний»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Духовно-нравственное воспитание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Горожане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Беляева Лидия Сергеевна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 55-63-93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Кузнецова Ульяна Сергеевна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 55-66-34</w:t>
            </w:r>
          </w:p>
          <w:p w:rsidR="00374E91" w:rsidRPr="00155D8A" w:rsidRDefault="00374E91" w:rsidP="00057536">
            <w:pPr>
              <w:contextualSpacing/>
              <w:jc w:val="center"/>
              <w:rPr>
                <w:color w:val="000000"/>
              </w:rPr>
            </w:pPr>
            <w:r w:rsidRPr="00155D8A">
              <w:rPr>
                <w:lang w:val="en-US"/>
              </w:rPr>
              <w:t>kn</w:t>
            </w:r>
            <w:r w:rsidRPr="00155D8A">
              <w:t>_</w:t>
            </w:r>
            <w:r w:rsidRPr="00155D8A">
              <w:rPr>
                <w:lang w:val="en-US"/>
              </w:rPr>
              <w:t>house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tabs>
                <w:tab w:val="left" w:pos="12616"/>
              </w:tabs>
              <w:ind w:hanging="12"/>
              <w:contextualSpacing/>
              <w:jc w:val="center"/>
            </w:pPr>
            <w:r w:rsidRPr="00155D8A">
              <w:t>В рамках фестиваля пройдёт серия мероприятий:</w:t>
            </w:r>
          </w:p>
          <w:p w:rsidR="00374E91" w:rsidRPr="00155D8A" w:rsidRDefault="00374E91" w:rsidP="00057536">
            <w:pPr>
              <w:tabs>
                <w:tab w:val="left" w:pos="12616"/>
              </w:tabs>
              <w:ind w:hanging="12"/>
              <w:contextualSpacing/>
              <w:jc w:val="center"/>
            </w:pPr>
            <w:r w:rsidRPr="00155D8A">
              <w:t>1. «И нет на свете лучшего подарка, чем в день рождения общая любовь» - Поэтическое слово о Н. Рубцове у памятника поэту;</w:t>
            </w:r>
          </w:p>
          <w:p w:rsidR="00374E91" w:rsidRPr="00155D8A" w:rsidRDefault="00374E91" w:rsidP="00057536">
            <w:pPr>
              <w:tabs>
                <w:tab w:val="left" w:pos="12616"/>
              </w:tabs>
              <w:ind w:hanging="12"/>
              <w:contextualSpacing/>
              <w:jc w:val="center"/>
            </w:pPr>
            <w:r w:rsidRPr="00155D8A">
              <w:t>2. Благотворительная акция «Дар поэту»;</w:t>
            </w:r>
          </w:p>
          <w:p w:rsidR="00374E91" w:rsidRPr="00155D8A" w:rsidRDefault="00374E91" w:rsidP="00057536">
            <w:pPr>
              <w:tabs>
                <w:tab w:val="left" w:pos="12616"/>
              </w:tabs>
              <w:ind w:hanging="12"/>
              <w:contextualSpacing/>
              <w:jc w:val="center"/>
              <w:rPr>
                <w:i/>
              </w:rPr>
            </w:pPr>
            <w:r w:rsidRPr="00155D8A">
              <w:t xml:space="preserve">3. </w:t>
            </w:r>
            <w:r w:rsidRPr="00155D8A">
              <w:rPr>
                <w:lang w:val="en-US"/>
              </w:rPr>
              <w:t>IV</w:t>
            </w:r>
            <w:r w:rsidRPr="00155D8A">
              <w:t xml:space="preserve">-ый городской литературный  конкурс, посвящённый творчеству Н.М. Рубцова </w:t>
            </w:r>
            <w:r w:rsidRPr="00155D8A">
              <w:rPr>
                <w:i/>
              </w:rPr>
              <w:t>«МОЁ СЛОВО ВЕРНОЕ ПРОЗВЕНИТ!»;</w:t>
            </w:r>
          </w:p>
          <w:p w:rsidR="00374E91" w:rsidRPr="00155D8A" w:rsidRDefault="00374E91" w:rsidP="00057536">
            <w:pPr>
              <w:tabs>
                <w:tab w:val="left" w:pos="12616"/>
              </w:tabs>
              <w:ind w:hanging="12"/>
              <w:contextualSpacing/>
              <w:jc w:val="center"/>
            </w:pPr>
            <w:r w:rsidRPr="00155D8A">
              <w:t>Предполагаемое количество участников - 200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социальных проектов «Серебряный ветер»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 - педагогическая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Начало конкурса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9.01.2020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Финал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12.03.2020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 15:30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12-18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Дорохина Оксана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тел. 57-16-27,</w:t>
            </w:r>
          </w:p>
          <w:p w:rsidR="00374E91" w:rsidRPr="00155D8A" w:rsidRDefault="00374E91" w:rsidP="00057536">
            <w:pPr>
              <w:jc w:val="center"/>
              <w:rPr>
                <w:color w:val="0000FF"/>
                <w:u w:val="single"/>
              </w:rPr>
            </w:pPr>
            <w:r w:rsidRPr="00155D8A">
              <w:rPr>
                <w:color w:val="0000FF"/>
                <w:u w:val="single"/>
                <w:lang w:val="en-US"/>
              </w:rPr>
              <w:t>omc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ddut</w:t>
            </w:r>
            <w:r w:rsidRPr="00155D8A">
              <w:rPr>
                <w:color w:val="0000FF"/>
                <w:u w:val="single"/>
              </w:rPr>
              <w:t>@</w:t>
            </w:r>
            <w:r w:rsidRPr="00155D8A">
              <w:rPr>
                <w:color w:val="0000FF"/>
                <w:u w:val="single"/>
                <w:lang w:val="en-US"/>
              </w:rPr>
              <w:t>gmail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com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Конкурс проводится с целью повышения интереса к социальному проектированию, развития добровольческой деятельности среди учащихся образовательных учреждений города Череповца.</w:t>
            </w:r>
          </w:p>
          <w:p w:rsidR="00374E91" w:rsidRPr="00155D8A" w:rsidRDefault="00374E91" w:rsidP="000011AA">
            <w:pPr>
              <w:jc w:val="center"/>
            </w:pPr>
            <w:r w:rsidRPr="00155D8A">
              <w:t>(60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«Школа олимпийского резерва»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jc w:val="center"/>
            </w:pPr>
            <w:r w:rsidRPr="00155D8A">
              <w:rPr>
                <w:color w:val="000000"/>
              </w:rPr>
              <w:t xml:space="preserve">Муниципальное автономное общеобразовательное учреждение      </w:t>
            </w:r>
            <w:r w:rsidRPr="00155D8A">
              <w:t xml:space="preserve"> «Женская гуманитарная гимназия»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  <w:p w:rsidR="00374E91" w:rsidRPr="00155D8A" w:rsidRDefault="00374E91" w:rsidP="00F77942"/>
        </w:tc>
        <w:tc>
          <w:tcPr>
            <w:tcW w:w="452" w:type="pct"/>
          </w:tcPr>
          <w:p w:rsidR="00374E91" w:rsidRPr="00155D8A" w:rsidRDefault="00374E91" w:rsidP="00F77942">
            <w:r w:rsidRPr="00155D8A">
              <w:t>09.01.2020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 9-11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Анашкина Наталья Ивановна,</w:t>
            </w:r>
          </w:p>
          <w:p w:rsidR="00374E91" w:rsidRPr="00155D8A" w:rsidRDefault="00374E91" w:rsidP="00F77942">
            <w:r w:rsidRPr="00155D8A">
              <w:t>57-02-95</w:t>
            </w:r>
          </w:p>
          <w:p w:rsidR="00374E91" w:rsidRPr="00155D8A" w:rsidRDefault="00374E91" w:rsidP="00F77942"/>
        </w:tc>
        <w:tc>
          <w:tcPr>
            <w:tcW w:w="587" w:type="pct"/>
          </w:tcPr>
          <w:p w:rsidR="00374E91" w:rsidRPr="00155D8A" w:rsidRDefault="00374E91" w:rsidP="00F77942">
            <w:r w:rsidRPr="00155D8A">
              <w:t>Подготовка учащихся 9-11 классов, участвующих в региональном  этапе ВсОШ по предметам: русский язык, литература, история, право, МХК, немецкий язык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rPr>
                <w:color w:val="000000"/>
              </w:rPr>
              <w:t>Внебюджетные средства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13.01.2020-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31.01.2020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  <w:shd w:val="clear" w:color="auto" w:fill="FFFFFF"/>
              </w:rPr>
              <w:t>«75 страниц о Победе»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«Объедине-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ние библиотек»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Центральная детско-юношеская библиотека</w:t>
            </w:r>
          </w:p>
        </w:tc>
        <w:tc>
          <w:tcPr>
            <w:tcW w:w="724" w:type="pct"/>
          </w:tcPr>
          <w:p w:rsidR="00374E91" w:rsidRPr="00155D8A" w:rsidRDefault="00374E91" w:rsidP="004200EF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15.01.- 08.05.2020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  <w:shd w:val="clear" w:color="auto" w:fill="FFFFFF"/>
              </w:rPr>
            </w:pPr>
            <w:r w:rsidRPr="00155D8A">
              <w:rPr>
                <w:color w:val="000000"/>
                <w:shd w:val="clear" w:color="auto" w:fill="FFFFFF"/>
              </w:rPr>
              <w:t>Русакова Лариса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  <w:shd w:val="clear" w:color="auto" w:fill="FFFFFF"/>
              </w:rPr>
            </w:pPr>
            <w:r w:rsidRPr="00155D8A">
              <w:rPr>
                <w:color w:val="000000"/>
                <w:shd w:val="clear" w:color="auto" w:fill="FFFFFF"/>
              </w:rPr>
              <w:t>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  <w:shd w:val="clear" w:color="auto" w:fill="FFFFFF"/>
              </w:rPr>
              <w:t>тел. 26-00-46;</w:t>
            </w:r>
            <w:r w:rsidRPr="00155D8A">
              <w:rPr>
                <w:color w:val="000000"/>
              </w:rPr>
              <w:br/>
            </w:r>
            <w:r w:rsidRPr="00155D8A">
              <w:t>Чёрная Наталья Васильевна, т.: 8-965-741-31-40</w:t>
            </w:r>
          </w:p>
          <w:p w:rsidR="00374E91" w:rsidRPr="00155D8A" w:rsidRDefault="00374E91" w:rsidP="00057536">
            <w:pPr>
              <w:jc w:val="center"/>
              <w:rPr>
                <w:color w:val="333333"/>
                <w:shd w:val="clear" w:color="auto" w:fill="FFFFFF"/>
              </w:rPr>
            </w:pPr>
            <w:hyperlink r:id="rId55" w:history="1">
              <w:r w:rsidRPr="00155D8A">
                <w:rPr>
                  <w:rStyle w:val="Hyperlink"/>
                  <w:shd w:val="clear" w:color="auto" w:fill="FFFFFF"/>
                </w:rPr>
                <w:t>biblioteka_cdub@mail.ru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проект. Дети читают в библиотеке книги о войне. За одно посещение библиотеки ребенок может прочитать любое количество страниц, но по истечению проекта общее количество прочитанных страниц  должно составить 75.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– 50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Н.А. Вершинина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51-73-24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плакатов «Как сохранить здоровье зимой»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15.01-15.02.2020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садов, учащиеся 1- 11 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Пестерева Надежда Рафаиловна.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56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Формирование у учащихся и родителей ценностного отношения к здоровью, здоровому образу жизни, популяризация зимних видов спорта.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jc w:val="center"/>
            </w:pPr>
            <w:r w:rsidRPr="00155D8A">
              <w:rPr>
                <w:lang w:val="en-US"/>
              </w:rPr>
              <w:t>V</w:t>
            </w:r>
            <w:r w:rsidRPr="00155D8A">
              <w:t xml:space="preserve"> городской фестиваль-конкурс «Русская песня»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jc w:val="center"/>
            </w:pPr>
            <w:r w:rsidRPr="00155D8A">
              <w:t>муниципальное бюджетное общеобразовательное учреждение «Начальная общеобразовательная школа № 41»,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муниципальное бюджетное общеобразовательное учреждение «Образовательный центр № 11»,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jc w:val="center"/>
            </w:pPr>
            <w:r w:rsidRPr="00155D8A">
              <w:t>19.01 – 22.01.2020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1-11 классы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jc w:val="center"/>
            </w:pPr>
            <w:r w:rsidRPr="00155D8A">
              <w:t>Шеко Ирина Вячеславовна, методист,  8921-259-81-17;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Каштанова Людмила Евгеньевна, зам. директора,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шк. 14, т.   31-15-47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jc w:val="center"/>
            </w:pPr>
            <w:r w:rsidRPr="00155D8A">
              <w:t xml:space="preserve">Охват: 300 человек, В целях приобщения учащихся и педагогов образовательных организаций города к традициям русской культуры 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Соревнования по волейболу  муниципального этапа Всероссийского турнира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«Серебряный мяч»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ДО «СШОР по волейболу»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snapToGrid w:val="0"/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20.01. 2020, по положению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Васина Марина Александровна, заместитель директора по УСР, тел.: 55-60-94.</w:t>
            </w:r>
          </w:p>
          <w:p w:rsidR="00374E91" w:rsidRPr="00155D8A" w:rsidRDefault="00374E91" w:rsidP="00057536">
            <w:pPr>
              <w:jc w:val="center"/>
            </w:pPr>
            <w:hyperlink r:id="rId57" w:history="1">
              <w:r w:rsidRPr="00155D8A">
                <w:rPr>
                  <w:rStyle w:val="Hyperlink"/>
                  <w:lang w:val="en-US"/>
                </w:rPr>
                <w:t>Cher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volleyball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  <w:r w:rsidRPr="00155D8A">
              <w:t xml:space="preserve"> Екимовский Алексей Витальевич, начальник команды «Северянка», 20-33-19, 57-58-59</w:t>
            </w:r>
          </w:p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rPr>
                <w:lang w:val="en-US"/>
              </w:rPr>
              <w:t>Alex.msmk@mail.ru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в спортивных залах общеобразовательных школ города, охват участников около 400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0D2020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выставка детско-юношеского творчества «Чтобы выжить»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Социально-пропагандистское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20.01.20 – 20.02.20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</w:pPr>
            <w:hyperlink r:id="rId58" w:history="1">
              <w:r w:rsidRPr="00155D8A">
                <w:rPr>
                  <w:rStyle w:val="Hyperlink"/>
                </w:rPr>
                <w:t>cdodkonkurs@mail.ru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Выставка наглядно продемонстрирует различные чрезвычайные ситуации и происшествия, познакомит с работой пожарных и спасателей, а также  с правилами безопасного поведения.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Познавательно-игровая программа «Дом построим – будем жить»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20.01.-31.03.2020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 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Билык Любовь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т: 89211457154,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30-19-20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Мероприятие проводится с целью способствовать приобщению детей к истокам народной культуры через знакомство с особенностями, обычаями и обрядами строительства деревянных домов.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фестиваль по ПДД «Дорога без опасности»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воспитанников дошкольных учреждений (6-7 лет), учащихся школ города, студентов учреждений СПО и ВПО, родителей.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20.01-12.03.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дошкольных, учреждений (6-7 лет), учащиеся образовательных учреждений города 1-11 классов, студенты учреждений СПО и ВПО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59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Фестиваль проводится с целью пропаганды среди детей Правил дорожного движения и привития навыков безопасного поведения на улицах и дорогах города. В программу фестиваля включены конкурсы: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- конкурс рисунков;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- конкурс видеороликов;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- фотоконкурс  и конкурс памяток по ПДД.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(500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E8636D">
            <w:pPr>
              <w:rPr>
                <w:color w:val="000000"/>
                <w:sz w:val="24"/>
                <w:szCs w:val="24"/>
              </w:rPr>
            </w:pPr>
            <w:r w:rsidRPr="00155D8A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 27"</w:t>
            </w:r>
          </w:p>
          <w:p w:rsidR="00374E91" w:rsidRPr="00155D8A" w:rsidRDefault="00374E91" w:rsidP="00E8636D"/>
        </w:tc>
        <w:tc>
          <w:tcPr>
            <w:tcW w:w="542" w:type="pct"/>
          </w:tcPr>
          <w:p w:rsidR="00374E91" w:rsidRPr="00155D8A" w:rsidRDefault="00374E91" w:rsidP="00F77942">
            <w:pPr>
              <w:jc w:val="center"/>
            </w:pPr>
            <w:r w:rsidRPr="00155D8A">
              <w:t>Городская военно-патриотическая квест-игра «Памяти А.Н. Годовикова, посвященная 75-летию Победы в Великой Отечественной войне»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  <w:rPr>
                <w:color w:val="000000"/>
                <w:sz w:val="24"/>
                <w:szCs w:val="24"/>
              </w:rPr>
            </w:pPr>
            <w:r w:rsidRPr="00155D8A">
              <w:rPr>
                <w:color w:val="000000"/>
              </w:rPr>
              <w:t>туристко-краеведческая</w:t>
            </w:r>
          </w:p>
          <w:p w:rsidR="00374E91" w:rsidRPr="00155D8A" w:rsidRDefault="00374E91" w:rsidP="00F77942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F77942">
            <w:pPr>
              <w:jc w:val="center"/>
            </w:pPr>
            <w:r w:rsidRPr="00155D8A">
              <w:t>20-30.01.2020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5-7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Козина Наталья Алексеевна, учитель истории и обществознания, 89215476538,                        26-36-82</w:t>
            </w:r>
          </w:p>
          <w:p w:rsidR="00374E91" w:rsidRPr="00155D8A" w:rsidRDefault="00374E91" w:rsidP="00F77942">
            <w:pPr>
              <w:jc w:val="center"/>
              <w:rPr>
                <w:color w:val="000000"/>
                <w:szCs w:val="24"/>
              </w:rPr>
            </w:pPr>
            <w:hyperlink r:id="rId60" w:history="1">
              <w:r w:rsidRPr="00155D8A">
                <w:rPr>
                  <w:rStyle w:val="Hyperlink"/>
                  <w:szCs w:val="24"/>
                </w:rPr>
                <w:t>kozina-nataly@yandex.ru</w:t>
              </w:r>
            </w:hyperlink>
          </w:p>
          <w:p w:rsidR="00374E91" w:rsidRPr="00155D8A" w:rsidRDefault="00374E91" w:rsidP="00F779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4E91" w:rsidRPr="00155D8A" w:rsidRDefault="00374E91" w:rsidP="00F77942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F77942">
            <w:pPr>
              <w:jc w:val="center"/>
            </w:pPr>
            <w:r w:rsidRPr="00155D8A">
              <w:t>командная игра 7-8 человек (не более одной команды от ОУ)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jc w:val="center"/>
            </w:pPr>
            <w:r w:rsidRPr="00155D8A">
              <w:t>Н.Л. Ёрохова 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Дню снятия блокады Ленинграда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27.01.2020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(профильные классы, юнармия)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61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Памятное мероприятие, посвященное Дню снятия блокады Ленинграда. Возложение цветов к братским могилам на 1-м воинском мемориале, к памятнику Медицинской сестре.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онлайн-выставка детского творчества детей с ОВЗ «Таланты без границ»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Социально-педагогическая адаптация детей с ограниченными возможностями здоровья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27.01.2020-14.02.2020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Дети с ограниченными возможностями здоровья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5 -18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Громова Светлана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 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т. 30-19-20</w:t>
            </w:r>
          </w:p>
          <w:p w:rsidR="00374E91" w:rsidRPr="00155D8A" w:rsidRDefault="00374E91" w:rsidP="00057536">
            <w:pPr>
              <w:jc w:val="center"/>
            </w:pPr>
            <w:hyperlink r:id="rId62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Мероприятие направлено на реализацию творческого потенциала детей с ОВЗ средствами художественного, декоративно – прикладного искусства.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(300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Концерт «Пусть душа останется чиста…»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 – просветительское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29.01.2020 г.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 – 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Концерт памяти деятелей сферы культуры и искусства города Череповца и Вологодской области.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Страноведческая викторина по иностранным языкам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 xml:space="preserve">Муниципальное автономное общеобразовательное учреждение      </w:t>
            </w:r>
            <w:r w:rsidRPr="00155D8A">
              <w:t xml:space="preserve"> "</w:t>
            </w:r>
            <w:r w:rsidRPr="00155D8A">
              <w:rPr>
                <w:color w:val="000000"/>
              </w:rPr>
              <w:t>Средняя общеобразовательная школа</w:t>
            </w:r>
            <w:r w:rsidRPr="00155D8A">
              <w:t xml:space="preserve"> № 34"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29.01.2020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 3-4, 5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Наталия Васильевна Вихарева, зам. директора,        т.8921-540-12-93</w:t>
            </w:r>
          </w:p>
          <w:p w:rsidR="00374E91" w:rsidRPr="00155D8A" w:rsidRDefault="00374E91" w:rsidP="00F77942">
            <w:r w:rsidRPr="00155D8A">
              <w:rPr>
                <w:lang w:val="en-US"/>
              </w:rPr>
              <w:t>mou</w:t>
            </w:r>
            <w:r w:rsidRPr="00155D8A">
              <w:t>-34@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80 человек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Творческий заочный конкурс «Мы в теме!»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«СОШ № 27», образовательные организации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РДШ, личностное развитие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Январь-май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Щукина Анна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(8202)26-36-82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school</w:t>
            </w:r>
            <w:r w:rsidRPr="00155D8A">
              <w:t>27@</w:t>
            </w:r>
            <w:r w:rsidRPr="00155D8A">
              <w:rPr>
                <w:lang w:val="en-US"/>
              </w:rPr>
              <w:t>cherepovetscity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 помощью различных жанров рассказать о деятельности РДШ в школе, финал – на фестивале «Мы – команда РДШ!» в мае)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Г.В. 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Кубок Школьной Баскетбольной Лиги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«Спортивная школа №3»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январь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Лубнина Светлана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заместитель директора по спортивной работе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50-80-55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140 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Фестиваль-конкурс детского народного творчества «Народное гуляние»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30.01.2020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7-18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Пестерева Надежда Рафаиловна.  педагог-организатор,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т. 30-19-20, </w:t>
            </w:r>
            <w:hyperlink r:id="rId63" w:history="1">
              <w:r w:rsidRPr="00155D8A">
                <w:rPr>
                  <w:rStyle w:val="Hyperlink"/>
                </w:rPr>
                <w:t>odmrcentrdt@mail.ru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Популяризация народного творчества среди детей и подростков.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Муниципальный этап всероссийской олимпиады "Ученик XXI века: Пробуем силы-проявляем озможности"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автономное общеобразовательное учреждение "Средняя общеобразовательная школа № 26 с углубленным изучением отдельных предметов"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30.01.</w:t>
            </w:r>
          </w:p>
          <w:p w:rsidR="00374E91" w:rsidRPr="00155D8A" w:rsidRDefault="00374E91" w:rsidP="00F77942">
            <w:r w:rsidRPr="00155D8A">
              <w:t xml:space="preserve">2020 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 4 классов, обучающиеся по УМК "Начальная школа XXI века". Примерный охват учащихся 50 человек</w:t>
            </w:r>
          </w:p>
          <w:p w:rsidR="00374E91" w:rsidRPr="00155D8A" w:rsidRDefault="00374E91" w:rsidP="00F77942"/>
        </w:tc>
        <w:tc>
          <w:tcPr>
            <w:tcW w:w="633" w:type="pct"/>
          </w:tcPr>
          <w:p w:rsidR="00374E91" w:rsidRPr="00155D8A" w:rsidRDefault="00374E91" w:rsidP="00F77942"/>
          <w:p w:rsidR="00374E91" w:rsidRPr="00155D8A" w:rsidRDefault="00374E91" w:rsidP="00F77942">
            <w:r w:rsidRPr="00155D8A">
              <w:t>Семенкова Анна Алексеевна, заместитель директора , т.28-71-55;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  <w:lang w:val="en-US"/>
              </w:rPr>
            </w:pPr>
            <w:hyperlink r:id="rId64" w:history="1">
              <w:r w:rsidRPr="00155D8A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155D8A">
                <w:rPr>
                  <w:rStyle w:val="Hyperlink"/>
                  <w:sz w:val="20"/>
                  <w:szCs w:val="20"/>
                </w:rPr>
                <w:t>chool26@cherepovetscity.ru</w:t>
              </w:r>
            </w:hyperlink>
            <w:r w:rsidRPr="00155D8A">
              <w:rPr>
                <w:sz w:val="20"/>
                <w:szCs w:val="20"/>
              </w:rPr>
              <w:t xml:space="preserve">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374E91" w:rsidRPr="00155D8A" w:rsidRDefault="00374E91" w:rsidP="00F77942">
            <w:pPr>
              <w:pStyle w:val="Default"/>
              <w:rPr>
                <w:lang w:val="en-US"/>
              </w:rPr>
            </w:pPr>
          </w:p>
          <w:p w:rsidR="00374E91" w:rsidRPr="00155D8A" w:rsidRDefault="00374E91" w:rsidP="00F77942"/>
        </w:tc>
        <w:tc>
          <w:tcPr>
            <w:tcW w:w="587" w:type="pct"/>
          </w:tcPr>
          <w:p w:rsidR="00374E91" w:rsidRPr="00155D8A" w:rsidRDefault="00374E91" w:rsidP="00F77942">
            <w:r w:rsidRPr="00155D8A">
              <w:t xml:space="preserve"> Интегрированная интеллектуальная олимпиада по предметам русский язык, математика, литературное чтение, с целью выявления и поддержания талантливых учеников, создания условий для их творческого самовыражения и самореализации. </w:t>
            </w:r>
          </w:p>
          <w:p w:rsidR="00374E91" w:rsidRPr="00155D8A" w:rsidRDefault="00374E91" w:rsidP="00F77942"/>
          <w:p w:rsidR="00374E91" w:rsidRPr="00155D8A" w:rsidRDefault="00374E91" w:rsidP="00F77942">
            <w:r w:rsidRPr="00155D8A">
              <w:t xml:space="preserve"> Положение на сайте</w:t>
            </w:r>
          </w:p>
          <w:p w:rsidR="00374E91" w:rsidRPr="00155D8A" w:rsidRDefault="00374E91" w:rsidP="00F77942">
            <w:hyperlink r:id="rId65" w:anchor="assistance" w:history="1">
              <w:r w:rsidRPr="00155D8A">
                <w:rPr>
                  <w:rStyle w:val="Hyperlink"/>
                </w:rPr>
                <w:t>https://rosuchebnik.ru/metodicheskaja-pomosch/nachalnoe-obrazovanie/nachalnaya-shkola-xx-veka/#assistance</w:t>
              </w:r>
            </w:hyperlink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Внебюджетные средства</w:t>
            </w:r>
            <w:r w:rsidRPr="00155D8A">
              <w:t xml:space="preserve"> 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>Н.Л.Ёрохова,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IV</w:t>
            </w:r>
            <w:r w:rsidRPr="00155D8A">
              <w:t xml:space="preserve"> турнир по шахматам среди школьников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Январь -март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занятий по ФкиС и шахмат как вида спорта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Региональный отбор программы «Робототехника 2020»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Январь,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согласовании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Участники от 5 до 18 лет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Смирнов  Антон  Алексеевич, 89914737313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научно-технического творчества и повышение престижа инженерных профессий среди молодежи, 80 чел.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Соревнования среди школьных спортивных клубов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года 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занятий по ФкиС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150-200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Колюбаева И.В.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Калько О.А.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Региональный отбор программы «Робототехника 2020»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Январь         (на согласовании)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 xml:space="preserve">Участники от 5 до 18 лет </w:t>
            </w:r>
          </w:p>
          <w:p w:rsidR="00374E91" w:rsidRPr="00155D8A" w:rsidRDefault="00374E91" w:rsidP="00F77942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Смирнов  Антон  Алексеевич, 89914737313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Популяризация научно-технического творчества и повышение престижа инженерных профессий среди молодежи, 80 чел.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Городской конкурс проектов учащихся по итогам изучения курса ОРКСЭ «Моя Россия»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автономное общеобразовательное учреждение «Средняя общеобразовательная школа № 24»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Одарённые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январь-февраль 2020 года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4,5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Алексеева Ирина Валентиновна</w:t>
            </w:r>
          </w:p>
          <w:p w:rsidR="00374E91" w:rsidRPr="00155D8A" w:rsidRDefault="00374E91" w:rsidP="00F77942">
            <w:r w:rsidRPr="00155D8A">
              <w:t>26 85 25</w:t>
            </w:r>
          </w:p>
          <w:p w:rsidR="00374E91" w:rsidRPr="00155D8A" w:rsidRDefault="00374E91" w:rsidP="00F77942">
            <w:hyperlink r:id="rId66" w:history="1">
              <w:r w:rsidRPr="00155D8A">
                <w:rPr>
                  <w:rStyle w:val="Hyperlink"/>
                  <w:lang w:val="en-US"/>
                </w:rPr>
                <w:t>ivalekseeva</w:t>
              </w:r>
              <w:r w:rsidRPr="00155D8A">
                <w:rPr>
                  <w:rStyle w:val="Hyperlink"/>
                </w:rPr>
                <w:t>24@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  <w:r w:rsidRPr="00155D8A">
              <w:t xml:space="preserve"> 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Духовно – нравственное направление, примерное количество участников – 30 человек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>Н.Л.Ёрохова,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Default"/>
            </w:pPr>
            <w:r w:rsidRPr="00155D8A">
              <w:rPr>
                <w:sz w:val="20"/>
                <w:szCs w:val="20"/>
              </w:rPr>
              <w:t xml:space="preserve">Семейный шахматный турнир 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Муниципальное автономное общеобразовательное учреждение «Общеобразовательный лицей «АМТЭК» 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Одарённые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Январь- февраль 2019 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Учащиеся 1-7 классов, родители (законные представители учащихся 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Клюквина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Ирина Брониславовна, заместитель директора, 8921-543-93-83 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Шахматный турнир среди семей учащихся 1-7 классов ОУ города. 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ФЕВРАЛЬ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01.02.2020-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29.02.2020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 xml:space="preserve">Муниципальный этап областной заочной викторины </w:t>
            </w:r>
          </w:p>
          <w:p w:rsidR="00374E91" w:rsidRPr="00155D8A" w:rsidRDefault="00374E91" w:rsidP="00F77942">
            <w:r w:rsidRPr="00155D8A">
              <w:t>по фольклору и этнографии «Бабушкины науки» (1-4 класс)</w:t>
            </w:r>
          </w:p>
          <w:p w:rsidR="00374E91" w:rsidRPr="00155D8A" w:rsidRDefault="00374E91" w:rsidP="00F77942"/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4- 8.02. 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1-4 классов,  педагоги и родители образовательных организаций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Деревягина Ольга Владимировна, педагог-организатор,      т.57-16-27</w:t>
            </w:r>
            <w:r w:rsidRPr="00155D8A">
              <w:rPr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BodyText"/>
              <w:spacing w:after="0"/>
              <w:jc w:val="both"/>
            </w:pPr>
            <w:r w:rsidRPr="00155D8A">
              <w:t>Количество участников – 70 человек. Работы принимаются  «Индивидуальная работа»;</w:t>
            </w:r>
          </w:p>
          <w:p w:rsidR="00374E91" w:rsidRPr="00155D8A" w:rsidRDefault="00374E91" w:rsidP="00F77942">
            <w:pPr>
              <w:pStyle w:val="BodyText"/>
              <w:spacing w:after="0"/>
              <w:ind w:firstLine="6"/>
              <w:jc w:val="both"/>
            </w:pPr>
            <w:r w:rsidRPr="00155D8A">
              <w:t xml:space="preserve">«Коллективная работа»;  </w:t>
            </w:r>
          </w:p>
          <w:p w:rsidR="00374E91" w:rsidRPr="00155D8A" w:rsidRDefault="00374E91" w:rsidP="00F77942">
            <w:pPr>
              <w:pStyle w:val="BodyText"/>
            </w:pPr>
            <w:r w:rsidRPr="00155D8A">
              <w:t xml:space="preserve"> «Семейная работа». Задания для выполнения выдаются организаторами конкурса</w:t>
            </w:r>
          </w:p>
          <w:p w:rsidR="00374E91" w:rsidRPr="00155D8A" w:rsidRDefault="00374E91" w:rsidP="00F77942">
            <w:pPr>
              <w:pStyle w:val="BodyText"/>
            </w:pPr>
            <w:r w:rsidRPr="00155D8A">
              <w:t>По итогам викторины в каждой номинации определяются победители и призёры, занявшие первое, второе и третье место.</w:t>
            </w:r>
          </w:p>
          <w:p w:rsidR="00374E91" w:rsidRPr="00155D8A" w:rsidRDefault="00374E91" w:rsidP="00F77942">
            <w:r w:rsidRPr="00155D8A">
              <w:t>Работы победителей и призеров рекомендуются для участия в областном этапе.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Городские соревнования по шахматам  среди образовательных учреждений города «Серебряный ферзь»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Физкультурно-спортивная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03.02.20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06.02.20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Львова Ольга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57 11 64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ind w:firstLine="11"/>
              <w:jc w:val="center"/>
            </w:pPr>
            <w:r w:rsidRPr="00155D8A">
              <w:t>Соревнования проводятся с целью популяризации игры в шахматы (32 участника)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Форум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«Модуль-медиа»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СКиМ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 раз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семестр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 раз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 семестр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(дата будет сообщена позже)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Александр Валентинович Чернов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51-74-24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>E-mail: PR@chsu.ru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Знакомят школьников города (потенциальных абитуриентов) с миром медиа, особенностями аудио и видеомонтажа, современными направлениями журналистики</w:t>
            </w:r>
          </w:p>
        </w:tc>
        <w:tc>
          <w:tcPr>
            <w:tcW w:w="498" w:type="pct"/>
          </w:tcPr>
          <w:p w:rsidR="00374E91" w:rsidRPr="00155D8A" w:rsidRDefault="00374E91" w:rsidP="00A34E79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AD18A8">
            <w:pPr>
              <w:jc w:val="center"/>
            </w:pPr>
            <w:r w:rsidRPr="00155D8A">
              <w:t>А.В. Чернов.</w:t>
            </w:r>
          </w:p>
          <w:p w:rsidR="00374E91" w:rsidRPr="00155D8A" w:rsidRDefault="00374E91" w:rsidP="00AD18A8">
            <w:pPr>
              <w:jc w:val="center"/>
            </w:pPr>
            <w:r w:rsidRPr="00155D8A">
              <w:t>(8202) 51-74-24</w:t>
            </w:r>
          </w:p>
          <w:p w:rsidR="00374E91" w:rsidRPr="00155D8A" w:rsidRDefault="00374E91" w:rsidP="00AD18A8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Спартакиада 4- х классов «Движение вверх», вид спорта баскетбол по программе «Школа мяча»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«СШ №3»;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Федерация баскетбола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05.02-15.02.2020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 класс ( смешанная)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Ольнова Ирина Валентиновна, (89216886239) </w:t>
            </w: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для дальнейшей борьбы в региональном этапе.100 школьников. Базовые ОУ.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D18A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Муниципальный этап областного конкурса «Призывник года»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физкультурно-оздоровительное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05-06.02.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города в возрасте 15-18 лет, профильных  классов, клубов патриотической направленности, студенты учреждений СПО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  <w:lang w:val="pt-BR"/>
              </w:rPr>
            </w:pPr>
            <w:r w:rsidRPr="00155D8A">
              <w:rPr>
                <w:sz w:val="20"/>
                <w:szCs w:val="20"/>
                <w:lang w:val="pt-BR"/>
              </w:rPr>
              <w:t xml:space="preserve">e-mail: </w:t>
            </w:r>
            <w:hyperlink r:id="rId67" w:history="1">
              <w:r w:rsidRPr="00155D8A">
                <w:rPr>
                  <w:rStyle w:val="Hyperlink"/>
                  <w:sz w:val="20"/>
                  <w:szCs w:val="20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Личное первенство учащихся школ, учреждений доп. образования и студентов СПО в спортивном многоборье, военно-прикладном многоборье, интеллектуальном конкурсе на знание Российской военной истории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(70 участников)</w:t>
            </w:r>
          </w:p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jc w:val="center"/>
            </w:pPr>
            <w:r w:rsidRPr="00155D8A">
              <w:t>Научная конференция «Я – юный исследователь»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jc w:val="center"/>
            </w:pPr>
            <w:r w:rsidRPr="00155D8A">
              <w:t>муниципальное бюджетное общеобразовательное учреждение «Образовательный центр № 11»,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муниципальное бюджетное общеобразовательное учреждение «Начальная общеобразовательная школа № 41»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jc w:val="center"/>
            </w:pPr>
            <w:r w:rsidRPr="00155D8A">
              <w:t>06-07.02.2020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 1-4-х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jc w:val="center"/>
            </w:pPr>
            <w:r w:rsidRPr="00155D8A">
              <w:t xml:space="preserve">Николаевна Марина Владиславовна, зам.директора шк 41,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 xml:space="preserve">т.32-11-27,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Шеко Ирина Вячеславовна, методист,  8921-259-81-17;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jc w:val="center"/>
            </w:pPr>
            <w:r w:rsidRPr="00155D8A">
              <w:t>Охват: до 200 человек;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Цель-формирование исследовательской компетенции младших школьников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Торжественное открытие городского фестиваля хоровых коллективов «Голоса Победы».</w:t>
            </w:r>
          </w:p>
          <w:p w:rsidR="00374E91" w:rsidRPr="00155D8A" w:rsidRDefault="00374E91" w:rsidP="00057536">
            <w:pPr>
              <w:jc w:val="center"/>
              <w:rPr>
                <w:b/>
              </w:rPr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«Дворец металлургов»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08.02.2020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ЧВВИУРЭ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Горячевская Н.М.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8-921-254-57-23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Торжественное открытие городского фестиваля хоровых коллективов «Голоса Победы».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программе: приветственное слово почетных гостей, концертная программа, организационные моменты.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День памяти </w:t>
            </w:r>
            <w:r w:rsidRPr="00155D8A">
              <w:rPr>
                <w:shd w:val="clear" w:color="auto" w:fill="FFFFFF"/>
              </w:rPr>
              <w:t>воинов, исполнявших служебный долг за пределами Отечества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(профильные классы, юнармия)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68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Памятное мероприятие, посвященное Дню памяти </w:t>
            </w:r>
            <w:r w:rsidRPr="00155D8A">
              <w:rPr>
                <w:shd w:val="clear" w:color="auto" w:fill="FFFFFF"/>
              </w:rPr>
              <w:t xml:space="preserve">воинов, исполнявших служебный долг за пределами Отечества. </w:t>
            </w:r>
            <w:r w:rsidRPr="00155D8A">
              <w:t>Возложение цветов к Поклонному кресту на пл. Революции, 1-м и 2-м воинских мемориалах.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день  «Лыжня России-2020»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11.02.2020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 классов,</w:t>
            </w:r>
            <w:r w:rsidRPr="00155D8A">
              <w:br/>
              <w:t>семейные забеги 1-4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Олимпиенко Ольга Валентиновна (89218360446)</w:t>
            </w:r>
            <w:r w:rsidRPr="00155D8A">
              <w:rPr>
                <w:shd w:val="clear" w:color="auto" w:fill="FFFFFF"/>
              </w:rPr>
              <w:t xml:space="preserve"> sport-com.omo@yandex.ru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вида спорта. Место проведения: СК «Юбилейный» МАУ «Спортивный клуб Череповец» и улицы города. Планируемое количество участников – 4000 человек, из них несовершеннолетних -3000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CF660C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Городские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мероприятия 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рамках Дня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памяти воинов,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погибших 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Республике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Афганистан,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МКУ «Череповецкий молодежный центр»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15-28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февраля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Студенты,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общеобразовател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ьных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учреждений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молодёжи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бюджет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Бушмакина 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Фестиваль-конкурс «Ради жизни на Земле», посвященной ВОВ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химиков»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Февраль-апрель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Воспитанники Детских садов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Малышева К.С.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281880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Фестиваль-конкурс фотографий, видеороликов и постановок по номинациям. Положение в группе ВК </w:t>
            </w:r>
            <w:hyperlink r:id="rId69" w:history="1">
              <w:r w:rsidRPr="00155D8A">
                <w:rPr>
                  <w:rStyle w:val="Hyperlink"/>
                  <w:color w:val="000000"/>
                </w:rPr>
                <w:t>http://vk.com/dvhimikov</w:t>
              </w:r>
            </w:hyperlink>
            <w:r w:rsidRPr="00155D8A">
              <w:rPr>
                <w:color w:val="000000"/>
              </w:rPr>
              <w:t xml:space="preserve"> и рассылкой  по электронной почте школ города.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400 человек бесплатно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творческих работ «Моя будущая профессия»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МБОУ ДО «Центр детского творчества 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17.02.2020-13.03.2020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Пашина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Инна Николаевна, педагог-организатор т. 30-19-20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hyperlink r:id="rId70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Углубление и расширение знаний учащихся в различных областях профессий, способствующих личностному и профессиональному самоопределению.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Городские соревнования по волейболу (пионерболу) среди дошкольных учреждений «Олимпийские звездочки»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«СШОР по волейболу»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Февраль,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апрель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ДОУ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Васина Марина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заместитель директора по спортивной работе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55-40-16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440 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Спортивный праздник в рамках Всероссийской массовой лыжной гонки «Лыжня России – 2020»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Февраль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города, воспитанники ДОУ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Есаян Лиана Борисовна, начальник организационно-массового отдела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57-00-56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3000 чел.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Всесибирская открытая олимпиада школьников (по математике, физике, биологии, химии) – заключительный этап (очный)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10 с углубленным изучением отдельных предметов» / Новосибирский государственный университет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Февраль-март 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Учащиеся 7-11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Леоненко Анна Олеговна, директор, 89062927386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Основной задачей Всесибирской олимпиады является привлечение школьников к изучению естественнонаучных предметов. Особенностью олимпиады является то, что призеры олимпиады приглашаются в Летнюю физико-математическую школу, проводимую в Академгородке (г. Новосибирск), по результатам обучения в которой старшеклассники принимаются в физико-математическую школу. Предполагаемый охват – 300 человек.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Внебюджетные средства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Региональный этап всероссийской олимпиады "Ученик XXI века: Пробуем силы-проявляем озможности"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автономное общеобразовательное учреждение "Средняя общеобразовательная школа № 26 с углубленным изучением отдельных предметов"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20.02.</w:t>
            </w:r>
          </w:p>
          <w:p w:rsidR="00374E91" w:rsidRPr="00155D8A" w:rsidRDefault="00374E91" w:rsidP="00F77942">
            <w:r w:rsidRPr="00155D8A">
              <w:t xml:space="preserve">2020 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 4 классов, обучающиеся по УМК "Начальная школа XXI века", победители муниципального этапа. Примерный охват учащихся 12-15  человек</w:t>
            </w:r>
          </w:p>
          <w:p w:rsidR="00374E91" w:rsidRPr="00155D8A" w:rsidRDefault="00374E91" w:rsidP="00F77942"/>
        </w:tc>
        <w:tc>
          <w:tcPr>
            <w:tcW w:w="633" w:type="pct"/>
          </w:tcPr>
          <w:p w:rsidR="00374E91" w:rsidRPr="00155D8A" w:rsidRDefault="00374E91" w:rsidP="00F77942"/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Семенкова Анна Алексеевна, заместитель директора, т.28-71-55; </w:t>
            </w:r>
            <w:hyperlink r:id="rId71" w:history="1">
              <w:r w:rsidRPr="00155D8A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155D8A">
                <w:rPr>
                  <w:rStyle w:val="Hyperlink"/>
                  <w:sz w:val="20"/>
                  <w:szCs w:val="20"/>
                </w:rPr>
                <w:t>chool26@cherepovetscity.ru</w:t>
              </w:r>
            </w:hyperlink>
            <w:r w:rsidRPr="00155D8A">
              <w:rPr>
                <w:sz w:val="20"/>
                <w:szCs w:val="20"/>
              </w:rPr>
              <w:t xml:space="preserve">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</w:p>
          <w:p w:rsidR="00374E91" w:rsidRPr="00155D8A" w:rsidRDefault="00374E91" w:rsidP="00F77942"/>
        </w:tc>
        <w:tc>
          <w:tcPr>
            <w:tcW w:w="587" w:type="pct"/>
          </w:tcPr>
          <w:p w:rsidR="00374E91" w:rsidRPr="00155D8A" w:rsidRDefault="00374E91" w:rsidP="00F77942">
            <w:r w:rsidRPr="00155D8A">
              <w:t xml:space="preserve"> Интегрированная интеллектуальная олимпиада по предметам русский язык, математика, литературное чтение, с целью выявления и поддержания талантливых учеников, создания условий для их творческого самовыражения и самореализации. </w:t>
            </w:r>
          </w:p>
          <w:p w:rsidR="00374E91" w:rsidRPr="00155D8A" w:rsidRDefault="00374E91" w:rsidP="00F77942">
            <w:r w:rsidRPr="00155D8A">
              <w:t xml:space="preserve"> Положение на сайте</w:t>
            </w:r>
          </w:p>
          <w:p w:rsidR="00374E91" w:rsidRPr="00155D8A" w:rsidRDefault="00374E91" w:rsidP="00F77942">
            <w:hyperlink r:id="rId72" w:anchor="assistance" w:history="1">
              <w:r w:rsidRPr="00155D8A">
                <w:rPr>
                  <w:rStyle w:val="Hyperlink"/>
                </w:rPr>
                <w:t>https://rosuchebnik.ru/metodicheskaja-pomosch/nachalnoe-obrazovanie/nachalnaya-shkola-xx-veka/#assistance</w:t>
              </w:r>
            </w:hyperlink>
            <w:r w:rsidRPr="00155D8A">
              <w:t xml:space="preserve"> 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>Шеко Ирина Вячеславовна, методист МБО ДО "ЦДТ и МО"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jc w:val="center"/>
            </w:pPr>
            <w:r w:rsidRPr="00155D8A">
              <w:t>Муниципальный этап Всероссийского интеллектуального марафона учеников-занковцев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jc w:val="center"/>
            </w:pPr>
            <w:r w:rsidRPr="00155D8A">
              <w:t>муниципальное бюджетное общеобразовательное учреждение «Образовательный центр № 11»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jc w:val="center"/>
            </w:pPr>
            <w:r w:rsidRPr="00155D8A">
              <w:t>Последняя неделя февраля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 4-х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jc w:val="center"/>
            </w:pPr>
            <w:r w:rsidRPr="00155D8A">
              <w:t>Шеко Ирина Вячеславовна, методист,  8921-259-81-17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jc w:val="center"/>
            </w:pPr>
            <w:r w:rsidRPr="00155D8A">
              <w:t>Интеллектуальное состязание для учеников-занковцев, которое проводится с целью выявления среди учащихся детей с высокими интеллектуальными способностями и интересом к самостоятельной познавательной деятельности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Областная неделя здоровья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22-28.02.2020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Ольнова Ирина Валентиновна, (89216886239) </w:t>
            </w:r>
            <w:r w:rsidRPr="00155D8A">
              <w:rPr>
                <w:lang w:val="en-US"/>
              </w:rPr>
              <w:t>olnovaviro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Приобщение к ЗОЖ, повышение двигательной активности.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ОУ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Широкая Масленица  на Усадьбе Гальских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«Череповецкое музейное объединение»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24.02.2020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01.03.2020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Киселев Олег Павлович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32-22-04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Уличное  массовое  городское мероприятие. Традиционная масленица с участием Российского фольклорного союза, мастеров народных промыслов с элементами театрализации нематериального культурного наследия.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Соц.заказ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Н.А. Вершинина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51-73-24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Эколого- краеведческая игра «Сезонная мозаика» в рамках городской патриотической игры «Виват Россия!»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Эколого - краеведческая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24.02- 28.02.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5-6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Демичева Лариса Юрьевна тел.57-16-27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Расширение знаний об экологических особенностях морей, связанных с водной системой реки Шексны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Интерактивная программа «Как на масляной неделе»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24.02-28.02.2020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учащиес</w:t>
            </w:r>
            <w:r w:rsidRPr="00155D8A">
              <w:t>я 1-3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Белова Оксана Вячеславовна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т. 30-19-20, педагог-организатор </w:t>
            </w:r>
            <w:hyperlink r:id="rId73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Приобщение к истокам народной культуры через знакомство с праздником Масленицы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Региональный этап открытой Всероссийской олимпиады по 3D технологиям и фестиваля для учащихся младшего школьного возраста «3D ФИШКИ»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Февраль, на согласовании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Ламанова Лидия Анатольевна, 89115168491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Филиппова Александра Яковлевна,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89914737315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Создание условий для выявления и поддержки одаренных учащихся, проявляющих интерес и способности к объемному художественному и техническому творчеству, 80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Н.Л. Ерохова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Турнир знатоков «Путь к офицерским эполетам»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профориентационное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25.02.2020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Учащиеся </w:t>
            </w:r>
            <w:r w:rsidRPr="00155D8A">
              <w:rPr>
                <w:lang w:val="en-US"/>
              </w:rPr>
              <w:t>9</w:t>
            </w:r>
            <w:r w:rsidRPr="00155D8A">
              <w:t>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74" w:history="1">
              <w:r w:rsidRPr="00155D8A">
                <w:rPr>
                  <w:rStyle w:val="Hyperlink"/>
                  <w:shd w:val="clear" w:color="auto" w:fill="FFFFFF"/>
                  <w:lang w:val="pt-BR"/>
                </w:rPr>
                <w:t>patriotikacdod@yandex.ru</w:t>
              </w:r>
            </w:hyperlink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Турнир проводится с целью повышения престижа военных профессий. В интеллектуальном состязании участникам предстоит продемонстрировать знания  по темам: «Офицерские знаки различия»;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«Эмблемы родов войск»; «Правила ношения военной формы» и т.п.</w:t>
            </w:r>
          </w:p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Отборочный этап Всероссийского конкурса «Неопалимая купина» в рамках выставки «Чтобы выжить»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Социально-пропагандистское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До  20.02.20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  <w:rPr>
                <w:b/>
                <w:noProof/>
              </w:rPr>
            </w:pPr>
            <w:hyperlink r:id="rId75" w:history="1">
              <w:r w:rsidRPr="00155D8A">
                <w:rPr>
                  <w:rStyle w:val="Hyperlink"/>
                  <w:b/>
                  <w:noProof/>
                  <w:lang w:val="en-US"/>
                </w:rPr>
                <w:t>cdodkonkurs</w:t>
              </w:r>
              <w:r w:rsidRPr="00155D8A">
                <w:rPr>
                  <w:rStyle w:val="Hyperlink"/>
                  <w:b/>
                  <w:noProof/>
                </w:rPr>
                <w:t>@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mail</w:t>
              </w:r>
              <w:r w:rsidRPr="00155D8A">
                <w:rPr>
                  <w:rStyle w:val="Hyperlink"/>
                  <w:b/>
                  <w:noProof/>
                </w:rPr>
                <w:t>.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данном мероприятии направлено на пропаганду положительного опыта, воспитание гражданской ответственности   в области обеспечения пожарной безопасности в России.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«КЭС – БАСКЕТ»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 региональный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культуры, Федерация баскетбола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Сборная ОУ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Региональный  центр ДОД, Департамент образования ВО. inform@rcdop.edu.ru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для участия на Всероссийском уровне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Барабанова М.Г.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Ольнова И.В.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Первенство области по лыжным гонкам на призы «Пионерская правда»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(региональный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2 возрастные категории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(по общероссийскому положению) мальчики, девочки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Региональный  центр ДОД, Департамент образования ВО. inform@rcdop.edu.ru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Участники до 2 команд в каждой возрастной категории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7E6F54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«Мини - футбол в школу» региональный, Всероссийский  этапы)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4 возрастные категории (по общероссийскому положению) мальчики, девочки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Региональный  центр ДОД, Департамент образования ВО. inform@rcdop.edu.ru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для участия на Всероссийском уровне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A34E79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7E6F54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7E6F54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Мультимедиа-урок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«</w:t>
            </w:r>
            <w:r w:rsidRPr="00155D8A">
              <w:rPr>
                <w:bCs/>
                <w:lang w:val="en-US"/>
              </w:rPr>
              <w:t>StepUp</w:t>
            </w:r>
            <w:r w:rsidRPr="00155D8A">
              <w:rPr>
                <w:bCs/>
              </w:rPr>
              <w:t xml:space="preserve"> - 3</w:t>
            </w:r>
            <w:r w:rsidRPr="00155D8A">
              <w:rPr>
                <w:bCs/>
                <w:lang w:val="en-US"/>
              </w:rPr>
              <w:t>D</w:t>
            </w:r>
            <w:r w:rsidRPr="00155D8A">
              <w:rPr>
                <w:bCs/>
              </w:rPr>
              <w:t xml:space="preserve"> моделирование архитектурной среды»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 Дизайна архитектурной среды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пр. Победы 12. предварительная запись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Дорофеюк Н.В.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57-07-63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dorofnv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5D8A">
              <w:rPr>
                <w:bCs/>
                <w:sz w:val="20"/>
                <w:szCs w:val="20"/>
              </w:rPr>
              <w:t>Мультимедиа-урок 3</w:t>
            </w:r>
            <w:r w:rsidRPr="00155D8A">
              <w:rPr>
                <w:bCs/>
                <w:sz w:val="20"/>
                <w:szCs w:val="20"/>
                <w:lang w:val="en-US"/>
              </w:rPr>
              <w:t>D</w:t>
            </w:r>
            <w:r w:rsidRPr="00155D8A">
              <w:rPr>
                <w:bCs/>
                <w:sz w:val="20"/>
                <w:szCs w:val="20"/>
              </w:rPr>
              <w:t xml:space="preserve"> моделирование архитектурной среды с использованием программы </w:t>
            </w:r>
            <w:r w:rsidRPr="00155D8A">
              <w:rPr>
                <w:bCs/>
                <w:sz w:val="20"/>
                <w:szCs w:val="20"/>
                <w:lang w:val="en-US"/>
              </w:rPr>
              <w:t>Revit</w:t>
            </w:r>
            <w:r w:rsidRPr="00155D8A">
              <w:rPr>
                <w:bCs/>
                <w:sz w:val="20"/>
                <w:szCs w:val="20"/>
              </w:rPr>
              <w:t>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Н.В. Дорофеюк 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Февраль 2020, по положению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Шкляр О.Б., руководительЦТ ГТО МАУ «Спортивный клуб Череповец», 57-07-45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Мероприятие проводится с целью популяризации сдачи нормативов ГТО. Место проведения: лыжный стадион МАУ «Спортивный клуб Череповец». Планируемое количество участников - 100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Зимний фестиваль Всероссийского физкультурно-спортивного комплекса «Готов к труду и обороне»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( региональный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Февраль 2020, по положению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Шкляр О.Б., руководительЦТ ГТО МАУ «Спортивный клуб Череповец», 57-07-45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Мероприятие проводится с целью популяризации сдачи нормативов ГТО.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экскурсий по мастерским, лабораториям, кабинетам колледжа  (школы Индустриального района)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Интерактивные экскурсии по мастерским и лабраториям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С.В. Алёшичева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Обучение школьников по программе «Юный автомеханик»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Учащиеся 7-9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Лебедева Ю.А.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Обучение по дополнительной общеобразоваетльной программе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Лебедева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Сборы отрядов ВВПОД «ЮНАРМИЯ» г. Череповца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МКУ «Череповецкий молодежный центр»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Юнармейское, 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Февраль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Члены юнармейских отрядов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молодёжи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бюджет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Ю.А.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Региональный этап открытой Всероссийской олимпиады по 3D технологиям и фестиваля для учащихся младшего школьного возраста «3D ФИШКИ»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МАОУ ДО «Детский технопарк «Кванториум»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Февраль (на согласовании)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F77942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Ламанова Лидия Анатольевна, 89115168491</w:t>
            </w:r>
          </w:p>
          <w:p w:rsidR="00374E91" w:rsidRPr="00155D8A" w:rsidRDefault="00374E91" w:rsidP="00F77942">
            <w:r w:rsidRPr="00155D8A">
              <w:t>Филиппова Александра Яковлевна,</w:t>
            </w:r>
          </w:p>
          <w:p w:rsidR="00374E91" w:rsidRPr="00155D8A" w:rsidRDefault="00374E91" w:rsidP="00F77942">
            <w:r w:rsidRPr="00155D8A">
              <w:t>89914737315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Создание условий для выявления и поддержки одаренных учащихся, проявляющих интерес и способности к объемному художественному и техническому творчеству, 80 чел.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МАРТ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Городская конференция «Алексеевские чтения»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1 марта 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 xml:space="preserve">Учащиеся 1-4 классов,  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Деревягина Ольга Владимировна, педагог-организатор,      т.57-16-27</w:t>
            </w:r>
            <w:r w:rsidRPr="00155D8A">
              <w:rPr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Конференция исследовательских работ для учащихся 2-4 классов.</w:t>
            </w:r>
          </w:p>
          <w:p w:rsidR="00374E91" w:rsidRPr="00155D8A" w:rsidRDefault="00374E91" w:rsidP="00F77942">
            <w:pPr>
              <w:jc w:val="both"/>
            </w:pPr>
            <w:r w:rsidRPr="00155D8A">
              <w:t>В программу конференции входит работа следующих секций:</w:t>
            </w:r>
          </w:p>
          <w:p w:rsidR="00374E91" w:rsidRPr="00155D8A" w:rsidRDefault="00374E91" w:rsidP="00F77942">
            <w:pPr>
              <w:jc w:val="both"/>
            </w:pPr>
            <w:r w:rsidRPr="00155D8A">
              <w:t>- историческое краеведение;</w:t>
            </w:r>
          </w:p>
          <w:p w:rsidR="00374E91" w:rsidRPr="00155D8A" w:rsidRDefault="00374E91" w:rsidP="00F77942">
            <w:pPr>
              <w:jc w:val="both"/>
            </w:pPr>
            <w:r w:rsidRPr="00155D8A">
              <w:t>- традиционная народная культура Вологодской области;</w:t>
            </w:r>
          </w:p>
          <w:p w:rsidR="00374E91" w:rsidRPr="00155D8A" w:rsidRDefault="00374E91" w:rsidP="00F77942">
            <w:pPr>
              <w:jc w:val="both"/>
            </w:pPr>
            <w:r w:rsidRPr="00155D8A">
              <w:t>- экологическое краеведение;</w:t>
            </w:r>
          </w:p>
          <w:p w:rsidR="00374E91" w:rsidRPr="00155D8A" w:rsidRDefault="00374E91" w:rsidP="00F77942">
            <w:pPr>
              <w:jc w:val="both"/>
            </w:pPr>
            <w:r w:rsidRPr="00155D8A">
              <w:t>- литературное краеведение и литературоведение;</w:t>
            </w:r>
          </w:p>
          <w:p w:rsidR="00374E91" w:rsidRPr="00155D8A" w:rsidRDefault="00374E91" w:rsidP="00F77942">
            <w:pPr>
              <w:jc w:val="both"/>
            </w:pPr>
            <w:r w:rsidRPr="00155D8A">
              <w:t>-техновызов: математика, физика, информатика, медиа-проекты (мультфильмы, игры), робототехника.</w:t>
            </w:r>
          </w:p>
          <w:p w:rsidR="00374E91" w:rsidRPr="00155D8A" w:rsidRDefault="00374E91" w:rsidP="00F77942">
            <w:pPr>
              <w:jc w:val="both"/>
              <w:rPr>
                <w:b/>
              </w:rPr>
            </w:pPr>
            <w:r w:rsidRPr="00155D8A">
              <w:rPr>
                <w:b/>
              </w:rPr>
              <w:t>- секция, посвященная 75 –летию Победы в Великой Отечественной войне «История Великой Победы в лицах»</w:t>
            </w:r>
          </w:p>
          <w:p w:rsidR="00374E91" w:rsidRPr="00155D8A" w:rsidRDefault="00374E91" w:rsidP="00F77942"/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01.03.2020-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Городское масленичное гуляние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«ГКДЦ «Единение»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Развлекательная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ограничений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Солнцева Марина Викторовна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30-25-37</w:t>
            </w:r>
          </w:p>
          <w:p w:rsidR="00374E91" w:rsidRPr="00155D8A" w:rsidRDefault="00374E91" w:rsidP="00057536">
            <w:pPr>
              <w:jc w:val="center"/>
            </w:pPr>
            <w:hyperlink r:id="rId76" w:history="1">
              <w:r w:rsidRPr="00155D8A">
                <w:t>ed35.dir@mail.ru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Проводится в Комсомольском парке и площади Металлургов.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фестивале проходит концертная программа с участием городских исполнителей, работают интерактивные площадки, фотозоны.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До 10000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Дня открытых дверей для поступающих в БПОУ ВО «Череповецкий медицинский колледж имени Н.М. Амосова»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медицинский колледж имени Н.М. Амосова»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март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9-11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77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Профессиональное  просвещение-сообщение школьникам сведений о специальностях, их назначении, потребностях в кадрах, ус</w:t>
            </w:r>
            <w:r w:rsidRPr="00155D8A">
              <w:rPr>
                <w:color w:val="000000"/>
              </w:rPr>
              <w:softHyphen/>
              <w:t>ловиях приема а, требованиях, предъявляемых профессией к психо</w:t>
            </w:r>
            <w:r w:rsidRPr="00155D8A">
              <w:rPr>
                <w:color w:val="000000"/>
              </w:rPr>
              <w:softHyphen/>
              <w:t>физиологическим качествам личности, способах и путях их полу</w:t>
            </w:r>
            <w:r w:rsidRPr="00155D8A">
              <w:rPr>
                <w:color w:val="000000"/>
              </w:rPr>
              <w:softHyphen/>
              <w:t>чения, оплате труда.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 xml:space="preserve">7171639 </w:t>
            </w:r>
            <w:hyperlink r:id="rId78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конференция учащихся «Алексеевские чтения»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Естественнонаучная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Деревягина Ольга Владимировна, 89216854633, </w:t>
            </w:r>
            <w:r w:rsidRPr="00155D8A">
              <w:rPr>
                <w:color w:val="0000FF"/>
                <w:u w:val="single"/>
                <w:lang w:val="en-US"/>
              </w:rPr>
              <w:t>o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v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derevyagina</w:t>
            </w:r>
            <w:r w:rsidRPr="00155D8A">
              <w:rPr>
                <w:color w:val="0000FF"/>
                <w:u w:val="single"/>
              </w:rPr>
              <w:t>@</w:t>
            </w:r>
            <w:r w:rsidRPr="00155D8A">
              <w:rPr>
                <w:color w:val="0000FF"/>
                <w:u w:val="single"/>
                <w:lang w:val="en-US"/>
              </w:rPr>
              <w:t>yandex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Конференция исследовательских работ учащихся начальных классов по различным направлениям науки, (60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Н.Л. Ерохова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26-28-74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Спартакиада 4- х классов «Движение вверх», вид спорта лыжные гонки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Спортивный клуб «Череповец»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02.03.2020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Олимпиенко Ольга Валентиновна(89218360446)</w:t>
            </w:r>
          </w:p>
          <w:p w:rsidR="00374E91" w:rsidRPr="00155D8A" w:rsidRDefault="00374E91" w:rsidP="00057536">
            <w:pPr>
              <w:jc w:val="center"/>
            </w:pPr>
            <w:hyperlink r:id="rId79" w:history="1">
              <w:r w:rsidRPr="00155D8A">
                <w:rPr>
                  <w:rStyle w:val="Hyperlink"/>
                  <w:shd w:val="clear" w:color="auto" w:fill="FFFFFF"/>
                </w:rPr>
                <w:t>sport-com.omo@yandex.ru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этап Всероссийского конкурса юных чтецов «Живая классика»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Художественная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5 – 10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Организационно – массовый центр, тел. 57-16-27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проводится с целью повышения читательского интереса у школьников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Олимпиада по основам законодательства, по защите прав потребителей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Муниципальное автономное общеобразовательное учреждение</w:t>
            </w:r>
            <w:r w:rsidRPr="00155D8A">
              <w:t xml:space="preserve"> "</w:t>
            </w:r>
            <w:r w:rsidRPr="00155D8A">
              <w:rPr>
                <w:color w:val="000000"/>
              </w:rPr>
              <w:t xml:space="preserve"> Средняя общеобразовательная школа</w:t>
            </w:r>
            <w:r w:rsidRPr="00155D8A">
              <w:t xml:space="preserve"> № 34"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11.03.2020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 8-11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Наталия Васильевна Вихарева, зам. директора,        т.8921-540-12-93</w:t>
            </w:r>
          </w:p>
          <w:p w:rsidR="00374E91" w:rsidRPr="00155D8A" w:rsidRDefault="00374E91" w:rsidP="00F77942">
            <w:r w:rsidRPr="00155D8A">
              <w:rPr>
                <w:lang w:val="en-US"/>
              </w:rPr>
              <w:t>mou</w:t>
            </w:r>
            <w:r w:rsidRPr="00155D8A">
              <w:t>-34@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130 человек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Спартакиада 4- х классов «Движение вверх», вид спорта пионербол по программе «Школа мяча»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hyperlink r:id="rId80" w:history="1">
              <w:r w:rsidRPr="00155D8A">
                <w:rPr>
                  <w:rStyle w:val="Hyperlink"/>
                </w:rPr>
                <w:t>ksy3111@yandex.ru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Городская военно-спортивная игра «Орлята»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физкультурно-оздоровительное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11-12.03.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  <w:lang w:val="pt-BR"/>
              </w:rPr>
            </w:pPr>
            <w:r w:rsidRPr="00155D8A">
              <w:rPr>
                <w:sz w:val="20"/>
                <w:szCs w:val="20"/>
                <w:lang w:val="pt-BR"/>
              </w:rPr>
              <w:t xml:space="preserve">e-mail: </w:t>
            </w:r>
            <w:hyperlink r:id="rId81" w:history="1">
              <w:r w:rsidRPr="00155D8A">
                <w:rPr>
                  <w:rStyle w:val="Hyperlink"/>
                  <w:sz w:val="20"/>
                  <w:szCs w:val="20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 игре принимают участие команды общеобразовательных учреждений (возраст участников 10-11 лет).</w:t>
            </w:r>
          </w:p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(120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выставка – конкурс детского технического творчества «ТЕХНОМИР»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Культурно-досуговое, творческое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13.03.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2020 -  10.04.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Воспитанники ДУ и учащиеся ОУ в   возрасте от 6 до 18 лет, педагоги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  <w:rPr>
                <w:b/>
                <w:noProof/>
              </w:rPr>
            </w:pPr>
            <w:hyperlink r:id="rId82" w:history="1">
              <w:r w:rsidRPr="00155D8A">
                <w:rPr>
                  <w:rStyle w:val="Hyperlink"/>
                  <w:b/>
                  <w:noProof/>
                  <w:lang w:val="en-US"/>
                </w:rPr>
                <w:t>cdodkonkurs</w:t>
              </w:r>
              <w:r w:rsidRPr="00155D8A">
                <w:rPr>
                  <w:rStyle w:val="Hyperlink"/>
                  <w:b/>
                  <w:noProof/>
                </w:rPr>
                <w:t>@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mail</w:t>
              </w:r>
              <w:r w:rsidRPr="00155D8A">
                <w:rPr>
                  <w:rStyle w:val="Hyperlink"/>
                  <w:b/>
                  <w:noProof/>
                </w:rPr>
                <w:t>.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Выставка детского технического моделирования</w:t>
            </w:r>
          </w:p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 xml:space="preserve"> (100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  <w:lang w:val="en-US"/>
              </w:rPr>
              <w:t>XVI</w:t>
            </w:r>
            <w:r w:rsidRPr="00155D8A">
              <w:rPr>
                <w:color w:val="000000"/>
              </w:rPr>
              <w:t xml:space="preserve"> фестиваль детских театральных коллективов «Преобразование»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Художественно - эстетическое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12-13.03.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2020 20.03.2020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Учащиеся 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Громова </w:t>
            </w:r>
            <w:r w:rsidRPr="00155D8A">
              <w:t xml:space="preserve">Светлана Владимировна </w:t>
            </w:r>
            <w:r w:rsidRPr="00155D8A">
              <w:rPr>
                <w:color w:val="000000"/>
              </w:rPr>
              <w:t>педагог-организатор,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т. 30-19-20, </w:t>
            </w:r>
            <w:hyperlink r:id="rId83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Демонстрация деятельности детских и подростковых театральных коллективов, популяризация театрального творчества среди детей и подростков.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 xml:space="preserve">(300 </w:t>
            </w:r>
            <w:r w:rsidRPr="00155D8A">
              <w:t>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12.03.2020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Посещение колледжа, озанкомление с профессиями, специальностями и правилами приема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С.В. Алёшичева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«Юный автомеханик»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лесомеханический техникум им. В.П. Чкалова»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 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Громыко Анастасия Олеговна,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8(8202(51-80-14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Мотивация школьников г. Череповца получить СПО, повышение уровня и совершенствования качества знаний школьников по направлению подготовки «Транспорт»,  создание оптимальных условий для выявления одаренных и талантливых школьников.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А.О. Громыко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8(8202(51-80-14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«День открытых дверей»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лесомеханический техникум им. В.П. Чкалова»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21.03.2020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Громыко Анастасия Олеговна,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Знакомство со специальностями и правилами приема техникума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А.О. Громыко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Городской смотр деятельности образовательных учреждений по профилактике ДДТТ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«Молодое поколение - за безопасное движение!»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учащихся школ города в период весенних каникул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16-27.03.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 образовательных учреждений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84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В рамках смотра в  образовательных учреждениях города пройдут мероприятия, направленные на стабилизацию обстановки с детским дорожно-транспортным травматизмом и профилактику нарушений ПДД.</w:t>
            </w:r>
          </w:p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(12 000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22.03.2020 г.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 – 11 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состоит из двух частей: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1) 13:00 – 14:00 – Консультации (групповые и индивидуальные) по поступлению абитуриентов после 7,8 классов на хореографическое отделение, 9-11 классов – на музыкальное, художественное, театральное и хореографическое отделения.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2) 14:00 – 15:00 – Концерт – презентация творческих коллективов училища и направлений подготовки.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Продолжительность – 2 часа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– 1500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День открытых дверей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колледж»- ПАО «Северсталь»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16-17 марта 2020</w:t>
            </w:r>
            <w:r w:rsidRPr="00155D8A">
              <w:rPr>
                <w:lang w:val="en-US"/>
              </w:rPr>
              <w:t xml:space="preserve"> </w:t>
            </w:r>
            <w:r w:rsidRPr="00155D8A">
              <w:t>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дверей: 16 03.2020  - корпус №2, 17.03.2020 – корпус №2.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Информирование школьников по правилам приема в 2020 году, рассказ о специальностях и профессиях колледжа, экскурсия по колледжу.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И.А. Кирьянова 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A34E79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8B5E91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  <w:lang w:val="en-US"/>
              </w:rPr>
              <w:t>XVI</w:t>
            </w:r>
            <w:r w:rsidRPr="00155D8A">
              <w:rPr>
                <w:color w:val="000000"/>
              </w:rPr>
              <w:t xml:space="preserve"> фестиваль-конкурс детской оздоровительной аэробики и современной хореографии «Движение»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  <w:lang w:val="en-US"/>
              </w:rPr>
            </w:pPr>
            <w:r w:rsidRPr="00155D8A">
              <w:t>1</w:t>
            </w:r>
            <w:r w:rsidRPr="00155D8A">
              <w:rPr>
                <w:lang w:val="en-US"/>
              </w:rPr>
              <w:t>6</w:t>
            </w:r>
            <w:r w:rsidRPr="00155D8A">
              <w:t>.03-</w:t>
            </w:r>
            <w:r w:rsidRPr="00155D8A">
              <w:rPr>
                <w:color w:val="000000"/>
              </w:rPr>
              <w:t>1</w:t>
            </w:r>
            <w:r w:rsidRPr="00155D8A">
              <w:rPr>
                <w:color w:val="000000"/>
                <w:lang w:val="en-US"/>
              </w:rPr>
              <w:t>2</w:t>
            </w:r>
            <w:r w:rsidRPr="00155D8A">
              <w:t>.0</w:t>
            </w:r>
            <w:r w:rsidRPr="00155D8A">
              <w:rPr>
                <w:lang w:val="en-US"/>
              </w:rPr>
              <w:t>4</w:t>
            </w:r>
            <w:r w:rsidRPr="00155D8A">
              <w:t>. 20</w:t>
            </w:r>
            <w:r w:rsidRPr="00155D8A">
              <w:rPr>
                <w:lang w:val="en-US"/>
              </w:rPr>
              <w:t>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Учащиеся 5-17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Пестерева Надежда Рафаиловна. педагог-организатор,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т. 30-19-20, </w:t>
            </w:r>
            <w:hyperlink r:id="rId85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Формирование у учащихся и родителей ценностного отношения к здоровью, содействие развитию детских физкультурно-спортивных и хореографических объединений и развитие творческой личности, через фестиваль.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(200 </w:t>
            </w:r>
            <w:r w:rsidRPr="00155D8A">
              <w:t>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II</w:t>
            </w:r>
            <w:r w:rsidRPr="00155D8A">
              <w:t xml:space="preserve"> городской конкурс семейный фестиваль – конкурс «Счастье килограммами»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Художественная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Семьи учащихся образовательных учреждений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tabs>
                <w:tab w:val="left" w:pos="694"/>
              </w:tabs>
              <w:jc w:val="center"/>
            </w:pPr>
            <w:r w:rsidRPr="00155D8A">
              <w:t>Крутикова Надежда Николаевна, телефон</w:t>
            </w:r>
            <w:r w:rsidRPr="00155D8A">
              <w:rPr>
                <w:spacing w:val="2"/>
              </w:rPr>
              <w:t xml:space="preserve"> </w:t>
            </w:r>
            <w:r w:rsidRPr="00155D8A">
              <w:t>89215443342.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tabs>
                <w:tab w:val="left" w:pos="567"/>
              </w:tabs>
              <w:jc w:val="center"/>
            </w:pPr>
            <w:r w:rsidRPr="00155D8A">
              <w:t>Цель конкурса: создание условий для развития семейного</w:t>
            </w:r>
            <w:r w:rsidRPr="00155D8A">
              <w:rPr>
                <w:spacing w:val="-1"/>
              </w:rPr>
              <w:t xml:space="preserve"> </w:t>
            </w:r>
            <w:r w:rsidRPr="00155D8A">
              <w:t>творчества.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A34E79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8B5E91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Онлайн-конкурс творческих работ «Книжная радуга»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17.03-28.03.2020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Учащиеся 7-11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Белова Оксана Вячеславовна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т. 30-19-20, педагог-организатор </w:t>
            </w:r>
            <w:hyperlink r:id="rId86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bCs/>
                <w:color w:val="000000"/>
              </w:rPr>
            </w:pPr>
            <w:r w:rsidRPr="00155D8A">
              <w:rPr>
                <w:bCs/>
                <w:color w:val="000000"/>
              </w:rPr>
              <w:t>Стимулирование интереса к чтению; повышение читательской активности.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детский фольклорный фестиваль «Сороки»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воспитание, 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19-20.03.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Коллективы детских садов, 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Кузьмина Татьяна Алексеевна, Лепешова Любовь Сергеевна</w:t>
            </w:r>
          </w:p>
          <w:p w:rsidR="00374E91" w:rsidRPr="00155D8A" w:rsidRDefault="00374E91" w:rsidP="00057536">
            <w:pPr>
              <w:jc w:val="center"/>
            </w:pPr>
            <w:hyperlink r:id="rId87" w:history="1">
              <w:r w:rsidRPr="00155D8A">
                <w:rPr>
                  <w:rStyle w:val="Hyperlink"/>
                  <w:lang w:val="en-US"/>
                </w:rPr>
                <w:t>spmal</w:t>
              </w:r>
              <w:r w:rsidRPr="00155D8A">
                <w:rPr>
                  <w:rStyle w:val="Hyperlink"/>
                </w:rPr>
                <w:t>-</w:t>
              </w:r>
              <w:r w:rsidRPr="00155D8A">
                <w:rPr>
                  <w:rStyle w:val="Hyperlink"/>
                  <w:lang w:val="en-US"/>
                </w:rPr>
                <w:t>kib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  <w:r w:rsidRPr="00155D8A">
              <w:t>тел.  55-59-63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Приобщение детей к традиционной народной культуре через изучение детского фольклора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Ярмарка профессий строительной отрасли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19.03.2020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  8-9 классов, их родители, учителя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Знакомство с профессиями и специальностями и учебно-материальной базой колледж.  (200-250 чел.)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 8202255089,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Конкурс профмастерства по столярному делу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26.03.2020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 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Школьники соревнуются в выполнении столярных работ, участвуют 15 – 18 школьников и  сопровождают их  учителя технологии.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 8202255089,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Дня открытых дверей для поступающих в ЯГМУ</w:t>
            </w:r>
          </w:p>
        </w:tc>
        <w:tc>
          <w:tcPr>
            <w:tcW w:w="542" w:type="pct"/>
          </w:tcPr>
          <w:p w:rsidR="00374E91" w:rsidRPr="00155D8A" w:rsidRDefault="00374E91" w:rsidP="00863B97">
            <w:pPr>
              <w:contextualSpacing/>
              <w:jc w:val="center"/>
            </w:pPr>
            <w:r w:rsidRPr="00155D8A">
              <w:t>БПОУ ВО «Череповецкий медицинский колледж имени Н.М. Амосова»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март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88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1675AA">
            <w:pPr>
              <w:jc w:val="center"/>
            </w:pPr>
            <w:r w:rsidRPr="00155D8A">
              <w:rPr>
                <w:color w:val="000000"/>
              </w:rPr>
              <w:t>Профессиональное  просвещение-сообщение школьникам сведений о специальностях, их назначении, потребностях в кадрах, ус</w:t>
            </w:r>
            <w:r w:rsidRPr="00155D8A">
              <w:rPr>
                <w:color w:val="000000"/>
              </w:rPr>
              <w:softHyphen/>
              <w:t>ловиях приема, требованиях. оплате труда.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 xml:space="preserve">7171639 </w:t>
            </w:r>
            <w:hyperlink r:id="rId89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«Серебряный мяч»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(региональный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Сборная ОУ мальчики, девочки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Региональный  центр ДОД, Департамент образования ВО. </w:t>
            </w:r>
            <w:hyperlink r:id="rId90" w:history="1">
              <w:r w:rsidRPr="00155D8A">
                <w:rPr>
                  <w:rStyle w:val="Hyperlink"/>
                </w:rPr>
                <w:t>inform@rcdop.edu.ru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для участия на Всероссийском уровне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Участники24 человека.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8B5E91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 xml:space="preserve">Интеллектуально-познавательная  </w:t>
            </w:r>
            <w:r w:rsidRPr="00155D8A">
              <w:t>игра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«Истоки творчества и образа»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Март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30-18-50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методист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Титова Евдокия Николаевна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Осознание своей принадлежности к историческим судьбам большой и малой Родины, понимание места и роли в неразрывной цепи поколений, способных нести ответственность за настоящее и будущее России.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(20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Дни открытых дверей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22.03.2019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 – 11 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состоит из двух частей: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1) 13:00 – 14:00 – Консультации (групповые и индивидуальные) по поступлению абитуриентов после 7,8 классов на хореографическое отделение, 9-11 классов – на музыкальное, художественное, театральное и хореографическое отделения.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2) 14:00 – 15:00 – Концерт – презентация творческих коллективов училища и направлений подготовки.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– 1500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Спортивно –интеллектуальная  игра «Мой веселый звонкий мяч» по программе «Школа мяча»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20.03.2020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hyperlink r:id="rId91" w:history="1">
              <w:r w:rsidRPr="00155D8A">
                <w:rPr>
                  <w:rStyle w:val="Hyperlink"/>
                </w:rPr>
                <w:t>ksy3111@yandex.ru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CE728B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экскурсий по мастерским, лабораториям, кабинетам колледжа  (школы Северного района)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Интерактивные экскурсии по мастерским и лабраториям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С.В. 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Обучение школьников по основам робототехники и конструирования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течение месяца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Учащиеся 7-9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Лебедева Ю.А.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Обучение по дополнительной общеобразоваетльной программе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Лебедева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Олимпиада школьников «Гранит науки»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федерального государственного бюджетного образовательного учреждения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высшего образования </w:t>
            </w:r>
          </w:p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>«Санкт-Петербургский горный университет»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10 с углубленным изучением отдельных предметов» / федеральное государственное бюджетное образовательное учреждение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высшего образования </w:t>
            </w:r>
          </w:p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>«Санкт-Петербургский горный университет»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Март 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Учащиеся 9-11классов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Леоненко Анна Олеговна, директор, 89062927386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Олимпиада проводится для обучающихся 9-11 классов общеобразовательных организаций по профилям Естественные науки (математика и физика), Химия, Информатика в соответствии с Положением и Регламентом организации и проведения Олимпиады, Положением о порядке подачи и рассмотрения апелляций. </w:t>
            </w:r>
          </w:p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 xml:space="preserve">Официальный сайт Олимпиады размещен в сети Интернет по адресу: </w:t>
            </w:r>
            <w:hyperlink r:id="rId92" w:history="1">
              <w:r w:rsidRPr="00155D8A">
                <w:rPr>
                  <w:rStyle w:val="Hyperlink"/>
                </w:rPr>
                <w:t>http://ogn.spmi.ru/</w:t>
              </w:r>
            </w:hyperlink>
            <w:r w:rsidRPr="00155D8A">
              <w:rPr>
                <w:color w:val="000000"/>
              </w:rPr>
              <w:t>.</w:t>
            </w:r>
          </w:p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>Предполагаемый охват – 150 человек.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>Внебюджетные средства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Интеллектуально-познавательный марафон по информатике «Игры разума» 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Муниципальное автономное общеобразовательное учреждение «Общеобразовательный лицей «АМТЭК» 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Март-апрель 2019 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Учащиеся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8-11 классов 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Кулев Павел Алексеевич,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8-905-298-298-0, </w:t>
            </w:r>
          </w:p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p.a.kulev@amtek.org 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Отборочная игра проводится дистанционно в сети Интернет одновременно во всех школах. В отборочном этапе определяются команды-лидеры, которые участвуют в очном этапе, остальные команды выбывают. Количество команд-лидеров определяется организаторами и зависит от общего числа участников. 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АПРЕЛЬ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Приглашение школьников и обеспечение их участия в массовых мероприятиях института и кафедры: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Тотальный диктант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СКиМ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Образовательное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Не ограничивается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Александр Валентинович Чернов,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Елена Михайловна Иванова (8202) 51-74-24</w:t>
            </w:r>
          </w:p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rPr>
                <w:lang w:val="en-US"/>
              </w:rPr>
              <w:t>E-mail: PR@chsu.ru</w:t>
            </w:r>
          </w:p>
          <w:p w:rsidR="00374E91" w:rsidRPr="00155D8A" w:rsidRDefault="00374E91" w:rsidP="00057536">
            <w:pPr>
              <w:jc w:val="center"/>
              <w:rPr>
                <w:lang w:val="en-US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Образовательные акции для привлечения внимания к вопросам грамотности</w:t>
            </w:r>
          </w:p>
        </w:tc>
        <w:tc>
          <w:tcPr>
            <w:tcW w:w="498" w:type="pct"/>
          </w:tcPr>
          <w:p w:rsidR="00374E91" w:rsidRPr="00155D8A" w:rsidRDefault="00374E91" w:rsidP="00A34E79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Чернов А.В.</w:t>
            </w:r>
          </w:p>
        </w:tc>
      </w:tr>
      <w:tr w:rsidR="00374E91" w:rsidRPr="00155D8A" w:rsidTr="0079101E">
        <w:trPr>
          <w:trHeight w:val="3508"/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Турнир юных химиков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jc w:val="center"/>
            </w:pPr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01.04.2020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Учащиеся</w:t>
            </w:r>
          </w:p>
          <w:p w:rsidR="00374E91" w:rsidRPr="00155D8A" w:rsidRDefault="00374E91" w:rsidP="00F77942">
            <w:r w:rsidRPr="00155D8A">
              <w:t>7-8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 xml:space="preserve">Попова Марина Анатольевна, заместитель директора, 8 921 257 00 05, </w:t>
            </w:r>
            <w:hyperlink r:id="rId93" w:history="1">
              <w:r w:rsidRPr="00155D8A">
                <w:rPr>
                  <w:rStyle w:val="Hyperlink"/>
                  <w:lang w:val="en-US"/>
                </w:rPr>
                <w:t>popovama</w:t>
              </w:r>
              <w:r w:rsidRPr="00155D8A">
                <w:rPr>
                  <w:rStyle w:val="Hyperlink"/>
                </w:rPr>
                <w:t>2010@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  <w:r w:rsidRPr="00155D8A">
              <w:t>;</w:t>
            </w:r>
          </w:p>
          <w:p w:rsidR="00374E91" w:rsidRPr="00155D8A" w:rsidRDefault="00374E91" w:rsidP="00F77942">
            <w:r w:rsidRPr="00155D8A">
              <w:t xml:space="preserve">Леонтьева Анна Александровна, учитель химии и биологии  МАОУ «СОШ № 7», 8 921 149 82 40, </w:t>
            </w:r>
            <w:r w:rsidRPr="00155D8A">
              <w:rPr>
                <w:lang w:val="en-US"/>
              </w:rPr>
              <w:t>anna</w:t>
            </w:r>
            <w:r w:rsidRPr="00155D8A">
              <w:t>.</w:t>
            </w:r>
            <w:r w:rsidRPr="00155D8A">
              <w:rPr>
                <w:lang w:val="en-US"/>
              </w:rPr>
              <w:t>leonteva</w:t>
            </w:r>
            <w:r w:rsidRPr="00155D8A">
              <w:t>.75@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  <w:r w:rsidRPr="00155D8A">
              <w:t xml:space="preserve"> 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Решение химических задач различной направленности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Очный  финальный этап X</w:t>
            </w:r>
            <w:r w:rsidRPr="00155D8A">
              <w:rPr>
                <w:lang w:val="en-US"/>
              </w:rPr>
              <w:t>V</w:t>
            </w:r>
            <w:r w:rsidRPr="00155D8A">
              <w:t xml:space="preserve">I Международной Олимпиады по основам наук 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автономное общеобразовательное учреждение "Средняя общеобразовательная школа № 26 с углубленным изучением отдельных предметов"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 xml:space="preserve">04.04. 2020 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 xml:space="preserve"> Учащиеся 5-11 классов 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Мегельбей Жанна Николаевна, учитель математики, 89215402904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 xml:space="preserve">В очном финале могут принять участие  учащиеся 5-11 классов, набравшие достаточное количество баллов во втором дистанционном этапе олимпиады. </w:t>
            </w:r>
            <w:hyperlink r:id="rId94" w:history="1">
              <w:r w:rsidRPr="00155D8A">
                <w:rPr>
                  <w:rStyle w:val="Hyperlink"/>
                </w:rPr>
                <w:t>http://www.urfodu.ru/</w:t>
              </w:r>
            </w:hyperlink>
          </w:p>
          <w:p w:rsidR="00374E91" w:rsidRPr="00155D8A" w:rsidRDefault="00374E91" w:rsidP="00F77942">
            <w:r w:rsidRPr="00155D8A">
              <w:t xml:space="preserve">Положение  на сайте </w:t>
            </w:r>
            <w:hyperlink r:id="rId95" w:history="1">
              <w:r w:rsidRPr="00155D8A">
                <w:rPr>
                  <w:rStyle w:val="Hyperlink"/>
                </w:rPr>
                <w:t>http://www.urfodu.ru/</w:t>
              </w:r>
            </w:hyperlink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01.04.2020-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 8202255089,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Викторина «Хочу всё знать про старину»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01.04-30.04.2020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 xml:space="preserve">учащиеся </w:t>
            </w:r>
            <w:r w:rsidRPr="00155D8A">
              <w:t>садов.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Билык Любовь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т: 89211457154,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30-19-20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Углубление знаний учащихся и поддержка интереса детей к истокам народной культуры.</w:t>
            </w:r>
          </w:p>
          <w:p w:rsidR="00374E91" w:rsidRPr="00155D8A" w:rsidRDefault="00374E91" w:rsidP="00057536">
            <w:pPr>
              <w:jc w:val="center"/>
              <w:rPr>
                <w:bCs/>
                <w:color w:val="000000"/>
              </w:rPr>
            </w:pPr>
            <w:r w:rsidRPr="00155D8A">
              <w:rPr>
                <w:color w:val="000000"/>
              </w:rPr>
              <w:t xml:space="preserve">(100 </w:t>
            </w:r>
            <w:r w:rsidRPr="00155D8A">
              <w:t>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«Мои профессиональные ориентиры»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Отделение занятости города Черповца и Череповецкого района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С 01.04.2020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по 30.04.2020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общеобразовательных заведений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Тюлина О.В. 50-12-37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Сорокина В.Н. 50-15-68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Профориентационная акция: беседы, тестирования,тренинги, лекции, КВНы для учащихся общеобразовательных учреждений с целью помощи в  выборе профессии.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1000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О.В. Тюлина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 50-12-37</w:t>
            </w:r>
          </w:p>
          <w:p w:rsidR="00374E91" w:rsidRPr="00155D8A" w:rsidRDefault="00374E91" w:rsidP="000A506B">
            <w:pPr>
              <w:jc w:val="center"/>
            </w:pPr>
            <w:r w:rsidRPr="00155D8A">
              <w:t>В.Н. Сорокина. 50-15-68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Межшкольный турнир РДШ «Что? Где? Когда?» (экология)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МАОУ «СОШ № 13», образовательные организации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РДШ, гражданская активность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апрель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Серобабена Галина Васильевна,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29-59-91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school13@cherepovetscity.ru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Экологическое воспитании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Г.В. 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«День открытых дверей для учащихся 9-11 классов с инвалидностью и ограниченными возможностями здоровья»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лесомеханический техникум им. В.П. Чкалова»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9-11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Громыко Анастасия Олеговна,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Знакомство со специальностями и правилами приема техникума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А.О. Громыко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8(8202)51-80-14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Городские соревнования по шахматам  среди образовательных учреждений города «Веселый слон».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Физкультурно-спортивная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06.04.20 –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09.04.20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1-4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Львова Ольга Владимировна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57 11 64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ind w:firstLine="11"/>
              <w:jc w:val="center"/>
            </w:pPr>
            <w:r w:rsidRPr="00155D8A">
              <w:t>Соревнования проводятся с целью популяризации игры в шахматы (50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rPr>
                <w:i/>
              </w:rPr>
              <w:t>К 75-летию Победы.</w:t>
            </w:r>
            <w:r w:rsidRPr="00155D8A">
              <w:t xml:space="preserve"> Проект «Ради мира на земле»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МБУ ДО «ДДиЮ «Дом знаний»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Апрель-май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Горожане, учащиеся МБУ ДО «ДДиЮ «Дом знаний»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Романюк Марианна Александровна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Тел.55-66-34</w:t>
            </w:r>
          </w:p>
          <w:p w:rsidR="00374E91" w:rsidRPr="00155D8A" w:rsidRDefault="00374E91" w:rsidP="00057536">
            <w:pPr>
              <w:contextualSpacing/>
              <w:jc w:val="center"/>
              <w:rPr>
                <w:color w:val="000000"/>
              </w:rPr>
            </w:pPr>
            <w:r w:rsidRPr="00155D8A">
              <w:rPr>
                <w:lang w:val="en-US"/>
              </w:rPr>
              <w:t>kn</w:t>
            </w:r>
            <w:r w:rsidRPr="00155D8A">
              <w:t>_</w:t>
            </w:r>
            <w:r w:rsidRPr="00155D8A">
              <w:rPr>
                <w:lang w:val="en-US"/>
              </w:rPr>
              <w:t>house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 рамках проекта:</w:t>
            </w:r>
          </w:p>
          <w:p w:rsidR="00374E91" w:rsidRPr="00155D8A" w:rsidRDefault="00374E91" w:rsidP="0005753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29"/>
                <w:tab w:val="left" w:pos="296"/>
              </w:tabs>
              <w:autoSpaceDE/>
              <w:autoSpaceDN/>
              <w:adjustRightInd/>
              <w:ind w:left="0" w:firstLine="0"/>
              <w:jc w:val="center"/>
            </w:pPr>
            <w:r w:rsidRPr="00155D8A">
              <w:t>Социально-культурная акция «Концертный десант» - «Майский вальс» (выступления на разных площадках города)</w:t>
            </w:r>
          </w:p>
          <w:p w:rsidR="00374E91" w:rsidRPr="00155D8A" w:rsidRDefault="00374E91" w:rsidP="0005753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29"/>
                <w:tab w:val="left" w:pos="296"/>
              </w:tabs>
              <w:autoSpaceDE/>
              <w:autoSpaceDN/>
              <w:adjustRightInd/>
              <w:ind w:left="0" w:firstLine="0"/>
              <w:jc w:val="center"/>
            </w:pPr>
            <w:r w:rsidRPr="00155D8A">
              <w:t>Выставка «Мы – наследники Победы».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Е.К. Филатенкова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51-76-83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Гала – концерт фестиваля «Голоса Победы»</w:t>
            </w:r>
          </w:p>
          <w:p w:rsidR="00374E91" w:rsidRPr="00155D8A" w:rsidRDefault="00374E91" w:rsidP="00057536">
            <w:pPr>
              <w:jc w:val="center"/>
              <w:rPr>
                <w:b/>
              </w:rPr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«Дворец металлургов»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Горячевская Н.М.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8-921-254-57-23</w:t>
            </w: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Гала-концерт</w:t>
            </w:r>
            <w:r w:rsidRPr="00155D8A">
              <w:rPr>
                <w:b/>
              </w:rPr>
              <w:t xml:space="preserve"> </w:t>
            </w:r>
            <w:r w:rsidRPr="00155D8A">
              <w:rPr>
                <w:lang w:val="en-US"/>
              </w:rPr>
              <w:t>IV</w:t>
            </w:r>
            <w:r w:rsidRPr="00155D8A">
              <w:t xml:space="preserve"> Городского фестиваля хоровых коллективов «Голоса Победы». В программе: выступление лучших коллективов, в финале выступление большого сводного детского и взрослого хора.</w:t>
            </w:r>
          </w:p>
        </w:tc>
        <w:tc>
          <w:tcPr>
            <w:tcW w:w="498" w:type="pct"/>
            <w:vAlign w:val="center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CC6AB0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Городская олимпиада по психологии 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Кафедра психологии ИПиП ФГБОУ ВО «Череповецкий государственный университет», МАОУ «Средняя общеобразовательная школа № 25» </w:t>
            </w:r>
          </w:p>
        </w:tc>
        <w:tc>
          <w:tcPr>
            <w:tcW w:w="724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Одаренные дети </w:t>
            </w:r>
          </w:p>
        </w:tc>
        <w:tc>
          <w:tcPr>
            <w:tcW w:w="452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11.04. 2020 </w:t>
            </w:r>
          </w:p>
        </w:tc>
        <w:tc>
          <w:tcPr>
            <w:tcW w:w="40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Учащиеся 10-11 классов </w:t>
            </w:r>
          </w:p>
        </w:tc>
        <w:tc>
          <w:tcPr>
            <w:tcW w:w="633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Малышева Евгения Юрьевна, к.п.н., учитель психологии МАОУ «СОШ № 25», (8202) 49-04-35 zam2535@mail.ru 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Повышение психологической культуры школьников, развитие интереса учащихся к научной психологии, активизация профессионального самоопределения, 50 человек </w:t>
            </w:r>
          </w:p>
        </w:tc>
        <w:tc>
          <w:tcPr>
            <w:tcW w:w="498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489" w:type="pct"/>
          </w:tcPr>
          <w:p w:rsidR="00374E91" w:rsidRPr="00155D8A" w:rsidRDefault="00374E91" w:rsidP="00F77942">
            <w:pPr>
              <w:pStyle w:val="Default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Н.Л. Ёрохова, 26 28 74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Цирковое представление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металлургов»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Большой зал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13.04.2020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города, горожане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Горячевская Н.М.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8-921-254-57-23</w:t>
            </w: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  <w:outlineLvl w:val="1"/>
            </w:pPr>
            <w:r w:rsidRPr="00155D8A">
              <w:t>Концертная программа цирка «Супер-Скок»! В программе: клоуны, акробатические трюки, воздушные гимнасты, жонглеры, номера детской студии.</w:t>
            </w:r>
          </w:p>
        </w:tc>
        <w:tc>
          <w:tcPr>
            <w:tcW w:w="498" w:type="pct"/>
            <w:vAlign w:val="center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Милютинские дни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«Череповецкое музейное объединение»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20.04.2020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Кислякова Ольга Михайловна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55-87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Торжественное возложение цветов к памятнику И.А. Милютина; проведение Малых Милютинских чтений в рамках Всероссийской научно-практической конференции, посвящённой 191-й годовщине со дня рождения И.А. Милютина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Соц. заказ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Н.А. Вершинина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51-73-24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Летний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по положению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Шкляр О.Б., руководитель ЦТ ГТО МАУ «Спортивный клуб Череповец», 57-07-45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Мероприятие проводится с целью популяризации сдачи нормативов ГТО. 100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7D5A36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Интеллектуально – познавательная игра «Марш Победы»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13.04-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17.04.2020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Учащиеся 5-6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Белова Оксана Вячеславовна, педагог-организатор т. 30-19-20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hyperlink r:id="rId96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Мероприятие проводится с целью ф</w:t>
            </w:r>
            <w:r w:rsidRPr="00155D8A">
              <w:rPr>
                <w:color w:val="000000"/>
              </w:rPr>
              <w:t>ормирования познавательного интереса у подростков к истории Великой Отечественной войны в игровой форме.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(90 </w:t>
            </w:r>
            <w:r w:rsidRPr="00155D8A">
              <w:t>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Городская истоковедческая детско-юношеская научно-практическая конференция</w:t>
            </w:r>
            <w:r w:rsidRPr="00155D8A">
              <w:t xml:space="preserve"> «Служение Отечеству»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13. 04.2020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Учащиеся 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30-18-50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методист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Титова Евдокия Николаевна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hyperlink r:id="rId97" w:history="1">
              <w:r w:rsidRPr="00155D8A">
                <w:rPr>
                  <w:rStyle w:val="Hyperlink"/>
                  <w:lang w:val="en-US"/>
                </w:rPr>
                <w:t>evdokiya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titova</w:t>
              </w:r>
              <w:r w:rsidRPr="00155D8A">
                <w:rPr>
                  <w:rStyle w:val="Hyperlink"/>
                </w:rPr>
                <w:t>.58@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Формирование чувства патриотизма и гражданственности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«Президентские состязания» (муниципальный 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hyperlink r:id="rId98" w:history="1">
              <w:r w:rsidRPr="00155D8A">
                <w:rPr>
                  <w:rStyle w:val="Hyperlink"/>
                </w:rPr>
                <w:t>ksy3111@yandex.ru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легкой атлетики как вида спорта. 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Команда по 12 человек,400 школьников.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МБОУ «ЦО №29»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Краеведческий конкурс «Память» в рамках городской патриотической игры «Виват Россия!»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 апреля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 – 8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Любимова Алена Геннадьевна, тел.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57-16-27,</w:t>
            </w:r>
          </w:p>
          <w:p w:rsidR="00374E91" w:rsidRPr="00155D8A" w:rsidRDefault="00374E91" w:rsidP="00057536">
            <w:pPr>
              <w:jc w:val="center"/>
              <w:rPr>
                <w:color w:val="0000FF"/>
                <w:u w:val="single"/>
              </w:rPr>
            </w:pPr>
            <w:r w:rsidRPr="00155D8A">
              <w:rPr>
                <w:color w:val="0000FF"/>
                <w:u w:val="single"/>
                <w:lang w:val="en-US"/>
              </w:rPr>
              <w:t>alyonalyubimova</w:t>
            </w:r>
            <w:r w:rsidRPr="00155D8A">
              <w:rPr>
                <w:color w:val="0000FF"/>
                <w:u w:val="single"/>
              </w:rPr>
              <w:t>@</w:t>
            </w:r>
            <w:r w:rsidRPr="00155D8A">
              <w:rPr>
                <w:color w:val="0000FF"/>
                <w:u w:val="single"/>
                <w:lang w:val="en-US"/>
              </w:rPr>
              <w:t>mail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ind w:firstLine="11"/>
              <w:jc w:val="center"/>
            </w:pPr>
            <w:r w:rsidRPr="00155D8A">
              <w:t>Цель конкурса способствовать воспитанию чувства уважения и гордости за поколение победителей в ВОв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V</w:t>
            </w:r>
            <w:r w:rsidRPr="00155D8A">
              <w:t xml:space="preserve"> Международный конкурс исполнителей на духовых и ударных инструментах «Северная Рапсодия»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 – просветительское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Апрель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 – 11 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Конкурс включается в себя прослушивания конкурсантов и концертные выступления Лауреатов конкурса и членов жюри, торжественные церемонии открытия и закрытия концерта, включающие концертные шоу-программы.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Единый конкурсный день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16.04.2020.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Консультации и пробные работы на базе колледжа : 07 и 09.04.2020)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Учащиеся 7-9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Лебедева Ю.А.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городского конкурса профессионального мастерства для школьников по профессии «Слесарь».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Конкурс профессионального мастерства учащихся СОШ города «Модельер-конструктор»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Ю.А. Лебедева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555579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Муниципальный  этап областной детско-юношеской оборонно-спортивной игры «Зарница»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физкультурно-оздоровительное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18-25.04.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в возрасте 12-17 лет, спец. клубы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  <w:lang w:val="pt-BR"/>
              </w:rPr>
            </w:pPr>
            <w:r w:rsidRPr="00155D8A">
              <w:rPr>
                <w:sz w:val="20"/>
                <w:szCs w:val="20"/>
                <w:lang w:val="pt-BR"/>
              </w:rPr>
              <w:t xml:space="preserve">e-mail: </w:t>
            </w:r>
            <w:hyperlink r:id="rId99" w:history="1">
              <w:r w:rsidRPr="00155D8A">
                <w:rPr>
                  <w:rStyle w:val="Hyperlink"/>
                  <w:sz w:val="20"/>
                  <w:szCs w:val="20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Участниками игры являются учащиеся общеобразовательных учреждений, профильных  классов и клубов. Соревнование команд в общем зачете и зачете по видам соревнований: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«Операция «Защита».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«Штурм высоты».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«Меткий стрелок».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-«Разборка – сборка АК-74».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«Смотр строя и песни».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  <w:tab w:val="left" w:pos="426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«Ратная слава России».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  <w:tab w:val="left" w:pos="426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«Русские забавы».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  <w:tab w:val="left" w:pos="426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«Летний биатлон».</w:t>
            </w:r>
          </w:p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Муниципальный  этап областных военно-спортивных сборов-соревнований «Осень»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Патриотическое, физкультурно-оздоровительное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18-25.04.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профильных  классов, клубов, студенты учреждений СПО в возрасте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15-17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  <w:lang w:val="pt-BR"/>
              </w:rPr>
            </w:pPr>
            <w:r w:rsidRPr="00155D8A">
              <w:rPr>
                <w:sz w:val="20"/>
                <w:szCs w:val="20"/>
                <w:lang w:val="pt-BR"/>
              </w:rPr>
              <w:t xml:space="preserve">e-mail: </w:t>
            </w:r>
            <w:hyperlink r:id="rId100" w:history="1">
              <w:r w:rsidRPr="00155D8A">
                <w:rPr>
                  <w:rStyle w:val="Hyperlink"/>
                  <w:sz w:val="20"/>
                  <w:szCs w:val="20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tabs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Участниками являются студенты учреждений начального проф. образования, учащиеся профильных классов общеобразовательных школ и клубов военно – патриотической направленности. Военно-спортивные сборы – это соревнование команд в общем зачете и зачете по видам соревнований: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«Операция «Защита».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«Штурм высоты».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«Меткий стрелок».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-«Разборка – сборка АК-74».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«Смотр строя и песни».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  <w:tab w:val="left" w:pos="426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«Ратная слава России».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  <w:tab w:val="left" w:pos="426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«Русские забавы».</w:t>
            </w:r>
          </w:p>
          <w:p w:rsidR="00374E91" w:rsidRPr="00155D8A" w:rsidRDefault="00374E91" w:rsidP="00057536">
            <w:pPr>
              <w:widowControl/>
              <w:tabs>
                <w:tab w:val="left" w:pos="0"/>
                <w:tab w:val="left" w:pos="284"/>
                <w:tab w:val="left" w:pos="426"/>
              </w:tabs>
              <w:suppressAutoHyphens/>
              <w:autoSpaceDE/>
              <w:autoSpaceDN/>
              <w:adjustRightInd/>
              <w:jc w:val="center"/>
            </w:pPr>
            <w:r w:rsidRPr="00155D8A">
              <w:t>- «Летний биатлон».</w:t>
            </w:r>
          </w:p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(35  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 xml:space="preserve">Литературный конкурс </w:t>
            </w:r>
            <w:r w:rsidRPr="00155D8A">
              <w:rPr>
                <w:color w:val="auto"/>
                <w:sz w:val="20"/>
                <w:szCs w:val="20"/>
              </w:rPr>
              <w:t>«Памятные юбилеи», посвящённом</w:t>
            </w:r>
          </w:p>
          <w:p w:rsidR="00374E91" w:rsidRPr="00155D8A" w:rsidRDefault="00374E91" w:rsidP="00057536">
            <w:pPr>
              <w:pStyle w:val="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55D8A">
              <w:rPr>
                <w:color w:val="auto"/>
                <w:sz w:val="20"/>
                <w:szCs w:val="20"/>
              </w:rPr>
              <w:t xml:space="preserve">160-летию </w:t>
            </w:r>
            <w:bookmarkStart w:id="0" w:name="__DdeLink__184_997143926"/>
            <w:r w:rsidRPr="00155D8A">
              <w:rPr>
                <w:color w:val="auto"/>
                <w:sz w:val="20"/>
                <w:szCs w:val="20"/>
              </w:rPr>
              <w:t xml:space="preserve">со дня рождения </w:t>
            </w:r>
            <w:bookmarkEnd w:id="0"/>
            <w:r w:rsidRPr="00155D8A">
              <w:rPr>
                <w:color w:val="auto"/>
                <w:sz w:val="20"/>
                <w:szCs w:val="20"/>
              </w:rPr>
              <w:t>А.П. Чехова и</w:t>
            </w:r>
          </w:p>
          <w:p w:rsidR="00374E91" w:rsidRPr="00155D8A" w:rsidRDefault="00374E91" w:rsidP="00057536">
            <w:pPr>
              <w:pStyle w:val="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55D8A">
              <w:rPr>
                <w:color w:val="auto"/>
                <w:sz w:val="20"/>
                <w:szCs w:val="20"/>
              </w:rPr>
              <w:t>110-летию со дня рождения А.Т. Твардовского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«Дворец детского и юношеского творчества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Художественная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Апрель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 – 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Булычева Наталья Николаевна, 57-11-64</w:t>
            </w:r>
          </w:p>
          <w:p w:rsidR="00374E91" w:rsidRPr="00155D8A" w:rsidRDefault="00374E91" w:rsidP="00057536">
            <w:pPr>
              <w:jc w:val="center"/>
              <w:rPr>
                <w:color w:val="0000FF"/>
                <w:u w:val="single"/>
              </w:rPr>
            </w:pPr>
            <w:r w:rsidRPr="00155D8A">
              <w:rPr>
                <w:color w:val="0000FF"/>
                <w:u w:val="single"/>
                <w:lang w:val="en-US"/>
              </w:rPr>
              <w:t>biblddut</w:t>
            </w:r>
            <w:r w:rsidRPr="00155D8A">
              <w:rPr>
                <w:color w:val="0000FF"/>
                <w:u w:val="single"/>
              </w:rPr>
              <w:t>@</w:t>
            </w:r>
            <w:r w:rsidRPr="00155D8A">
              <w:rPr>
                <w:color w:val="0000FF"/>
                <w:u w:val="single"/>
                <w:lang w:val="en-US"/>
              </w:rPr>
              <w:t>mail</w:t>
            </w:r>
            <w:r w:rsidRPr="00155D8A">
              <w:rPr>
                <w:color w:val="0000FF"/>
                <w:u w:val="single"/>
              </w:rPr>
              <w:t>.</w:t>
            </w:r>
            <w:r w:rsidRPr="00155D8A">
              <w:rPr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ind w:firstLine="11"/>
              <w:jc w:val="center"/>
            </w:pPr>
            <w:r w:rsidRPr="00155D8A">
              <w:t>Конкурс проводится с целью популяризация чтения книг (80 чел)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Праздничный пасхальный концерт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МБУК «Дворец металлургов»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28.04.2020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 и их родители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Горячевская Н.М.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8-921-254-57-23</w:t>
            </w: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Тематическая концертная программа с участием творческих коллективов и солистов Дворца металлургов и других учреждений.</w:t>
            </w:r>
          </w:p>
        </w:tc>
        <w:tc>
          <w:tcPr>
            <w:tcW w:w="498" w:type="pct"/>
            <w:vAlign w:val="center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Концерт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«Виват, Наследники Верещагина!»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 – просветительское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24.04.2020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7 – 11 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 базе училища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Арлакова Ольга Андреевна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Отчетный концерт училища искусств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им. В.В. Верещагина 2018-2019 учебного года. Закрытие концертного сезона. Концерт лучших коллективов, победителей Международных и Всероссийских конкурсов. Награждение партнеров, спонсоров по итогам года.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Продолжительность – 1 час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Охват – 500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 бюджет,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рамках образовательной деятельности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О.А. Арлакова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+7921-252-26-86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8(8202) 57-25-50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спартакиады «Спорт против наркотиков» на базе ФОК «Лидер»: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- общефизическая подготовка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технологический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18.04.2020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9-х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Алёшичева С.В.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Ежегодная спартакиада школьников,  по итогам 3-х видов соревнований вручается переходящий кубок. Старст-сентябрь, подведение итогов-апрель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С.В. Алёшичева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552732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552723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zam</w:t>
            </w:r>
            <w:r w:rsidRPr="00155D8A">
              <w:t>_</w:t>
            </w:r>
            <w:r w:rsidRPr="00155D8A">
              <w:rPr>
                <w:lang w:val="en-US"/>
              </w:rPr>
              <w:t>sp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Городские соревнования по волейболу «Кубок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пятиклассника»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«Спортивная школа №3»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Апрель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Лубнина Светлана Николаевна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заместитель директора по спортивной работе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50-80-55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200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выставка – конкурс семейного творчества «Живая нить традиций», посвященная Дню семьи.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Культурно-досуговое, творческое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21.04.</w:t>
            </w:r>
          </w:p>
          <w:p w:rsidR="00374E91" w:rsidRPr="00155D8A" w:rsidRDefault="00374E91" w:rsidP="00057536">
            <w:pPr>
              <w:jc w:val="center"/>
              <w:rPr>
                <w:lang w:val="en-US"/>
              </w:rPr>
            </w:pPr>
            <w:r w:rsidRPr="00155D8A">
              <w:t>– 21.05.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</w:t>
            </w:r>
            <w:r w:rsidRPr="00155D8A">
              <w:rPr>
                <w:lang w:val="en-US"/>
              </w:rPr>
              <w:t>2</w:t>
            </w:r>
            <w:r w:rsidRPr="00155D8A">
              <w:t>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 – 11 классов, члены семей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  <w:rPr>
                <w:b/>
                <w:noProof/>
              </w:rPr>
            </w:pPr>
            <w:hyperlink r:id="rId101" w:history="1">
              <w:r w:rsidRPr="00155D8A">
                <w:rPr>
                  <w:rStyle w:val="Hyperlink"/>
                  <w:b/>
                  <w:noProof/>
                  <w:lang w:val="en-US"/>
                </w:rPr>
                <w:t>cdodkonkurs</w:t>
              </w:r>
              <w:r w:rsidRPr="00155D8A">
                <w:rPr>
                  <w:rStyle w:val="Hyperlink"/>
                  <w:b/>
                  <w:noProof/>
                </w:rPr>
                <w:t>@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mail</w:t>
              </w:r>
              <w:r w:rsidRPr="00155D8A">
                <w:rPr>
                  <w:rStyle w:val="Hyperlink"/>
                  <w:b/>
                  <w:noProof/>
                </w:rPr>
                <w:t>.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Выставка продемонстрирует творческие работы, изделия декоративно-прикладного искусства и рукоделия, выполненные всей семьей!</w:t>
            </w:r>
          </w:p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(150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t xml:space="preserve">Городская выставка в рамках </w:t>
            </w:r>
            <w:r w:rsidRPr="00155D8A">
              <w:rPr>
                <w:bCs/>
                <w:lang w:val="en-US"/>
              </w:rPr>
              <w:t>XVI</w:t>
            </w:r>
            <w:r w:rsidRPr="00155D8A">
              <w:t xml:space="preserve"> городского конкурса творческих проектов </w:t>
            </w:r>
            <w:r w:rsidRPr="00155D8A">
              <w:rPr>
                <w:bCs/>
              </w:rPr>
              <w:t>учащихся образовательных учреждений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Культурно-досуговое, творческое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Апрель 20</w:t>
            </w:r>
            <w:r w:rsidRPr="00155D8A">
              <w:rPr>
                <w:lang w:val="en-US"/>
              </w:rPr>
              <w:t>2</w:t>
            </w:r>
            <w:r w:rsidRPr="00155D8A">
              <w:t>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в возрасте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  <w:rPr>
                <w:b/>
                <w:noProof/>
              </w:rPr>
            </w:pPr>
            <w:hyperlink r:id="rId102" w:history="1">
              <w:r w:rsidRPr="00155D8A">
                <w:rPr>
                  <w:rStyle w:val="Hyperlink"/>
                  <w:b/>
                  <w:noProof/>
                  <w:lang w:val="en-US"/>
                </w:rPr>
                <w:t>cdodkonkurs</w:t>
              </w:r>
              <w:r w:rsidRPr="00155D8A">
                <w:rPr>
                  <w:rStyle w:val="Hyperlink"/>
                  <w:b/>
                  <w:noProof/>
                </w:rPr>
                <w:t>@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mail</w:t>
              </w:r>
              <w:r w:rsidRPr="00155D8A">
                <w:rPr>
                  <w:rStyle w:val="Hyperlink"/>
                  <w:b/>
                  <w:noProof/>
                </w:rPr>
                <w:t>.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Выставка продемонстрирует творческие проекты учащихся общеобразовательных школ и учреждений дополнительного образования</w:t>
            </w:r>
          </w:p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Городские соревнования «Золотой ролик - 2020»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Профилактика БДД и ДТП среди учащихся школ города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23.04.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в возрасте 10-18 лет, студенты учреждений СПО и ВПО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«Перекресток» Кайдалова Рагнеда Николаевна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24-35-34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rPr>
                <w:lang w:val="pt-BR"/>
              </w:rPr>
              <w:t xml:space="preserve">e-mail: </w:t>
            </w:r>
            <w:hyperlink r:id="rId103" w:history="1">
              <w:r w:rsidRPr="00155D8A">
                <w:rPr>
                  <w:rStyle w:val="Hyperlink"/>
                  <w:lang w:val="pt-BR"/>
                </w:rPr>
                <w:t>kaydalov08@mail.ru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Соревнования детей и подростков в фигурном катании на роликах (участникам предстоит пройти полосу препятствий на специально оборудованной площадке), знании Правил дорожного движения и творческом конкурсе (проект рекламы для роллеров по правилам поведения на улицах и дорогах города).</w:t>
            </w:r>
          </w:p>
          <w:p w:rsidR="00374E91" w:rsidRPr="00155D8A" w:rsidRDefault="00374E91" w:rsidP="00057536">
            <w:pPr>
              <w:widowControl/>
              <w:autoSpaceDE/>
              <w:adjustRightInd/>
              <w:jc w:val="center"/>
            </w:pPr>
            <w:r w:rsidRPr="00155D8A">
              <w:t>(120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A34E79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5C7C20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BA68F1">
            <w:pPr>
              <w:jc w:val="center"/>
            </w:pPr>
            <w:r w:rsidRPr="00155D8A">
              <w:t xml:space="preserve">О.А,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Мастер класс "Детский тренер"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ТОФКиС</w:t>
            </w: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15-20.04.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спортивных школ, тренеры, администрация СШ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Максимихина Е.В  89814371312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elena</w:t>
            </w:r>
            <w:r w:rsidRPr="00155D8A">
              <w:t>_</w:t>
            </w:r>
            <w:r w:rsidRPr="00155D8A">
              <w:rPr>
                <w:lang w:val="en-US"/>
              </w:rPr>
              <w:t>maksimihina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Студенты кафедры ТОФКиС продемонстрируют свои профессиональные компетенции, показав фрагменты тренировочных занятий  по различным видам спорта. Мероприятие направлено на формирование у учащихся интереса  к тренерской деятельности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3D3813">
            <w:pPr>
              <w:jc w:val="center"/>
            </w:pPr>
            <w:r w:rsidRPr="00155D8A">
              <w:t>Е.В. Максимихина</w:t>
            </w:r>
          </w:p>
          <w:p w:rsidR="00374E91" w:rsidRPr="00155D8A" w:rsidRDefault="00374E91" w:rsidP="003D3813">
            <w:pPr>
              <w:jc w:val="center"/>
            </w:pPr>
            <w:r w:rsidRPr="00155D8A">
              <w:t xml:space="preserve">89814371312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Межрегиональная олимпиада по химии и физике «Фундаментальные науки – развитию регионов»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10 с углубленным изучением отдельных предметов» / Ивановский государственный химико-технологический университет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Апрель 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Учащиеся 9-11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Леоненко Анна Олеговна, директор, 89062927386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Межрегиональная олимпиада «Фундаментальные науки – развитию регионов» проводится Ивановским государственным химико-технологическим университетом. Межрегиональная олимпиада проводится по химии и физике для школьников 9, 10, 11 классов, а также для студентов выпускных курсов образовательных учреждений (техникумов, колледжей, проф. училищ). Предполагаемый охват – 120 человек.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Внебюджетные средства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pPr>
              <w:pStyle w:val="Title"/>
              <w:ind w:left="62" w:firstLine="1"/>
              <w:jc w:val="left"/>
              <w:rPr>
                <w:color w:val="000000"/>
                <w:sz w:val="20"/>
                <w:szCs w:val="20"/>
              </w:rPr>
            </w:pPr>
            <w:r w:rsidRPr="00155D8A">
              <w:rPr>
                <w:color w:val="000000"/>
                <w:sz w:val="20"/>
                <w:szCs w:val="20"/>
              </w:rPr>
              <w:t>Муниципальный  этап</w:t>
            </w:r>
          </w:p>
          <w:p w:rsidR="00374E91" w:rsidRPr="00155D8A" w:rsidRDefault="00374E91" w:rsidP="00F77942">
            <w:pPr>
              <w:ind w:left="62" w:firstLine="1"/>
              <w:rPr>
                <w:color w:val="000000"/>
              </w:rPr>
            </w:pPr>
            <w:r w:rsidRPr="00155D8A">
              <w:rPr>
                <w:color w:val="000000"/>
              </w:rPr>
              <w:t>малой олимпиады  школьников по окружающему  миру в 4-х классах</w:t>
            </w:r>
          </w:p>
        </w:tc>
        <w:tc>
          <w:tcPr>
            <w:tcW w:w="542" w:type="pct"/>
          </w:tcPr>
          <w:p w:rsidR="00374E91" w:rsidRPr="00155D8A" w:rsidRDefault="00374E91" w:rsidP="00F77942">
            <w:pPr>
              <w:rPr>
                <w:color w:val="000000"/>
              </w:rPr>
            </w:pPr>
            <w:r w:rsidRPr="00155D8A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10 с углубленным изучением отдельных предметов»/ управление образования мэрии г. Череповца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Апрель 2020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Учащиеся 4 классов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Леоненко Анна Олеговна, директор, 89062927386</w:t>
            </w:r>
          </w:p>
        </w:tc>
        <w:tc>
          <w:tcPr>
            <w:tcW w:w="587" w:type="pct"/>
          </w:tcPr>
          <w:p w:rsidR="00374E91" w:rsidRPr="00155D8A" w:rsidRDefault="00374E91" w:rsidP="00F77942">
            <w:pPr>
              <w:contextualSpacing/>
              <w:jc w:val="both"/>
              <w:rPr>
                <w:color w:val="000000"/>
              </w:rPr>
            </w:pPr>
            <w:r w:rsidRPr="00155D8A">
              <w:rPr>
                <w:color w:val="000000"/>
              </w:rPr>
              <w:t>Олимпиада  проводится в рамках проекта «ФосАгро - школа» с целью выявления и развития  у учащихся творческих способностей, интереса к научно-исследовательской деятельности, создания необходимых условий для поддержки одаренных детей, пропаганды научных знаний. Основными задачами  малой олимпиады по окружающему миру (далее – Олимпиады) являются выявление и поддержка одаренных детей и творчески работающих учителей. Предполагаемый охват – 45 человек.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rPr>
                <w:color w:val="000000"/>
              </w:rPr>
              <w:t>Внебюджетные средства</w:t>
            </w:r>
          </w:p>
        </w:tc>
        <w:tc>
          <w:tcPr>
            <w:tcW w:w="489" w:type="pct"/>
          </w:tcPr>
          <w:p w:rsidR="00374E91" w:rsidRPr="00155D8A" w:rsidRDefault="00374E91" w:rsidP="00F77942">
            <w:r w:rsidRPr="00155D8A">
              <w:t xml:space="preserve">Н.Л. Ёрохова, </w:t>
            </w:r>
          </w:p>
          <w:p w:rsidR="00374E91" w:rsidRPr="00155D8A" w:rsidRDefault="00374E91" w:rsidP="00F77942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pStyle w:val="ListParagraph"/>
              <w:ind w:left="0"/>
              <w:jc w:val="center"/>
              <w:rPr>
                <w:b/>
              </w:rPr>
            </w:pPr>
            <w:r w:rsidRPr="00155D8A">
              <w:rPr>
                <w:b/>
              </w:rPr>
              <w:t>МАЙ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Технический строительный класс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БПОУ ВО «Череповецкий строительный колледж имени А.А. Лепехина»</w:t>
            </w: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01.05.2020-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31.05.2020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Учащиеся</w:t>
            </w:r>
          </w:p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8-х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Егорушкина Алёна Сергеевна,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Дополнительное образование школьников технической направленности, позволяющее попробовать себя в профессиях, по которым ведется обучение в колледже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А.С. Егорушкина 8202255089,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alyona.yegorushkina@mail.ru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Открытие летнего сезона работы в парке культуры и отдыха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«ГКДЦ «Единение»</w:t>
            </w:r>
          </w:p>
        </w:tc>
        <w:tc>
          <w:tcPr>
            <w:tcW w:w="724" w:type="pct"/>
          </w:tcPr>
          <w:p w:rsidR="00374E91" w:rsidRPr="00155D8A" w:rsidRDefault="00374E91" w:rsidP="00170055">
            <w:pPr>
              <w:jc w:val="center"/>
            </w:pPr>
            <w:r w:rsidRPr="00155D8A">
              <w:t>Досуговое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ограничений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Солнцева Марина Викторовна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30-25-37</w:t>
            </w:r>
          </w:p>
          <w:p w:rsidR="00374E91" w:rsidRPr="00155D8A" w:rsidRDefault="00374E91" w:rsidP="00057536">
            <w:pPr>
              <w:jc w:val="center"/>
            </w:pPr>
            <w:hyperlink r:id="rId104" w:history="1">
              <w:r w:rsidRPr="00155D8A">
                <w:t>ed35.dir@mail.ru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Проводится в парке КиО. Концертно-игровая программа, интерактивные площадки, начало работы аттракционов.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До 500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Собственные средства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фестиваль строя и песни «Победа деда – моя Победа», посвященный 75-летию Победы в ВОВ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05.05.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классов, студенты учреждений СПО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Педагог-организатор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СП «Россия» Ловчикова Алина Сергеевна</w:t>
            </w:r>
          </w:p>
          <w:p w:rsidR="00374E91" w:rsidRPr="00155D8A" w:rsidRDefault="00374E91" w:rsidP="00057536">
            <w:pPr>
              <w:jc w:val="center"/>
              <w:rPr>
                <w:lang w:val="pt-BR"/>
              </w:rPr>
            </w:pPr>
            <w:r w:rsidRPr="00155D8A">
              <w:t>тел</w:t>
            </w:r>
            <w:r w:rsidRPr="00155D8A">
              <w:rPr>
                <w:lang w:val="pt-BR"/>
              </w:rPr>
              <w:t>. 25-12-13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  <w:lang w:val="pt-BR"/>
              </w:rPr>
            </w:pPr>
            <w:r w:rsidRPr="00155D8A">
              <w:rPr>
                <w:sz w:val="20"/>
                <w:szCs w:val="20"/>
                <w:lang w:val="pt-BR"/>
              </w:rPr>
              <w:t xml:space="preserve">e-mail: </w:t>
            </w:r>
            <w:hyperlink r:id="rId105" w:history="1">
              <w:r w:rsidRPr="00155D8A">
                <w:rPr>
                  <w:rStyle w:val="Hyperlink"/>
                  <w:sz w:val="20"/>
                  <w:szCs w:val="20"/>
                  <w:lang w:val="pt-BR"/>
                </w:rPr>
                <w:t>patriotikacdod@yandex.ru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61211">
            <w:pPr>
              <w:jc w:val="center"/>
            </w:pPr>
            <w:r w:rsidRPr="00155D8A">
              <w:t>Смотр строевой подготовки команд общеобразовательных учреждений, детских домой, учреждений доп. образования, СПО (500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Е.С. Орлова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Фестиваль «Мы – команда РДШ!», посвященный Дню детских общественных организаций в рамках областной акции «Дни единых действий детского движения Вологодчины «Детство без границ»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Муниципальный совет РДШ,  МБОУ «ЦО им. А.Н. Милютина»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РДШ, гражданская активность, военно-патриотическое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май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Галина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Валентиновна,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school8@cherep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ovetscity.ru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Активизация и популяризация деятельности РДШ, сотрудничество с социальными партнерами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Другие источники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Г.В. Ушенина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32-21-96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Акция «Мы помним» у мемориальных объектов.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химиков»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Май  2020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В соответствии с планом УДК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10-11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Малышева К.С.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281880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Торжественное возложение цветов к мемориальной доске, расположенной на фасаде Дворца химиков.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Всероссийская акция «Сирень Победы»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06-07.05.2020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школы (1-11 классы)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106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Высадка саженцев Сирени на территории школ города.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ФОП, посвященный Дню победы (легкоатлетическое многоборье «Шиповка юных», легкоатлетические эстафеты)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Череповец», федерация легкой атлетики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07.05.2020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Олимпиенко Ольга Валентиновна(89218360446)</w:t>
            </w:r>
          </w:p>
          <w:p w:rsidR="00374E91" w:rsidRPr="00155D8A" w:rsidRDefault="00374E91" w:rsidP="00057536">
            <w:pPr>
              <w:jc w:val="center"/>
            </w:pPr>
            <w:hyperlink r:id="rId107" w:history="1">
              <w:r w:rsidRPr="00155D8A">
                <w:rPr>
                  <w:rStyle w:val="Hyperlink"/>
                  <w:shd w:val="clear" w:color="auto" w:fill="FFFFFF"/>
                </w:rPr>
                <w:t>sport-com.omo@yandex.ru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91404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Городское торжественное мероприятие, посвященное празднованию 75-й годовщины Победы в ВОВ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 воспитание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08.05.2020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(профильные классы, юнармия)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108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торжественный концерт на территории МАУ «Ледовый дворец», посвященный 75-й годовщине Победы в ВОВ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фестиваль «Салют, ветераны!»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«ГКДЦ «Единение»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09.05.2020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ограничений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Солнцева Марина Викторовна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30-25-37</w:t>
            </w:r>
          </w:p>
          <w:p w:rsidR="00374E91" w:rsidRPr="00155D8A" w:rsidRDefault="00374E91" w:rsidP="00057536">
            <w:pPr>
              <w:jc w:val="center"/>
            </w:pPr>
            <w:hyperlink r:id="rId109" w:history="1">
              <w:r w:rsidRPr="00155D8A">
                <w:t>ed35.dir@mail.ru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Проводится в Комсомольском парке. На фестивале проходит концертная программа с участием городских исполнителей, работают интерактивные площадки, фотозоны.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До 20000 человек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Праздничая программа, посвященная Дню Победы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«Череповецкое музейное объединение»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музей военной техники «Парк Победы»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09.05.2020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Безруков Александр Евгеньевич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Праздничная программа: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Театрализованные экскурсии;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Участие реконструкторов;</w:t>
            </w:r>
          </w:p>
          <w:p w:rsidR="00374E91" w:rsidRPr="00155D8A" w:rsidRDefault="00374E91" w:rsidP="00057536">
            <w:pPr>
              <w:pStyle w:val="NoSpacing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Интерактивные площадки.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Соц. заказ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Н.А. Вершинина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51-73-24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празднованию 75-й годовщины Победы в ВОВ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09.05.2020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(профильные классы, юнармия)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25-59-14,</w:t>
            </w:r>
          </w:p>
          <w:p w:rsidR="00374E91" w:rsidRPr="00155D8A" w:rsidRDefault="00374E91" w:rsidP="00057536">
            <w:pPr>
              <w:jc w:val="center"/>
            </w:pPr>
            <w:hyperlink r:id="rId110" w:history="1">
              <w:r w:rsidRPr="00155D8A">
                <w:rPr>
                  <w:rStyle w:val="Hyperlink"/>
                  <w:lang w:val="en-US"/>
                </w:rPr>
                <w:t>zagrebina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dks</w:t>
              </w:r>
              <w:r w:rsidRPr="00155D8A">
                <w:rPr>
                  <w:rStyle w:val="Hyperlink"/>
                </w:rPr>
                <w:t>35.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празднованию 75-й годовщины Победы в ВОВ на территории Парка Победы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Последний звонок «Мы раскрываем крылья»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«Дворец металлургов»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23.05.2020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Горячевская Н.М.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8-921-254-57-23</w:t>
            </w: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Приветствие выпускников Череповецких школ. Для них работают интерактивные площадки, концертная программа, напутственные слова от первых лиц города, дискотека с популярными диджеями.</w:t>
            </w:r>
          </w:p>
        </w:tc>
        <w:tc>
          <w:tcPr>
            <w:tcW w:w="498" w:type="pct"/>
            <w:vAlign w:val="center"/>
          </w:tcPr>
          <w:p w:rsidR="00374E91" w:rsidRPr="00155D8A" w:rsidRDefault="00374E91" w:rsidP="00057536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праздник «Двойное счастье», посвященный дню близнецов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«ГКДЦ «Единение»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Развлекательная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31.05.2020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ограничений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Солнцева Марина Викторовна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30-25-37</w:t>
            </w:r>
          </w:p>
          <w:p w:rsidR="00374E91" w:rsidRPr="00155D8A" w:rsidRDefault="00374E91" w:rsidP="00057536">
            <w:pPr>
              <w:jc w:val="center"/>
            </w:pPr>
            <w:hyperlink r:id="rId111" w:history="1">
              <w:r w:rsidRPr="00155D8A">
                <w:t>ed35.dir@mail.ru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Проводится в парке КиО. Концертно-игровая программа, интерактивные площадки, конкурс с участием семей с двойняшками, тройняшками.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До 500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Собственные средства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Ежегодная городская акция «Сирень Победы», посвященная 9 мая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Отдел по реализации общественных проектов УРсО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Май 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Чумина Наталья Евгеньевна, 575169, </w:t>
            </w:r>
            <w:r w:rsidRPr="00155D8A">
              <w:rPr>
                <w:lang w:val="en-US"/>
              </w:rPr>
              <w:t>n</w:t>
            </w:r>
            <w:r w:rsidRPr="00155D8A">
              <w:t>_</w:t>
            </w:r>
            <w:r w:rsidRPr="00155D8A">
              <w:rPr>
                <w:lang w:val="en-US"/>
              </w:rPr>
              <w:t>chumina</w:t>
            </w:r>
            <w:r w:rsidRPr="00155D8A">
              <w:t>@</w:t>
            </w:r>
            <w:r w:rsidRPr="00155D8A">
              <w:rPr>
                <w:lang w:val="en-US"/>
              </w:rPr>
              <w:t>cherepovetscity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Планируется посадка 75 кустов сирени, 100 человек участников (учащиеся, ветераны, официальные лица)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Др. источники</w:t>
            </w:r>
          </w:p>
        </w:tc>
        <w:tc>
          <w:tcPr>
            <w:tcW w:w="489" w:type="pct"/>
          </w:tcPr>
          <w:p w:rsidR="00374E91" w:rsidRPr="00155D8A" w:rsidRDefault="00374E91" w:rsidP="00061211">
            <w:pPr>
              <w:jc w:val="center"/>
            </w:pPr>
            <w:r w:rsidRPr="00155D8A">
              <w:t xml:space="preserve">Н.Е. Чумина 575169, </w:t>
            </w:r>
            <w:r w:rsidRPr="00155D8A">
              <w:rPr>
                <w:lang w:val="en-US"/>
              </w:rPr>
              <w:t>n</w:t>
            </w:r>
            <w:r w:rsidRPr="00155D8A">
              <w:t>_</w:t>
            </w:r>
            <w:r w:rsidRPr="00155D8A">
              <w:rPr>
                <w:lang w:val="en-US"/>
              </w:rPr>
              <w:t>chumina</w:t>
            </w:r>
            <w:r w:rsidRPr="00155D8A">
              <w:t>@</w:t>
            </w:r>
            <w:r w:rsidRPr="00155D8A">
              <w:rPr>
                <w:lang w:val="en-US"/>
              </w:rPr>
              <w:t>cherepovetscity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Фестиваль юнармейцев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работе с детьми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Юнармейское, 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Май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Члены юнармейских отрядов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и демонстрация лучших юнармейских отрядов города, поощрение лучших юнармейцев, кураторов, отрядов. Популиризация движения «ЮНАРМИЯ» в г. Череповце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AD6D95">
            <w:pPr>
              <w:jc w:val="center"/>
            </w:pPr>
            <w:r w:rsidRPr="00155D8A">
              <w:t xml:space="preserve">Ю.А. Бушмакина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Городские соревнования по волейболу (пионерболу) среди начальных классов общеобразовательных школ города «Олимпийские звездочки»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«СШОР по волейболу»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Май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Васина Марина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заместитель директора по спортивной работе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55-40-16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Популяризация двигательной активности и здорового образа жизни, выявление сильнейших команд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100  чел.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И.В. Колюбаева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57-86-45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Экскурсия на кафедру химических технологий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договоренности со школами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Телефон кафедры ХТ – 50-38-58.</w:t>
            </w:r>
          </w:p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+79212515729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Во время экскурсии школьники узнают о направлении «Химическая технология», примут участие в викторине, проведут химические эксперименты в лаборатории. Одновременно 20 чел.</w:t>
            </w:r>
          </w:p>
        </w:tc>
        <w:tc>
          <w:tcPr>
            <w:tcW w:w="498" w:type="pct"/>
          </w:tcPr>
          <w:p w:rsidR="00374E91" w:rsidRPr="00155D8A" w:rsidRDefault="00374E91" w:rsidP="00061211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B11E6F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Праздничная программа для детей с ограниченными возможностями здоровья «Улыбка Феи»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Социально-педагогическая адаптация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14.05.2020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color w:val="000000"/>
              </w:rPr>
              <w:t>Дети с ограниченными возможностями здоровья 5-18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Громова </w:t>
            </w:r>
            <w:r w:rsidRPr="00155D8A">
              <w:t xml:space="preserve">Светлана Владимировна </w:t>
            </w:r>
            <w:r w:rsidRPr="00155D8A">
              <w:rPr>
                <w:color w:val="000000"/>
              </w:rPr>
              <w:t>педагог-организатор,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т. 30-19-20, </w:t>
            </w:r>
            <w:hyperlink r:id="rId112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направлено на творческое самовыражение детей с ОВЗ, подведение итогов деятельности детей с ОВЗ за учебный год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 xml:space="preserve"> </w:t>
            </w: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Благотворительная выставка-ярмарка декоративно-прикладного творчества «День добра»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Духовно-нравственное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15.05.2020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Воспитанники детских садов,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учащиеся 7-18 лет, педагоги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Белова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Оксана Вячеславовна, педагог-организатор т. 30-19-20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hyperlink r:id="rId113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направлено на развитие духовно-нравственных качеств учащихся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(500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Фестиваль ШСК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«Президентские спортивные игры»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(шахматы, Дартс, настольный теннис)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5-8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 Валентиновна(89216886239)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hyperlink r:id="rId114" w:history="1">
              <w:r w:rsidRPr="00155D8A">
                <w:rPr>
                  <w:rStyle w:val="Hyperlink"/>
                  <w:lang w:val="en-US"/>
                </w:rPr>
                <w:t>olnovaviro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проводят учителя физической культуры в базовых учреждениях.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C31F4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Городской мониторинг физической подготовленности учащихся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Ольнова Ирина Валентиновна(89216886239)</w:t>
            </w: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hyperlink r:id="rId115" w:history="1">
              <w:r w:rsidRPr="00155D8A">
                <w:rPr>
                  <w:rStyle w:val="Hyperlink"/>
                  <w:lang w:val="en-US"/>
                </w:rPr>
                <w:t>olnovaviro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yandex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проводят учителя физической культуры в своих базовых учреждениях.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Контрольное тестирование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«Комплекс ГТО» среди учащихся начальной школы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Сборная ОУ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</w:p>
          <w:p w:rsidR="00374E91" w:rsidRPr="00155D8A" w:rsidRDefault="00374E91" w:rsidP="00057536">
            <w:pPr>
              <w:jc w:val="center"/>
            </w:pPr>
            <w:r w:rsidRPr="00155D8A">
              <w:t>Шкляр Ольга Брониславовна(89210572508)</w:t>
            </w:r>
            <w:r w:rsidRPr="00155D8A">
              <w:rPr>
                <w:shd w:val="clear" w:color="auto" w:fill="FFFFFF"/>
              </w:rPr>
              <w:t xml:space="preserve"> </w:t>
            </w:r>
            <w:hyperlink r:id="rId116" w:history="1">
              <w:r w:rsidRPr="00155D8A">
                <w:rPr>
                  <w:rStyle w:val="Hyperlink"/>
                  <w:shd w:val="clear" w:color="auto" w:fill="FFFFFF"/>
                </w:rPr>
                <w:t>gto.che@yandex.ru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</w:t>
            </w:r>
          </w:p>
        </w:tc>
        <w:tc>
          <w:tcPr>
            <w:tcW w:w="489" w:type="pct"/>
          </w:tcPr>
          <w:p w:rsidR="00374E91" w:rsidRPr="00155D8A" w:rsidRDefault="00374E91" w:rsidP="00C31F48">
            <w:pPr>
              <w:jc w:val="center"/>
            </w:pPr>
            <w:r w:rsidRPr="00155D8A">
              <w:t xml:space="preserve">М.Г. Барабанова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863B97">
            <w:pPr>
              <w:jc w:val="center"/>
            </w:pPr>
            <w:r w:rsidRPr="00155D8A">
              <w:t>Конкурс-парад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«Самая красивая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детская коляска»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542" w:type="pct"/>
          </w:tcPr>
          <w:p w:rsidR="00374E91" w:rsidRPr="00155D8A" w:rsidRDefault="00374E91" w:rsidP="00863B97">
            <w:pPr>
              <w:jc w:val="center"/>
            </w:pPr>
            <w:r w:rsidRPr="00155D8A">
              <w:t>Программа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«Укрепление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семьи» г.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Череповец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Частного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учреждения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социального обслуживания Детская деревня «</w:t>
            </w:r>
            <w:r w:rsidRPr="00155D8A">
              <w:rPr>
                <w:lang w:val="en-US"/>
              </w:rPr>
              <w:t>SOS</w:t>
            </w:r>
            <w:r w:rsidRPr="00155D8A">
              <w:t xml:space="preserve"> – Вологда»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863B97">
            <w:pPr>
              <w:jc w:val="center"/>
            </w:pPr>
            <w:r w:rsidRPr="00155D8A">
              <w:t>Формирование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семейных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ценностей,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ценности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детства,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отцовства и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материнства.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863B97">
            <w:pPr>
              <w:jc w:val="center"/>
            </w:pPr>
            <w:r w:rsidRPr="00155D8A">
              <w:t>Прием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заявок на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участие –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до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30.05.2019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01.06.02019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407" w:type="pct"/>
          </w:tcPr>
          <w:p w:rsidR="00374E91" w:rsidRPr="00155D8A" w:rsidRDefault="00374E91" w:rsidP="00863B97">
            <w:pPr>
              <w:jc w:val="center"/>
            </w:pPr>
            <w:r w:rsidRPr="00155D8A">
              <w:t>Семьи с детьми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раннего возраста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(до 3-х лет)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863B97">
            <w:pPr>
              <w:jc w:val="center"/>
            </w:pPr>
            <w:r w:rsidRPr="00155D8A">
              <w:t>Орлова Ирина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Витальевна,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89114424192,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Irina.orlova@so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s-dd.org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863B97">
            <w:pPr>
              <w:jc w:val="center"/>
            </w:pPr>
            <w:r w:rsidRPr="00155D8A">
              <w:t>Цель: пропаганда семейных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ценностей, объединение семей.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Охват участников – до 35 семей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(до 150 человек)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Бюджет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организации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489" w:type="pct"/>
          </w:tcPr>
          <w:p w:rsidR="00374E91" w:rsidRPr="00155D8A" w:rsidRDefault="00374E91" w:rsidP="00863B97">
            <w:pPr>
              <w:jc w:val="center"/>
            </w:pPr>
            <w:r w:rsidRPr="00155D8A">
              <w:t>И.В. Орлова</w:t>
            </w:r>
          </w:p>
          <w:p w:rsidR="00374E91" w:rsidRPr="00155D8A" w:rsidRDefault="00374E91" w:rsidP="00863B97">
            <w:pPr>
              <w:jc w:val="center"/>
            </w:pPr>
            <w:r w:rsidRPr="00155D8A">
              <w:t>89114424192</w:t>
            </w:r>
          </w:p>
          <w:p w:rsidR="00374E91" w:rsidRPr="00155D8A" w:rsidRDefault="00374E91" w:rsidP="00863B97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«Президентские состязания» (региональный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Региональный  центр ДОД, Департамент образования ВО. </w:t>
            </w:r>
            <w:hyperlink r:id="rId117" w:history="1">
              <w:r w:rsidRPr="00155D8A">
                <w:rPr>
                  <w:rStyle w:val="Hyperlink"/>
                </w:rPr>
                <w:t>inform@rcdop.edu.ru</w:t>
              </w:r>
            </w:hyperlink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 «Президентские спортивные игры» (региональный этап)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Управление образования мэрии г. Череповца, методический Совет учителей физической культуры</w:t>
            </w: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AA67B8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5-11классов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Региональный  центр ДОД, Департамент образования ВО. </w:t>
            </w:r>
            <w:hyperlink r:id="rId118" w:history="1">
              <w:r w:rsidRPr="00155D8A">
                <w:rPr>
                  <w:rStyle w:val="Hyperlink"/>
                </w:rPr>
                <w:t>inform@rcdop.edu.ru</w:t>
              </w:r>
            </w:hyperlink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Первенство города по   пионерболу по программе «Школа мяча»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«Олимпийские звездочки»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AA67B8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1-5 классов</w:t>
            </w:r>
          </w:p>
        </w:tc>
        <w:tc>
          <w:tcPr>
            <w:tcW w:w="633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Ольнова Ксения Сергеевна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(89005407016)</w:t>
            </w:r>
          </w:p>
          <w:p w:rsidR="00374E91" w:rsidRPr="00155D8A" w:rsidRDefault="00374E91" w:rsidP="00057536">
            <w:pPr>
              <w:jc w:val="center"/>
            </w:pPr>
            <w:hyperlink r:id="rId119" w:history="1">
              <w:r w:rsidRPr="00155D8A">
                <w:rPr>
                  <w:rStyle w:val="Hyperlink"/>
                </w:rPr>
                <w:t>ksy3111@yandex.ru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проводится с целью популяризации легкой атлетики как вида спорта. Участвуют все образовательные учреждения.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Команда по 10 человек,400 школьников.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МАОУ «ЦО №29»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За счет средств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АНО СПРФС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«ДРОЗД – Череповец»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Летний фестиваль Всероссийского физкультурно-спортивного комплекса «Готов к труду и обороне»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(региональный)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МАУ «Спортивный клуб Череповец»</w:t>
            </w:r>
          </w:p>
        </w:tc>
        <w:tc>
          <w:tcPr>
            <w:tcW w:w="724" w:type="pct"/>
          </w:tcPr>
          <w:p w:rsidR="00374E91" w:rsidRPr="00155D8A" w:rsidRDefault="00374E91" w:rsidP="00AA67B8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AA67B8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Май 2019, по положению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Шкляр О.Б., старший инструктор-методист МАУ «Спортивный клуб Череповец», 57-07-45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Мероприятие проводится с целью популяризации сдачи нормативов ГТО.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  <w:r w:rsidRPr="00155D8A">
              <w:t xml:space="preserve">И.В. Ольнова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Участие школьников г. Череповца в творческом «Последнем звонке» на кафедре ДО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ДО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последняя декада мая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Красушкина Анна Викторовна 89217336090 </w:t>
            </w:r>
            <w:r w:rsidRPr="00155D8A">
              <w:rPr>
                <w:lang w:val="en-US"/>
              </w:rPr>
              <w:t>cantri</w:t>
            </w:r>
            <w:r w:rsidRPr="00155D8A">
              <w:t>@</w:t>
            </w:r>
            <w:r w:rsidRPr="00155D8A">
              <w:rPr>
                <w:lang w:val="en-US"/>
              </w:rPr>
              <w:t>mail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развитию творческих  способностей учащихся в области современных технологий, используемых в работе с детьми.  До 30 чел.</w:t>
            </w:r>
          </w:p>
        </w:tc>
        <w:tc>
          <w:tcPr>
            <w:tcW w:w="498" w:type="pct"/>
          </w:tcPr>
          <w:p w:rsidR="00374E91" w:rsidRPr="00155D8A" w:rsidRDefault="00374E91" w:rsidP="00061211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AA67B8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Школа практической химии в рамках проекта «Академия Хим</w:t>
            </w:r>
            <w:r w:rsidRPr="00155D8A">
              <w:rPr>
                <w:lang w:val="en-US"/>
              </w:rPr>
              <w:t>STEM</w:t>
            </w:r>
            <w:r w:rsidRPr="00155D8A">
              <w:t>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Череповецкий государственный университет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кафедра ХТ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расписанию групп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учащиеся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>8-11 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bCs/>
              </w:rPr>
            </w:pPr>
            <w:r w:rsidRPr="00155D8A">
              <w:rPr>
                <w:bCs/>
              </w:rPr>
              <w:t>Калько Оксана Александровна, тел. 89212515729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bCs/>
              </w:rPr>
              <w:t xml:space="preserve">Эл. почта: </w:t>
            </w:r>
            <w:r w:rsidRPr="00155D8A">
              <w:rPr>
                <w:rStyle w:val="b-message-heademail"/>
                <w:bCs/>
              </w:rPr>
              <w:t>kalko69@mail.ru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До 72 чел.</w:t>
            </w:r>
          </w:p>
        </w:tc>
        <w:tc>
          <w:tcPr>
            <w:tcW w:w="498" w:type="pct"/>
          </w:tcPr>
          <w:p w:rsidR="00374E91" w:rsidRPr="00155D8A" w:rsidRDefault="00374E91" w:rsidP="00863B97">
            <w:pPr>
              <w:jc w:val="center"/>
            </w:pPr>
            <w:r w:rsidRPr="00155D8A">
              <w:t>Бюджет ВУЗа</w:t>
            </w:r>
          </w:p>
        </w:tc>
        <w:tc>
          <w:tcPr>
            <w:tcW w:w="489" w:type="pct"/>
          </w:tcPr>
          <w:p w:rsidR="00374E91" w:rsidRPr="00155D8A" w:rsidRDefault="00374E91" w:rsidP="001B4420">
            <w:pPr>
              <w:jc w:val="center"/>
            </w:pPr>
            <w:r w:rsidRPr="00155D8A">
              <w:t xml:space="preserve">О.А. Калько 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  <w:r w:rsidRPr="00155D8A">
              <w:rPr>
                <w:b/>
              </w:rPr>
              <w:t>ИЮНЬ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Городская интеллектуально-творческая игра «Мечтать, учиться и творить!»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Интеллектуальное, информационно-просветительское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01.06.2019 – 25.06.2019</w:t>
            </w:r>
          </w:p>
        </w:tc>
        <w:tc>
          <w:tcPr>
            <w:tcW w:w="407" w:type="pct"/>
          </w:tcPr>
          <w:p w:rsidR="00374E91" w:rsidRPr="00155D8A" w:rsidRDefault="00374E91" w:rsidP="00061211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Воспитанники</w:t>
            </w:r>
          </w:p>
          <w:p w:rsidR="00374E91" w:rsidRPr="00155D8A" w:rsidRDefault="00374E91" w:rsidP="00061211">
            <w:pPr>
              <w:jc w:val="center"/>
            </w:pPr>
            <w:r w:rsidRPr="00155D8A">
              <w:rPr>
                <w:color w:val="000000"/>
              </w:rPr>
              <w:t>летних лагерей с дневным пребыванием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Красникова Евгения Александровна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25-12-13,</w:t>
            </w:r>
          </w:p>
          <w:p w:rsidR="00374E91" w:rsidRPr="00155D8A" w:rsidRDefault="00374E91" w:rsidP="00057536">
            <w:pPr>
              <w:jc w:val="center"/>
              <w:rPr>
                <w:b/>
                <w:noProof/>
              </w:rPr>
            </w:pPr>
            <w:hyperlink r:id="rId120" w:history="1">
              <w:r w:rsidRPr="00155D8A">
                <w:rPr>
                  <w:rStyle w:val="Hyperlink"/>
                  <w:b/>
                  <w:noProof/>
                  <w:lang w:val="en-US"/>
                </w:rPr>
                <w:t>cdodkonkurs</w:t>
              </w:r>
              <w:r w:rsidRPr="00155D8A">
                <w:rPr>
                  <w:rStyle w:val="Hyperlink"/>
                  <w:b/>
                  <w:noProof/>
                </w:rPr>
                <w:t>@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mail</w:t>
              </w:r>
              <w:r w:rsidRPr="00155D8A">
                <w:rPr>
                  <w:rStyle w:val="Hyperlink"/>
                  <w:b/>
                  <w:noProof/>
                </w:rPr>
                <w:t>.</w:t>
              </w:r>
              <w:r w:rsidRPr="00155D8A">
                <w:rPr>
                  <w:rStyle w:val="Hyperlink"/>
                  <w:b/>
                  <w:noProof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Участники игры познакомятся с лучшими детскими работами обучающихся МБОУ ДО «ЦДОД», ответят на увлекательные вопросы из различных областей знаний.</w:t>
            </w:r>
          </w:p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(80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  <w:rPr>
                <w:b/>
              </w:rPr>
            </w:pP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Интерактивная познавательная программа «Зеленый патруль» ищет друзей»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детского творчества и методического обеспечения»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Экологическое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01.06-30.06.2020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Воспитанники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летних лагерей с дневным пребыванием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Громова </w:t>
            </w:r>
            <w:r w:rsidRPr="00155D8A">
              <w:t xml:space="preserve">Светлана Владимировна </w:t>
            </w:r>
            <w:r w:rsidRPr="00155D8A">
              <w:rPr>
                <w:color w:val="000000"/>
              </w:rPr>
              <w:t>педагог-организатор,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 xml:space="preserve">т. 30-19-20, </w:t>
            </w:r>
            <w:hyperlink r:id="rId121" w:history="1">
              <w:r w:rsidRPr="00155D8A">
                <w:rPr>
                  <w:rStyle w:val="Hyperlink"/>
                  <w:lang w:val="en-US"/>
                </w:rPr>
                <w:t>odmrcentrdt</w:t>
              </w:r>
              <w:r w:rsidRPr="00155D8A">
                <w:rPr>
                  <w:rStyle w:val="Hyperlink"/>
                </w:rPr>
                <w:t>@</w:t>
              </w:r>
              <w:r w:rsidRPr="00155D8A">
                <w:rPr>
                  <w:rStyle w:val="Hyperlink"/>
                  <w:lang w:val="en-US"/>
                </w:rPr>
                <w:t>mail</w:t>
              </w:r>
              <w:r w:rsidRPr="00155D8A">
                <w:rPr>
                  <w:rStyle w:val="Hyperlink"/>
                </w:rPr>
                <w:t>.</w:t>
              </w:r>
              <w:r w:rsidRPr="00155D8A">
                <w:rPr>
                  <w:rStyle w:val="Hyperlink"/>
                  <w:lang w:val="en-US"/>
                </w:rPr>
                <w:t>ru</w:t>
              </w:r>
            </w:hyperlink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Формирование бережного отношения к окружающему миру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(30 участников)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Праздник «Я люблю Россию»</w:t>
            </w:r>
          </w:p>
        </w:tc>
        <w:tc>
          <w:tcPr>
            <w:tcW w:w="542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ЧМГО ВПП «ЕДИНАЯ РОССИЯ», ЧГО ВОО «Молодая Гвардия Единой России»</w:t>
            </w:r>
          </w:p>
        </w:tc>
        <w:tc>
          <w:tcPr>
            <w:tcW w:w="724" w:type="pct"/>
          </w:tcPr>
          <w:p w:rsidR="00374E91" w:rsidRPr="00155D8A" w:rsidRDefault="00374E91" w:rsidP="001B4420">
            <w:pPr>
              <w:spacing w:line="256" w:lineRule="auto"/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11.06.2020</w:t>
            </w:r>
          </w:p>
        </w:tc>
        <w:tc>
          <w:tcPr>
            <w:tcW w:w="407" w:type="pct"/>
          </w:tcPr>
          <w:p w:rsidR="00374E91" w:rsidRPr="00155D8A" w:rsidRDefault="00374E91" w:rsidP="00651B62">
            <w:pPr>
              <w:jc w:val="center"/>
              <w:rPr>
                <w:color w:val="000000"/>
              </w:rPr>
            </w:pPr>
            <w:r w:rsidRPr="00155D8A">
              <w:rPr>
                <w:color w:val="000000"/>
              </w:rPr>
              <w:t>Воспитанники</w:t>
            </w:r>
          </w:p>
          <w:p w:rsidR="00374E91" w:rsidRPr="00155D8A" w:rsidRDefault="00374E91" w:rsidP="00651B62">
            <w:pPr>
              <w:spacing w:line="256" w:lineRule="auto"/>
              <w:rPr>
                <w:lang w:eastAsia="en-US"/>
              </w:rPr>
            </w:pPr>
            <w:r w:rsidRPr="00155D8A">
              <w:rPr>
                <w:color w:val="000000"/>
              </w:rPr>
              <w:t>летних лагерей с дневным пребыванием</w:t>
            </w:r>
            <w:r w:rsidRPr="00155D8A">
              <w:rPr>
                <w:lang w:eastAsia="en-US"/>
              </w:rPr>
              <w:t>, старшие подготовительные группы детских садов</w:t>
            </w:r>
          </w:p>
        </w:tc>
        <w:tc>
          <w:tcPr>
            <w:tcW w:w="633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 xml:space="preserve">Высоцкая Ольга Олеговна, </w:t>
            </w:r>
            <w:hyperlink r:id="rId122" w:history="1">
              <w:r w:rsidRPr="00155D8A">
                <w:rPr>
                  <w:rStyle w:val="Hyperlink"/>
                  <w:lang w:eastAsia="en-US"/>
                </w:rPr>
                <w:t>edinros1000@yandex.ru</w:t>
              </w:r>
            </w:hyperlink>
          </w:p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 xml:space="preserve"> Старцева Ксения Витальевна, 8921139-98-69, </w:t>
            </w:r>
            <w:hyperlink r:id="rId123" w:history="1">
              <w:r w:rsidRPr="00155D8A">
                <w:rPr>
                  <w:rStyle w:val="Hyperlink"/>
                  <w:lang w:val="en-US" w:eastAsia="en-US"/>
                </w:rPr>
                <w:t>kstarzeva</w:t>
              </w:r>
              <w:r w:rsidRPr="00155D8A">
                <w:rPr>
                  <w:rStyle w:val="Hyperlink"/>
                  <w:lang w:eastAsia="en-US"/>
                </w:rPr>
                <w:t>@</w:t>
              </w:r>
              <w:r w:rsidRPr="00155D8A">
                <w:rPr>
                  <w:rStyle w:val="Hyperlink"/>
                  <w:lang w:val="en-US" w:eastAsia="en-US"/>
                </w:rPr>
                <w:t>gmail</w:t>
              </w:r>
              <w:r w:rsidRPr="00155D8A">
                <w:rPr>
                  <w:rStyle w:val="Hyperlink"/>
                  <w:lang w:eastAsia="en-US"/>
                </w:rPr>
                <w:t>.</w:t>
              </w:r>
              <w:r w:rsidRPr="00155D8A">
                <w:rPr>
                  <w:rStyle w:val="Hyperlink"/>
                  <w:lang w:val="en-US" w:eastAsia="en-US"/>
                </w:rPr>
                <w:t>com</w:t>
              </w:r>
            </w:hyperlink>
          </w:p>
        </w:tc>
        <w:tc>
          <w:tcPr>
            <w:tcW w:w="587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  <w:r w:rsidRPr="00155D8A">
              <w:rPr>
                <w:lang w:eastAsia="en-US"/>
              </w:rPr>
              <w:t>Патриотический праздник, приуроченный ко Дню России с интерактивными заданиями для участников.</w:t>
            </w:r>
          </w:p>
        </w:tc>
        <w:tc>
          <w:tcPr>
            <w:tcW w:w="498" w:type="pct"/>
          </w:tcPr>
          <w:p w:rsidR="00374E91" w:rsidRPr="00155D8A" w:rsidRDefault="00374E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9" w:type="pct"/>
          </w:tcPr>
          <w:p w:rsidR="00374E91" w:rsidRPr="00155D8A" w:rsidRDefault="00374E91" w:rsidP="00170A88">
            <w:pPr>
              <w:spacing w:line="256" w:lineRule="auto"/>
              <w:jc w:val="center"/>
              <w:rPr>
                <w:lang w:eastAsia="en-US"/>
              </w:rPr>
            </w:pPr>
            <w:r w:rsidRPr="00155D8A">
              <w:rPr>
                <w:lang w:eastAsia="en-US"/>
              </w:rPr>
              <w:t>О.В. Высоцкая</w:t>
            </w:r>
          </w:p>
          <w:p w:rsidR="00374E91" w:rsidRPr="00155D8A" w:rsidRDefault="00374E91" w:rsidP="00170A88">
            <w:pPr>
              <w:spacing w:line="256" w:lineRule="auto"/>
              <w:jc w:val="center"/>
            </w:pPr>
            <w:r w:rsidRPr="00155D8A">
              <w:t>Е.С. Орлова</w:t>
            </w:r>
          </w:p>
          <w:p w:rsidR="00374E91" w:rsidRPr="00155D8A" w:rsidRDefault="00374E91" w:rsidP="00170A88">
            <w:pPr>
              <w:spacing w:line="256" w:lineRule="auto"/>
              <w:jc w:val="center"/>
              <w:rPr>
                <w:lang w:eastAsia="en-US"/>
              </w:rPr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Мероприятие, посвященное празднованию Дня России для воспитанников лагерей с дневным пребыванием детей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651B62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11.06.2020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Участники воспитанники лагерей с дневным пребыванием детей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Загребина Мария Павловна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Мероприятие на площади Металлургов, посвященное празднованию Дня России для воспитанников лагерей с дневным пребыванием детей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Всероссийский проект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«Серебряный мяч»</w:t>
            </w:r>
          </w:p>
          <w:p w:rsidR="00374E91" w:rsidRPr="00155D8A" w:rsidRDefault="00374E91" w:rsidP="00057536">
            <w:pPr>
              <w:jc w:val="center"/>
              <w:rPr>
                <w:color w:val="000000"/>
              </w:rPr>
            </w:pPr>
            <w:r w:rsidRPr="00155D8A">
              <w:t>(Всероссийский уровень)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УО мэрии г. Череповца, ОУ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Физкультурно-оздоровительное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графику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По возрасту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Региональный  центр ДОД, Департамент образования ВО. inform@rcdop.edu.ru</w:t>
            </w:r>
          </w:p>
        </w:tc>
        <w:tc>
          <w:tcPr>
            <w:tcW w:w="587" w:type="pct"/>
            <w:vAlign w:val="center"/>
          </w:tcPr>
          <w:p w:rsidR="00374E91" w:rsidRPr="00155D8A" w:rsidRDefault="00374E91" w:rsidP="00057536">
            <w:pPr>
              <w:jc w:val="center"/>
            </w:pPr>
            <w:r w:rsidRPr="00155D8A">
              <w:t>Выявление лучших команд образовательных учреждений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. Команды  по 10 человек.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областной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М.Г. Барабанова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И.В. Ольнова </w:t>
            </w:r>
          </w:p>
          <w:p w:rsidR="00374E91" w:rsidRPr="00155D8A" w:rsidRDefault="00374E91" w:rsidP="00057536">
            <w:pPr>
              <w:jc w:val="center"/>
            </w:pP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Городское мероприятие, посвященное Дню памяти и скорби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МБУК «ДК «Строитель» имени Д.Н. Мамлеева</w:t>
            </w:r>
          </w:p>
        </w:tc>
        <w:tc>
          <w:tcPr>
            <w:tcW w:w="724" w:type="pct"/>
          </w:tcPr>
          <w:p w:rsidR="00374E91" w:rsidRPr="00155D8A" w:rsidRDefault="00374E91" w:rsidP="00651B62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22.06.2020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Участники: жители молодежь.  воспитанники лагерей с дневным пребыванием детей</w:t>
            </w:r>
          </w:p>
        </w:tc>
        <w:tc>
          <w:tcPr>
            <w:tcW w:w="633" w:type="pct"/>
          </w:tcPr>
          <w:p w:rsidR="00374E91" w:rsidRPr="00155D8A" w:rsidRDefault="00374E91" w:rsidP="00651B62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651B62">
            <w:pPr>
              <w:jc w:val="center"/>
            </w:pPr>
            <w:r w:rsidRPr="00155D8A">
              <w:t xml:space="preserve">51-71-36 </w:t>
            </w:r>
          </w:p>
          <w:p w:rsidR="00374E91" w:rsidRPr="00155D8A" w:rsidRDefault="00374E91" w:rsidP="00651B62">
            <w:pPr>
              <w:jc w:val="center"/>
            </w:pPr>
            <w:r w:rsidRPr="00155D8A">
              <w:t>(8202) 25-59-14</w:t>
            </w:r>
          </w:p>
        </w:tc>
        <w:tc>
          <w:tcPr>
            <w:tcW w:w="587" w:type="pct"/>
          </w:tcPr>
          <w:p w:rsidR="00374E91" w:rsidRPr="00155D8A" w:rsidRDefault="00374E91" w:rsidP="00061211">
            <w:pPr>
              <w:jc w:val="center"/>
            </w:pPr>
            <w:r w:rsidRPr="00155D8A">
              <w:t xml:space="preserve">Городское мероприятие, посвященное Дню памяти и скорби. 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Д.В. Болотуева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51-71-36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Фестиваль, посвященный Дню молодежи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Сектор по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работе с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молодежью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Культурно-досуговое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Конец июня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Молодежь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города,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студенты,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представители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общественных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молодежных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организаций,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учащиеся 8-11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классов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Бушмакина Юлия Александровна,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89210580201</w:t>
            </w:r>
          </w:p>
          <w:p w:rsidR="00374E91" w:rsidRPr="00155D8A" w:rsidRDefault="00374E91" w:rsidP="00057536">
            <w:pPr>
              <w:jc w:val="center"/>
            </w:pPr>
            <w:r w:rsidRPr="00155D8A">
              <w:rPr>
                <w:lang w:val="en-US"/>
              </w:rPr>
              <w:t>ya</w:t>
            </w:r>
            <w:r w:rsidRPr="00155D8A">
              <w:t>.</w:t>
            </w:r>
            <w:r w:rsidRPr="00155D8A">
              <w:rPr>
                <w:lang w:val="en-US"/>
              </w:rPr>
              <w:t>bushmakina</w:t>
            </w:r>
            <w:r w:rsidRPr="00155D8A">
              <w:t xml:space="preserve">@cherepovetscity. 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Традиционный Фестиваль в честь Дня молодежи, включающий концертную программу, работу молодежных интерактивных площадок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бюджет</w:t>
            </w:r>
          </w:p>
        </w:tc>
        <w:tc>
          <w:tcPr>
            <w:tcW w:w="489" w:type="pct"/>
          </w:tcPr>
          <w:p w:rsidR="00374E91" w:rsidRPr="00155D8A" w:rsidRDefault="00374E91" w:rsidP="00E16EE0">
            <w:pPr>
              <w:jc w:val="center"/>
            </w:pPr>
            <w:r w:rsidRPr="00155D8A">
              <w:t xml:space="preserve">Ю.А. Бушмакина 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jc w:val="center"/>
            </w:pPr>
            <w:r w:rsidRPr="00155D8A">
              <w:rPr>
                <w:b/>
                <w:bCs/>
              </w:rPr>
              <w:t>Июль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Городской туристско-спортивный конкурс-соревнование «Туристический калейдоскоп»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МБОУ ДО «Центр дополнительного образования детей»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Туристско-спортивное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Июль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образовательных учреждений города в возрасте 10-17 лет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Кирилюк Наталья Ивановна, 55-00-30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A">
              <w:rPr>
                <w:rFonts w:ascii="Times New Roman" w:hAnsi="Times New Roman" w:cs="Times New Roman"/>
                <w:sz w:val="20"/>
                <w:szCs w:val="20"/>
              </w:rPr>
              <w:t>Мероприятие проводится в полевых условиях  с целью подготовки участников к областным и всероссийским соревнованиям по спортивному туризму</w:t>
            </w:r>
            <w:r w:rsidRPr="00155D8A">
              <w:rPr>
                <w:rFonts w:ascii="Times New Roman" w:hAnsi="Times New Roman" w:cs="Times New Roman"/>
                <w:sz w:val="20"/>
                <w:szCs w:val="20"/>
              </w:rPr>
              <w:br/>
              <w:t>(40 человек)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Е.С. Орлова</w:t>
            </w:r>
            <w:r w:rsidRPr="00155D8A">
              <w:rPr>
                <w:lang w:val="en-US"/>
              </w:rPr>
              <w:t xml:space="preserve">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5000" w:type="pct"/>
            <w:gridSpan w:val="10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В </w:t>
            </w:r>
            <w:r w:rsidRPr="00155D8A">
              <w:rPr>
                <w:b/>
              </w:rPr>
              <w:t>ТЕЧЕНИЕ УЧЕБНОГО ГОДА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Музейные уроки по темам: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«Моя родина Вологодчина»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«Череповец – город госпиталь»</w:t>
            </w:r>
          </w:p>
        </w:tc>
        <w:tc>
          <w:tcPr>
            <w:tcW w:w="542" w:type="pct"/>
          </w:tcPr>
          <w:p w:rsidR="00374E91" w:rsidRPr="00155D8A" w:rsidRDefault="00374E91" w:rsidP="00863B97">
            <w:pPr>
              <w:contextualSpacing/>
              <w:jc w:val="center"/>
            </w:pPr>
            <w:r w:rsidRPr="00155D8A">
              <w:t>БПОУ ВО «Череповецкий медицинский колледж имени Н.М. Амосова»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92E2D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теч. учебного года (по заявкам)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5 – 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24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Экскурсии, музейные                                       часы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25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F77942">
            <w:r w:rsidRPr="00155D8A">
              <w:t>Работа консультационного пункта по организации исследовательской деятельности с учащимися</w:t>
            </w:r>
          </w:p>
        </w:tc>
        <w:tc>
          <w:tcPr>
            <w:tcW w:w="542" w:type="pct"/>
          </w:tcPr>
          <w:p w:rsidR="00374E91" w:rsidRPr="00155D8A" w:rsidRDefault="00374E91" w:rsidP="00F77942">
            <w:r w:rsidRPr="00155D8A">
              <w:t>Муниципальное бюджетное образовательное учреждение дополнительного образования  «Дворец детского и юношеского творчеств имени А.А. Алексеевой»</w:t>
            </w:r>
          </w:p>
        </w:tc>
        <w:tc>
          <w:tcPr>
            <w:tcW w:w="724" w:type="pct"/>
          </w:tcPr>
          <w:p w:rsidR="00374E91" w:rsidRPr="00155D8A" w:rsidRDefault="00374E91" w:rsidP="00F77942">
            <w:r w:rsidRPr="00155D8A">
              <w:t>Одаренные дети</w:t>
            </w:r>
          </w:p>
        </w:tc>
        <w:tc>
          <w:tcPr>
            <w:tcW w:w="452" w:type="pct"/>
          </w:tcPr>
          <w:p w:rsidR="00374E91" w:rsidRPr="00155D8A" w:rsidRDefault="00374E91" w:rsidP="00F77942">
            <w:r w:rsidRPr="00155D8A">
              <w:t>В течение года</w:t>
            </w:r>
          </w:p>
        </w:tc>
        <w:tc>
          <w:tcPr>
            <w:tcW w:w="407" w:type="pct"/>
          </w:tcPr>
          <w:p w:rsidR="00374E91" w:rsidRPr="00155D8A" w:rsidRDefault="00374E91" w:rsidP="00F77942">
            <w:r w:rsidRPr="00155D8A">
              <w:t>Педагоги и родители  образовательных организаций города</w:t>
            </w:r>
          </w:p>
        </w:tc>
        <w:tc>
          <w:tcPr>
            <w:tcW w:w="633" w:type="pct"/>
          </w:tcPr>
          <w:p w:rsidR="00374E91" w:rsidRPr="00155D8A" w:rsidRDefault="00374E91" w:rsidP="00F77942">
            <w:r w:rsidRPr="00155D8A">
              <w:t>Долганова Елена Юрьевна, методист</w:t>
            </w:r>
          </w:p>
          <w:p w:rsidR="00374E91" w:rsidRPr="00155D8A" w:rsidRDefault="00374E91" w:rsidP="00F77942">
            <w:r w:rsidRPr="00155D8A">
              <w:t>57-11-64</w:t>
            </w:r>
            <w:r w:rsidRPr="00155D8A">
              <w:rPr>
                <w:b/>
                <w:szCs w:val="22"/>
              </w:rPr>
              <w:t xml:space="preserve"> </w:t>
            </w:r>
            <w:r w:rsidRPr="00155D8A">
              <w:rPr>
                <w:szCs w:val="22"/>
                <w:lang w:val="en-US"/>
              </w:rPr>
              <w:t>odarenka</w:t>
            </w:r>
            <w:r w:rsidRPr="00155D8A">
              <w:rPr>
                <w:szCs w:val="22"/>
              </w:rPr>
              <w:t>35@mail.ru</w:t>
            </w:r>
          </w:p>
        </w:tc>
        <w:tc>
          <w:tcPr>
            <w:tcW w:w="587" w:type="pct"/>
          </w:tcPr>
          <w:p w:rsidR="00374E91" w:rsidRPr="00155D8A" w:rsidRDefault="00374E91" w:rsidP="00F77942">
            <w:r w:rsidRPr="00155D8A">
              <w:t>Совершенствование компетентности педагогов по вопросам организации исследовательской деятельности</w:t>
            </w:r>
          </w:p>
        </w:tc>
        <w:tc>
          <w:tcPr>
            <w:tcW w:w="498" w:type="pct"/>
          </w:tcPr>
          <w:p w:rsidR="00374E91" w:rsidRPr="00155D8A" w:rsidRDefault="00374E91" w:rsidP="00F77942">
            <w:r w:rsidRPr="00155D8A">
              <w:t>Муниципальное задание</w:t>
            </w:r>
          </w:p>
        </w:tc>
        <w:tc>
          <w:tcPr>
            <w:tcW w:w="489" w:type="pct"/>
          </w:tcPr>
          <w:p w:rsidR="00374E91" w:rsidRPr="00155D8A" w:rsidRDefault="00374E91" w:rsidP="003268BD">
            <w:pPr>
              <w:jc w:val="center"/>
            </w:pPr>
            <w:r w:rsidRPr="00155D8A">
              <w:t xml:space="preserve">Н.Л. Ёрохова </w:t>
            </w:r>
          </w:p>
          <w:p w:rsidR="00374E91" w:rsidRPr="00155D8A" w:rsidRDefault="00374E91" w:rsidP="003268BD">
            <w:r w:rsidRPr="00155D8A">
              <w:t>26 28 74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Интерактивные уроки «Выпускники – участники боевых действий»</w:t>
            </w:r>
          </w:p>
        </w:tc>
        <w:tc>
          <w:tcPr>
            <w:tcW w:w="542" w:type="pct"/>
          </w:tcPr>
          <w:p w:rsidR="00374E91" w:rsidRPr="00155D8A" w:rsidRDefault="00374E91" w:rsidP="00863B97">
            <w:pPr>
              <w:contextualSpacing/>
              <w:jc w:val="center"/>
            </w:pPr>
            <w:r w:rsidRPr="00155D8A">
              <w:t>БПОУ ВО «Череповецкий медицинский колледж имени Н.М. Амосова»</w:t>
            </w:r>
          </w:p>
          <w:p w:rsidR="00374E91" w:rsidRPr="00155D8A" w:rsidRDefault="00374E91" w:rsidP="00863B97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92E2D">
            <w:pPr>
              <w:jc w:val="center"/>
            </w:pPr>
            <w:r w:rsidRPr="00155D8A">
              <w:t xml:space="preserve">Патриотическое </w:t>
            </w:r>
          </w:p>
        </w:tc>
        <w:tc>
          <w:tcPr>
            <w:tcW w:w="452" w:type="pct"/>
          </w:tcPr>
          <w:p w:rsidR="00374E91" w:rsidRPr="00155D8A" w:rsidRDefault="00374E91" w:rsidP="003678F8">
            <w:pPr>
              <w:jc w:val="center"/>
            </w:pPr>
            <w:r w:rsidRPr="00155D8A">
              <w:t>В течение  учебного года (по совместному плану)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3 – 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26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Ознакомление обучающихся с событиями из жизни выпускников, участников боевых действий.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Творческие работы, презентации участников урока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27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Реализация проектов колледжа: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«Молодые Молодым»</w:t>
            </w:r>
          </w:p>
          <w:p w:rsidR="00374E91" w:rsidRPr="00155D8A" w:rsidRDefault="00374E91" w:rsidP="00057536">
            <w:pPr>
              <w:contextualSpacing/>
              <w:jc w:val="center"/>
              <w:rPr>
                <w:b/>
              </w:rPr>
            </w:pPr>
            <w:r w:rsidRPr="00155D8A">
              <w:t>«Не проХоди мимо»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БПОУ ВО «Череповецкий медицинский колледж имени Н.М. Амосова»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Санитарно – просветительская деятельность</w:t>
            </w:r>
          </w:p>
          <w:p w:rsidR="00374E91" w:rsidRPr="00155D8A" w:rsidRDefault="00374E91" w:rsidP="00057536">
            <w:pPr>
              <w:jc w:val="center"/>
            </w:pPr>
          </w:p>
        </w:tc>
        <w:tc>
          <w:tcPr>
            <w:tcW w:w="452" w:type="pct"/>
          </w:tcPr>
          <w:p w:rsidR="00374E91" w:rsidRPr="00155D8A" w:rsidRDefault="00374E91" w:rsidP="003678F8">
            <w:pPr>
              <w:jc w:val="center"/>
            </w:pPr>
            <w:r w:rsidRPr="00155D8A">
              <w:t>В течение  учебного года (по заявкам)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9 – 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28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Проект «Молодые Молодым» включает в себя комплекс мероприятий, направленных на популяризацию здорового образа жизни среди воспитанников и учащихся общеобразовательных организаций города.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Направлен на повышение уровня знаний и практических умений по оказанию первой помощи в образовательном пространстве города Череповца.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29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Проведение профориентационных игр, викторин, конкурсов, экскурсий, музейных уроков.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 xml:space="preserve"> БПОУ ВО «Череповецкий медицинский колледж имени Н.М. Амосова»</w:t>
            </w:r>
          </w:p>
          <w:p w:rsidR="00374E91" w:rsidRPr="00155D8A" w:rsidRDefault="00374E91" w:rsidP="00057536">
            <w:pPr>
              <w:contextualSpacing/>
              <w:jc w:val="center"/>
            </w:pPr>
          </w:p>
        </w:tc>
        <w:tc>
          <w:tcPr>
            <w:tcW w:w="724" w:type="pct"/>
          </w:tcPr>
          <w:p w:rsidR="00374E91" w:rsidRPr="00155D8A" w:rsidRDefault="00374E91" w:rsidP="00AA67B8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теч. учебного года (по заявкам)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5-11 класс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 xml:space="preserve">7171639 </w:t>
            </w:r>
            <w:hyperlink r:id="rId130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  <w:tc>
          <w:tcPr>
            <w:tcW w:w="587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rPr>
                <w:color w:val="000000"/>
              </w:rPr>
              <w:t>Профессиональное  просвещение-сообщение школьникам сведений о специальностях, их назначении, потребностях в кадрах, ус</w:t>
            </w:r>
            <w:r w:rsidRPr="00155D8A">
              <w:rPr>
                <w:color w:val="000000"/>
              </w:rPr>
              <w:softHyphen/>
              <w:t>ловиях приема а, требованиях, предъявляемых профессией к психо</w:t>
            </w:r>
            <w:r w:rsidRPr="00155D8A">
              <w:rPr>
                <w:color w:val="000000"/>
              </w:rPr>
              <w:softHyphen/>
              <w:t>физиологическим качествам личности, способах и путях их полу</w:t>
            </w:r>
            <w:r w:rsidRPr="00155D8A">
              <w:rPr>
                <w:color w:val="000000"/>
              </w:rPr>
              <w:softHyphen/>
              <w:t>чения, оплате труда.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внебюджет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contextualSpacing/>
              <w:jc w:val="center"/>
            </w:pPr>
            <w:r w:rsidRPr="00155D8A">
              <w:t>Заместитель по учебно –воспитательной работе О.В. Сотикова</w:t>
            </w:r>
          </w:p>
          <w:p w:rsidR="00374E91" w:rsidRPr="00155D8A" w:rsidRDefault="00374E91" w:rsidP="00057536">
            <w:pPr>
              <w:contextualSpacing/>
              <w:jc w:val="center"/>
            </w:pPr>
            <w:r w:rsidRPr="00155D8A">
              <w:t>8921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7171639 </w:t>
            </w:r>
            <w:hyperlink r:id="rId131" w:history="1">
              <w:r w:rsidRPr="00155D8A">
                <w:rPr>
                  <w:rStyle w:val="Hyperlink"/>
                </w:rPr>
                <w:t>edu_medcol@mail.ru</w:t>
              </w:r>
            </w:hyperlink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Встречи и беседы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Секция «Дети войны» Городского Совета ветеранов Всероссийской общественной оранизации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jc w:val="center"/>
            </w:pPr>
            <w:r w:rsidRPr="00155D8A">
              <w:t>Патриотическое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Период с сентября 2019 по май 2020</w:t>
            </w:r>
          </w:p>
        </w:tc>
        <w:tc>
          <w:tcPr>
            <w:tcW w:w="407" w:type="pct"/>
          </w:tcPr>
          <w:p w:rsidR="00374E91" w:rsidRPr="00155D8A" w:rsidRDefault="00374E91" w:rsidP="003678F8">
            <w:pPr>
              <w:jc w:val="center"/>
            </w:pPr>
            <w:r w:rsidRPr="00155D8A">
              <w:t>Учащиеся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Заговельева Марина Леонидовна 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50-11-23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Бороздина Нина Алексеевна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+79115077976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Донесение до школьников правды о войне, как последнего поколения, помнящего, что такое война, гордость за нашу армию, наш народ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jc w:val="center"/>
            </w:pPr>
            <w:r w:rsidRPr="00155D8A">
              <w:t>Без финансирования</w:t>
            </w:r>
          </w:p>
        </w:tc>
        <w:tc>
          <w:tcPr>
            <w:tcW w:w="489" w:type="pct"/>
          </w:tcPr>
          <w:p w:rsidR="00374E91" w:rsidRPr="00155D8A" w:rsidRDefault="00374E91" w:rsidP="003678F8">
            <w:pPr>
              <w:jc w:val="center"/>
            </w:pPr>
            <w:r w:rsidRPr="00155D8A">
              <w:t>М.Л. Заговельева</w:t>
            </w:r>
          </w:p>
          <w:p w:rsidR="00374E91" w:rsidRPr="00155D8A" w:rsidRDefault="00374E91" w:rsidP="00092E2D">
            <w:pPr>
              <w:jc w:val="center"/>
            </w:pPr>
            <w:r w:rsidRPr="00155D8A">
              <w:t>50-11-23</w:t>
            </w:r>
          </w:p>
          <w:p w:rsidR="00374E91" w:rsidRPr="00155D8A" w:rsidRDefault="00374E91" w:rsidP="003678F8">
            <w:pPr>
              <w:jc w:val="center"/>
            </w:pPr>
            <w:r w:rsidRPr="00155D8A">
              <w:t xml:space="preserve"> 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профориентационных бесед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Информирование школьников по правилам приема в 2020 году, рассказ о специальностях и профессиях колледжа а школах города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 xml:space="preserve">И.А. Кирьянова 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Проведение профориентацион-ных бесед с родителями учащихся 9 классов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года (по плану родительских собраний школ)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Родители учащихся 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(8202) 55 04 09, email: kiryanova.ira@yandex.ru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Информирование родителей школьников по правилам приема в 2020 году, рассказ о специальностях и профессиях колледжа.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И.А. Кирьянова </w:t>
            </w:r>
          </w:p>
          <w:p w:rsidR="00374E91" w:rsidRPr="00155D8A" w:rsidRDefault="00374E91" w:rsidP="00AA67B8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 в музей колледжа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8-9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Кирьянова И.А.,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Экскурсии по комплексному музею колледжа по запросу школ города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БПОУ ВО «ЧМК»</w:t>
            </w:r>
          </w:p>
        </w:tc>
        <w:tc>
          <w:tcPr>
            <w:tcW w:w="489" w:type="pct"/>
          </w:tcPr>
          <w:p w:rsidR="00374E91" w:rsidRPr="00155D8A" w:rsidRDefault="00374E91" w:rsidP="00AA67B8">
            <w:pPr>
              <w:jc w:val="center"/>
            </w:pPr>
            <w:r w:rsidRPr="00155D8A">
              <w:t xml:space="preserve">И.А. Кирьянова </w:t>
            </w:r>
          </w:p>
          <w:p w:rsidR="00374E91" w:rsidRPr="00155D8A" w:rsidRDefault="00374E91" w:rsidP="00AA67B8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 xml:space="preserve">(8202) 55 04 09, </w:t>
            </w:r>
            <w:r w:rsidRPr="00155D8A">
              <w:rPr>
                <w:lang w:val="en-US"/>
              </w:rPr>
              <w:t>email</w:t>
            </w:r>
            <w:r w:rsidRPr="00155D8A">
              <w:t xml:space="preserve">: </w:t>
            </w:r>
            <w:r w:rsidRPr="00155D8A">
              <w:rPr>
                <w:lang w:val="en-US"/>
              </w:rPr>
              <w:t>kiryanova</w:t>
            </w:r>
            <w:r w:rsidRPr="00155D8A">
              <w:t>.</w:t>
            </w:r>
            <w:r w:rsidRPr="00155D8A">
              <w:rPr>
                <w:lang w:val="en-US"/>
              </w:rPr>
              <w:t>ira</w:t>
            </w:r>
            <w:r w:rsidRPr="00155D8A">
              <w:t>@</w:t>
            </w:r>
            <w:r w:rsidRPr="00155D8A">
              <w:rPr>
                <w:lang w:val="en-US"/>
              </w:rPr>
              <w:t>yandex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</w:tc>
      </w:tr>
      <w:tr w:rsidR="00374E91" w:rsidRPr="00155D8A" w:rsidTr="00B5291B">
        <w:trPr>
          <w:jc w:val="center"/>
        </w:trPr>
        <w:tc>
          <w:tcPr>
            <w:tcW w:w="171" w:type="pct"/>
          </w:tcPr>
          <w:p w:rsidR="00374E91" w:rsidRPr="00155D8A" w:rsidRDefault="00374E91" w:rsidP="0005753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Интерактивные лекции по рециклингу, мастер-классы, экологические квесты Экоклуба</w:t>
            </w:r>
          </w:p>
        </w:tc>
        <w:tc>
          <w:tcPr>
            <w:tcW w:w="542" w:type="pct"/>
          </w:tcPr>
          <w:p w:rsidR="00374E91" w:rsidRPr="00155D8A" w:rsidRDefault="00374E91" w:rsidP="00057536">
            <w:pPr>
              <w:jc w:val="center"/>
            </w:pPr>
            <w:r w:rsidRPr="00155D8A">
              <w:t>БПОУ ВО «Череповецкий металлургический колледж»</w:t>
            </w:r>
          </w:p>
        </w:tc>
        <w:tc>
          <w:tcPr>
            <w:tcW w:w="724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Экологическое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rPr>
                <w:color w:val="000000"/>
                <w:kern w:val="28"/>
              </w:rPr>
              <w:t>Профориентационное</w:t>
            </w:r>
          </w:p>
        </w:tc>
        <w:tc>
          <w:tcPr>
            <w:tcW w:w="452" w:type="pct"/>
          </w:tcPr>
          <w:p w:rsidR="00374E91" w:rsidRPr="00155D8A" w:rsidRDefault="00374E91" w:rsidP="00057536">
            <w:pPr>
              <w:jc w:val="center"/>
            </w:pPr>
            <w:r w:rsidRPr="00155D8A">
              <w:t>В течение года</w:t>
            </w:r>
          </w:p>
        </w:tc>
        <w:tc>
          <w:tcPr>
            <w:tcW w:w="407" w:type="pct"/>
          </w:tcPr>
          <w:p w:rsidR="00374E91" w:rsidRPr="00155D8A" w:rsidRDefault="00374E91" w:rsidP="00057536">
            <w:pPr>
              <w:jc w:val="center"/>
            </w:pPr>
            <w:r w:rsidRPr="00155D8A">
              <w:t>Учащиеся 8-11 классов школ города</w:t>
            </w:r>
          </w:p>
        </w:tc>
        <w:tc>
          <w:tcPr>
            <w:tcW w:w="633" w:type="pct"/>
          </w:tcPr>
          <w:p w:rsidR="00374E91" w:rsidRPr="00155D8A" w:rsidRDefault="00374E91" w:rsidP="00057536">
            <w:pPr>
              <w:jc w:val="center"/>
            </w:pPr>
            <w:r w:rsidRPr="00155D8A">
              <w:t>Вратновская О.П., преподаватель, руководитель Экоклуба колледжа,</w:t>
            </w:r>
          </w:p>
          <w:p w:rsidR="00374E91" w:rsidRPr="00155D8A" w:rsidRDefault="00374E91" w:rsidP="00057536">
            <w:pPr>
              <w:jc w:val="center"/>
            </w:pPr>
            <w:r w:rsidRPr="00155D8A">
              <w:t>+79211489809</w:t>
            </w:r>
          </w:p>
        </w:tc>
        <w:tc>
          <w:tcPr>
            <w:tcW w:w="587" w:type="pct"/>
          </w:tcPr>
          <w:p w:rsidR="00374E91" w:rsidRPr="00155D8A" w:rsidRDefault="00374E91" w:rsidP="00057536">
            <w:pPr>
              <w:jc w:val="center"/>
            </w:pPr>
            <w:r w:rsidRPr="00155D8A">
              <w:t>Интерактивные мероприятия по экологическому воспитанию по запросу школы на базе школы или на базе центральной библиотеки</w:t>
            </w:r>
          </w:p>
        </w:tc>
        <w:tc>
          <w:tcPr>
            <w:tcW w:w="498" w:type="pct"/>
          </w:tcPr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>Экоклуб колледжа</w:t>
            </w:r>
          </w:p>
        </w:tc>
        <w:tc>
          <w:tcPr>
            <w:tcW w:w="489" w:type="pct"/>
          </w:tcPr>
          <w:p w:rsidR="00374E91" w:rsidRPr="00155D8A" w:rsidRDefault="00374E91" w:rsidP="00057536">
            <w:pPr>
              <w:jc w:val="center"/>
            </w:pPr>
            <w:r w:rsidRPr="00155D8A">
              <w:t>О.П. Вратновская преподаватель, руководитель Экоклуба колледжа,</w:t>
            </w:r>
          </w:p>
          <w:p w:rsidR="00374E91" w:rsidRPr="00155D8A" w:rsidRDefault="00374E91" w:rsidP="00057536">
            <w:pPr>
              <w:widowControl/>
              <w:autoSpaceDE/>
              <w:autoSpaceDN/>
              <w:adjustRightInd/>
              <w:jc w:val="center"/>
              <w:rPr>
                <w:color w:val="000000"/>
                <w:kern w:val="28"/>
              </w:rPr>
            </w:pPr>
            <w:r w:rsidRPr="00155D8A">
              <w:t>+79211489809</w:t>
            </w:r>
          </w:p>
        </w:tc>
      </w:tr>
    </w:tbl>
    <w:p w:rsidR="00374E91" w:rsidRPr="00155D8A" w:rsidRDefault="00374E91" w:rsidP="00057536">
      <w:pPr>
        <w:jc w:val="center"/>
      </w:pPr>
    </w:p>
    <w:p w:rsidR="00374E91" w:rsidRPr="00155D8A" w:rsidRDefault="00374E91" w:rsidP="00057536">
      <w:pPr>
        <w:jc w:val="center"/>
      </w:pPr>
    </w:p>
    <w:p w:rsidR="00374E91" w:rsidRPr="00155D8A" w:rsidRDefault="00374E91" w:rsidP="00057536">
      <w:pPr>
        <w:jc w:val="center"/>
      </w:pPr>
    </w:p>
    <w:p w:rsidR="00374E91" w:rsidRPr="00155D8A" w:rsidRDefault="00374E91" w:rsidP="00057536">
      <w:pPr>
        <w:jc w:val="center"/>
      </w:pPr>
      <w:bookmarkStart w:id="1" w:name="_GoBack"/>
      <w:bookmarkEnd w:id="1"/>
      <w:r w:rsidRPr="00155D8A">
        <w:t>Приложение 1. Перечень машиностроительных предприятий для участия в мероприятиях по профориентации</w:t>
      </w:r>
    </w:p>
    <w:p w:rsidR="00374E91" w:rsidRPr="00155D8A" w:rsidRDefault="00374E91" w:rsidP="00057536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245"/>
        <w:gridCol w:w="6095"/>
      </w:tblGrid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jc w:val="center"/>
            </w:pPr>
            <w:r w:rsidRPr="00155D8A">
              <w:t>№ п/п</w:t>
            </w:r>
          </w:p>
        </w:tc>
        <w:tc>
          <w:tcPr>
            <w:tcW w:w="3686" w:type="dxa"/>
            <w:vAlign w:val="center"/>
          </w:tcPr>
          <w:p w:rsidR="00374E91" w:rsidRPr="00155D8A" w:rsidRDefault="00374E91" w:rsidP="009862F1">
            <w:pPr>
              <w:jc w:val="center"/>
            </w:pPr>
            <w:r w:rsidRPr="00155D8A">
              <w:t>Наименование предприятия</w:t>
            </w:r>
          </w:p>
        </w:tc>
        <w:tc>
          <w:tcPr>
            <w:tcW w:w="11340" w:type="dxa"/>
            <w:gridSpan w:val="2"/>
            <w:vAlign w:val="center"/>
          </w:tcPr>
          <w:p w:rsidR="00374E91" w:rsidRPr="00155D8A" w:rsidRDefault="00374E91" w:rsidP="009862F1">
            <w:pPr>
              <w:jc w:val="center"/>
            </w:pPr>
            <w:r w:rsidRPr="00155D8A">
              <w:t>Контакты</w:t>
            </w:r>
          </w:p>
        </w:tc>
      </w:tr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Ассоциация «Машиностроительные предприятия Вологодской области»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jc w:val="center"/>
            </w:pPr>
            <w:r w:rsidRPr="00155D8A">
              <w:t>Лысов Владимир Евгеньевич (вице-президент Ассоциации, генеральный директор ООО «Вектор-СтальМаш»)</w:t>
            </w: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</w:pPr>
            <w:r w:rsidRPr="00155D8A">
              <w:rPr>
                <w:lang w:val="en-US"/>
              </w:rPr>
              <w:t>vector</w:t>
            </w:r>
            <w:r w:rsidRPr="00155D8A">
              <w:t>@</w:t>
            </w:r>
            <w:r w:rsidRPr="00155D8A">
              <w:rPr>
                <w:lang w:val="en-US"/>
              </w:rPr>
              <w:t>vsmash</w:t>
            </w:r>
            <w:r w:rsidRPr="00155D8A">
              <w:t>.</w:t>
            </w:r>
            <w:r w:rsidRPr="00155D8A">
              <w:rPr>
                <w:lang w:val="en-US"/>
              </w:rPr>
              <w:t>ru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(8202) 24-25-23, 24-27-18</w:t>
            </w:r>
          </w:p>
          <w:p w:rsidR="00374E91" w:rsidRPr="00155D8A" w:rsidRDefault="00374E91" w:rsidP="009862F1">
            <w:pPr>
              <w:jc w:val="center"/>
              <w:rPr>
                <w:shd w:val="clear" w:color="auto" w:fill="E7E7E7"/>
              </w:rPr>
            </w:pPr>
            <w:r w:rsidRPr="00155D8A">
              <w:rPr>
                <w:shd w:val="clear" w:color="auto" w:fill="FFFFFF"/>
              </w:rPr>
              <w:t>8 (921) 145-12-61</w:t>
            </w:r>
          </w:p>
        </w:tc>
      </w:tr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ООО «ТПФ «Маштрейд»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jc w:val="center"/>
            </w:pPr>
            <w:r w:rsidRPr="00155D8A">
              <w:t>Щигель-Ермолов Владимир Робертович (директор)</w:t>
            </w: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</w:pPr>
            <w:r w:rsidRPr="00155D8A">
              <w:t>162604, Россия, Вологодская область, город Череповец, Кирилловское шоссе, дом 86 Д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info@mashtrade.ru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+79212538421</w:t>
            </w:r>
          </w:p>
        </w:tc>
      </w:tr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ОАО «ЧЛМЗ»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Боглаев Владимир Николаевич – (генеральный директор)</w:t>
            </w:r>
            <w:r w:rsidRPr="00155D8A">
              <w:rPr>
                <w:sz w:val="20"/>
                <w:szCs w:val="20"/>
              </w:rPr>
              <w:br/>
            </w:r>
          </w:p>
          <w:p w:rsidR="00374E91" w:rsidRPr="00155D8A" w:rsidRDefault="00374E91" w:rsidP="009862F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  <w:rPr>
                <w:shd w:val="clear" w:color="auto" w:fill="FFFFFF"/>
              </w:rPr>
            </w:pPr>
            <w:r w:rsidRPr="00155D8A">
              <w:rPr>
                <w:shd w:val="clear" w:color="auto" w:fill="FFFFFF"/>
              </w:rPr>
              <w:t>162600, Вологодская область, г.Череповец, ул.Стройиндустрии, 12</w:t>
            </w:r>
          </w:p>
          <w:p w:rsidR="00374E91" w:rsidRPr="00155D8A" w:rsidRDefault="00374E91" w:rsidP="009862F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2" w:history="1">
              <w:r w:rsidRPr="00155D8A">
                <w:rPr>
                  <w:rStyle w:val="Hyperlink"/>
                  <w:bCs/>
                  <w:sz w:val="20"/>
                  <w:szCs w:val="20"/>
                </w:rPr>
                <w:t>chlmz@chlmz.ru</w:t>
              </w:r>
            </w:hyperlink>
          </w:p>
          <w:p w:rsidR="00374E91" w:rsidRPr="00155D8A" w:rsidRDefault="00374E91" w:rsidP="009862F1">
            <w:pPr>
              <w:jc w:val="center"/>
              <w:rPr>
                <w:shd w:val="clear" w:color="auto" w:fill="E7E7E7"/>
              </w:rPr>
            </w:pPr>
            <w:r w:rsidRPr="00155D8A">
              <w:t>Тел. (8202) 20-28-38</w:t>
            </w:r>
          </w:p>
        </w:tc>
      </w:tr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ООО «Северный технопарк»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jc w:val="center"/>
            </w:pPr>
            <w:r w:rsidRPr="00155D8A">
              <w:t>Егоренков Максим Геннадьевич,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Трешин Роман Васильевич</w:t>
            </w: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  <w:rPr>
                <w:bCs/>
              </w:rPr>
            </w:pPr>
            <w:r w:rsidRPr="00155D8A">
              <w:t>г. Череповец, </w:t>
            </w:r>
            <w:r w:rsidRPr="00155D8A">
              <w:rPr>
                <w:bCs/>
              </w:rPr>
              <w:t>ул. 50-летия Октября, 1/33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Lazer@technopark35.ru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+7(8202) </w:t>
            </w:r>
            <w:r w:rsidRPr="00155D8A">
              <w:rPr>
                <w:bCs/>
              </w:rPr>
              <w:t>53-83-64</w:t>
            </w:r>
          </w:p>
          <w:p w:rsidR="00374E91" w:rsidRPr="00155D8A" w:rsidRDefault="00374E91" w:rsidP="009862F1">
            <w:pPr>
              <w:jc w:val="center"/>
            </w:pPr>
            <w:r w:rsidRPr="00155D8A">
              <w:rPr>
                <w:bCs/>
              </w:rPr>
              <w:t>+7</w:t>
            </w:r>
            <w:hyperlink r:id="rId133" w:history="1">
              <w:r w:rsidRPr="00155D8A">
                <w:t> (921) 723-10-</w:t>
              </w:r>
            </w:hyperlink>
            <w:r w:rsidRPr="00155D8A">
              <w:rPr>
                <w:bCs/>
              </w:rPr>
              <w:t>64</w:t>
            </w:r>
          </w:p>
        </w:tc>
      </w:tr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ООО «Автоспецмаш»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jc w:val="center"/>
            </w:pPr>
            <w:r w:rsidRPr="00155D8A">
              <w:t>Беляев Александр Валентинович (коммерческий директор),</w:t>
            </w:r>
          </w:p>
          <w:p w:rsidR="00374E91" w:rsidRPr="00155D8A" w:rsidRDefault="00374E91" w:rsidP="009862F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5D8A">
              <w:rPr>
                <w:sz w:val="20"/>
                <w:szCs w:val="20"/>
              </w:rPr>
              <w:t>Сусекова Елена Алексеевна (</w:t>
            </w:r>
            <w:r w:rsidRPr="00155D8A">
              <w:rPr>
                <w:bCs/>
                <w:sz w:val="20"/>
                <w:szCs w:val="20"/>
              </w:rPr>
              <w:t>отдел кадров)</w:t>
            </w: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</w:pPr>
            <w:r w:rsidRPr="00155D8A">
              <w:t>162604, Россия, Вологодская область, Череповецкий район, Кирилловское шоссе, д. 86е</w:t>
            </w:r>
            <w:r w:rsidRPr="00155D8A">
              <w:br/>
              <w:t>autospecmach@mail.ru</w:t>
            </w:r>
          </w:p>
          <w:p w:rsidR="00374E91" w:rsidRPr="00155D8A" w:rsidRDefault="00374E91" w:rsidP="009862F1">
            <w:pPr>
              <w:jc w:val="center"/>
            </w:pPr>
            <w:r w:rsidRPr="00155D8A">
              <w:rPr>
                <w:bCs/>
              </w:rPr>
              <w:t>Тел.\факс:</w:t>
            </w:r>
            <w:r w:rsidRPr="00155D8A">
              <w:t> 7(8202) 29-07-16 (многоканальный)</w:t>
            </w:r>
            <w:r w:rsidRPr="00155D8A">
              <w:rPr>
                <w:shd w:val="clear" w:color="auto" w:fill="EAEAEA"/>
              </w:rPr>
              <w:t> </w:t>
            </w:r>
            <w:r w:rsidRPr="00155D8A">
              <w:br/>
              <w:t>+7(8202)29-15-94</w:t>
            </w:r>
          </w:p>
        </w:tc>
      </w:tr>
      <w:tr w:rsidR="00374E91" w:rsidRPr="00155D8A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ООО «Ремонтно-механический центр»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jc w:val="center"/>
            </w:pPr>
            <w:r w:rsidRPr="00155D8A">
              <w:t>Ященко Юрий Алексеевич</w:t>
            </w:r>
            <w:r w:rsidRPr="00155D8A">
              <w:br/>
              <w:t>(</w:t>
            </w:r>
            <w:r w:rsidRPr="00155D8A">
              <w:rPr>
                <w:rStyle w:val="Strong"/>
              </w:rPr>
              <w:t>генеральный директор)</w:t>
            </w:r>
            <w:r w:rsidRPr="00155D8A">
              <w:br/>
            </w: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</w:pPr>
            <w:r w:rsidRPr="00155D8A">
              <w:t>162608, Россия, Вологодская область, г.Череповец, ул.50-летия Октября, д.1/33</w:t>
            </w:r>
            <w:r w:rsidRPr="00155D8A">
              <w:br/>
              <w:t>E-mail: info@rmc35.ru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Тел./факс: (8202) 53-86-16,</w:t>
            </w:r>
          </w:p>
          <w:p w:rsidR="00374E91" w:rsidRPr="00155D8A" w:rsidRDefault="00374E91" w:rsidP="009862F1">
            <w:pPr>
              <w:jc w:val="center"/>
            </w:pPr>
            <w:r w:rsidRPr="00155D8A">
              <w:t>+7911 440 5355</w:t>
            </w:r>
          </w:p>
        </w:tc>
      </w:tr>
      <w:tr w:rsidR="00374E91" w:rsidRPr="004B6E40" w:rsidTr="009862F1">
        <w:tc>
          <w:tcPr>
            <w:tcW w:w="675" w:type="dxa"/>
          </w:tcPr>
          <w:p w:rsidR="00374E91" w:rsidRPr="00155D8A" w:rsidRDefault="00374E91" w:rsidP="009862F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686" w:type="dxa"/>
          </w:tcPr>
          <w:p w:rsidR="00374E91" w:rsidRPr="00155D8A" w:rsidRDefault="00374E91" w:rsidP="009862F1">
            <w:pPr>
              <w:jc w:val="center"/>
            </w:pPr>
            <w:r w:rsidRPr="00155D8A">
              <w:t>ООО «Механик»</w:t>
            </w:r>
          </w:p>
        </w:tc>
        <w:tc>
          <w:tcPr>
            <w:tcW w:w="5245" w:type="dxa"/>
          </w:tcPr>
          <w:p w:rsidR="00374E91" w:rsidRPr="00155D8A" w:rsidRDefault="00374E91" w:rsidP="009862F1">
            <w:pPr>
              <w:jc w:val="center"/>
            </w:pPr>
          </w:p>
        </w:tc>
        <w:tc>
          <w:tcPr>
            <w:tcW w:w="6095" w:type="dxa"/>
          </w:tcPr>
          <w:p w:rsidR="00374E91" w:rsidRPr="00155D8A" w:rsidRDefault="00374E91" w:rsidP="009862F1">
            <w:pPr>
              <w:jc w:val="center"/>
              <w:rPr>
                <w:shd w:val="clear" w:color="auto" w:fill="FAFAFA"/>
              </w:rPr>
            </w:pPr>
            <w:r w:rsidRPr="00155D8A">
              <w:rPr>
                <w:shd w:val="clear" w:color="auto" w:fill="FAFAFA"/>
              </w:rPr>
              <w:t>162600 Вологодская обл., г. Череповец, ул. Краснодонцев, д.5</w:t>
            </w:r>
          </w:p>
          <w:p w:rsidR="00374E91" w:rsidRPr="00155D8A" w:rsidRDefault="00374E91" w:rsidP="009862F1">
            <w:pPr>
              <w:jc w:val="center"/>
              <w:rPr>
                <w:shd w:val="clear" w:color="auto" w:fill="FAFAFA"/>
              </w:rPr>
            </w:pPr>
            <w:r w:rsidRPr="00155D8A">
              <w:rPr>
                <w:shd w:val="clear" w:color="auto" w:fill="FAFAFA"/>
              </w:rPr>
              <w:t>andrei-mehanik@mail.ru</w:t>
            </w:r>
          </w:p>
          <w:p w:rsidR="00374E91" w:rsidRPr="00155D8A" w:rsidRDefault="00374E91" w:rsidP="009862F1">
            <w:pPr>
              <w:jc w:val="center"/>
              <w:rPr>
                <w:shd w:val="clear" w:color="auto" w:fill="FAFAFA"/>
              </w:rPr>
            </w:pPr>
            <w:r w:rsidRPr="00155D8A">
              <w:rPr>
                <w:shd w:val="clear" w:color="auto" w:fill="FAFAFA"/>
              </w:rPr>
              <w:t>(8202)64-56-94</w:t>
            </w:r>
          </w:p>
          <w:p w:rsidR="00374E91" w:rsidRPr="004B6E40" w:rsidRDefault="00374E91" w:rsidP="009862F1">
            <w:pPr>
              <w:jc w:val="center"/>
            </w:pPr>
            <w:r w:rsidRPr="00155D8A">
              <w:rPr>
                <w:shd w:val="clear" w:color="auto" w:fill="FAFAFA"/>
              </w:rPr>
              <w:t>+7 921 251 54 21</w:t>
            </w:r>
          </w:p>
        </w:tc>
      </w:tr>
    </w:tbl>
    <w:p w:rsidR="00374E91" w:rsidRPr="004B6E40" w:rsidRDefault="00374E91" w:rsidP="00057536">
      <w:pPr>
        <w:jc w:val="center"/>
      </w:pPr>
    </w:p>
    <w:p w:rsidR="00374E91" w:rsidRPr="004B6E40" w:rsidRDefault="00374E91" w:rsidP="00057536">
      <w:pPr>
        <w:jc w:val="center"/>
      </w:pPr>
    </w:p>
    <w:sectPr w:rsidR="00374E91" w:rsidRPr="004B6E40" w:rsidSect="00712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CAB"/>
    <w:multiLevelType w:val="hybridMultilevel"/>
    <w:tmpl w:val="C69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E0D37"/>
    <w:multiLevelType w:val="hybridMultilevel"/>
    <w:tmpl w:val="2F8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01756"/>
    <w:multiLevelType w:val="hybridMultilevel"/>
    <w:tmpl w:val="F636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CA3"/>
    <w:multiLevelType w:val="hybridMultilevel"/>
    <w:tmpl w:val="2EF6F928"/>
    <w:lvl w:ilvl="0" w:tplc="1DD285EC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B23"/>
    <w:rsid w:val="000011AA"/>
    <w:rsid w:val="000124B7"/>
    <w:rsid w:val="00024AA5"/>
    <w:rsid w:val="00046D52"/>
    <w:rsid w:val="00047DB5"/>
    <w:rsid w:val="00057536"/>
    <w:rsid w:val="00061211"/>
    <w:rsid w:val="000620FE"/>
    <w:rsid w:val="00067BA9"/>
    <w:rsid w:val="000754D3"/>
    <w:rsid w:val="00075F24"/>
    <w:rsid w:val="0007700D"/>
    <w:rsid w:val="00077CDA"/>
    <w:rsid w:val="00090F5D"/>
    <w:rsid w:val="00092E2D"/>
    <w:rsid w:val="00093F28"/>
    <w:rsid w:val="000A506B"/>
    <w:rsid w:val="000A5D76"/>
    <w:rsid w:val="000C2665"/>
    <w:rsid w:val="000C5CE6"/>
    <w:rsid w:val="000C79BA"/>
    <w:rsid w:val="000D0625"/>
    <w:rsid w:val="000D2020"/>
    <w:rsid w:val="000D2346"/>
    <w:rsid w:val="000D25A5"/>
    <w:rsid w:val="000D3C72"/>
    <w:rsid w:val="001049A3"/>
    <w:rsid w:val="001123A3"/>
    <w:rsid w:val="00114FAE"/>
    <w:rsid w:val="00120B84"/>
    <w:rsid w:val="0012223E"/>
    <w:rsid w:val="00131868"/>
    <w:rsid w:val="00134287"/>
    <w:rsid w:val="00141B50"/>
    <w:rsid w:val="0014228E"/>
    <w:rsid w:val="00143DDD"/>
    <w:rsid w:val="0015105B"/>
    <w:rsid w:val="00155894"/>
    <w:rsid w:val="00155D8A"/>
    <w:rsid w:val="001621C6"/>
    <w:rsid w:val="00165074"/>
    <w:rsid w:val="001675AA"/>
    <w:rsid w:val="00170055"/>
    <w:rsid w:val="00170A88"/>
    <w:rsid w:val="0017417D"/>
    <w:rsid w:val="001749E0"/>
    <w:rsid w:val="00174A09"/>
    <w:rsid w:val="00176244"/>
    <w:rsid w:val="001773EE"/>
    <w:rsid w:val="00185422"/>
    <w:rsid w:val="001854C7"/>
    <w:rsid w:val="001932D7"/>
    <w:rsid w:val="0019659C"/>
    <w:rsid w:val="001A4527"/>
    <w:rsid w:val="001A7835"/>
    <w:rsid w:val="001B35DF"/>
    <w:rsid w:val="001B4420"/>
    <w:rsid w:val="001B6CCE"/>
    <w:rsid w:val="001C088B"/>
    <w:rsid w:val="001D50D0"/>
    <w:rsid w:val="001D5C1F"/>
    <w:rsid w:val="001E4A2C"/>
    <w:rsid w:val="001E7E0C"/>
    <w:rsid w:val="001F73BC"/>
    <w:rsid w:val="002018FA"/>
    <w:rsid w:val="00203B0B"/>
    <w:rsid w:val="0020473D"/>
    <w:rsid w:val="00210751"/>
    <w:rsid w:val="002115FE"/>
    <w:rsid w:val="00217581"/>
    <w:rsid w:val="00221EFE"/>
    <w:rsid w:val="002274A1"/>
    <w:rsid w:val="002530AE"/>
    <w:rsid w:val="00254C76"/>
    <w:rsid w:val="00256EFD"/>
    <w:rsid w:val="002617C1"/>
    <w:rsid w:val="00263935"/>
    <w:rsid w:val="00280425"/>
    <w:rsid w:val="00291D09"/>
    <w:rsid w:val="0029517B"/>
    <w:rsid w:val="002A3E27"/>
    <w:rsid w:val="002B0344"/>
    <w:rsid w:val="002B6A2D"/>
    <w:rsid w:val="002D1CD0"/>
    <w:rsid w:val="002D23BA"/>
    <w:rsid w:val="002E249B"/>
    <w:rsid w:val="002F285F"/>
    <w:rsid w:val="00310F3A"/>
    <w:rsid w:val="00314838"/>
    <w:rsid w:val="0032616A"/>
    <w:rsid w:val="003268BD"/>
    <w:rsid w:val="00331490"/>
    <w:rsid w:val="00332E53"/>
    <w:rsid w:val="0033643A"/>
    <w:rsid w:val="00343B2E"/>
    <w:rsid w:val="0035208B"/>
    <w:rsid w:val="00354723"/>
    <w:rsid w:val="003609B9"/>
    <w:rsid w:val="003673DC"/>
    <w:rsid w:val="003678F8"/>
    <w:rsid w:val="00367F4E"/>
    <w:rsid w:val="0037485C"/>
    <w:rsid w:val="00374E91"/>
    <w:rsid w:val="00386FC8"/>
    <w:rsid w:val="00397922"/>
    <w:rsid w:val="003A4EDB"/>
    <w:rsid w:val="003A56E3"/>
    <w:rsid w:val="003B28EE"/>
    <w:rsid w:val="003C3AF9"/>
    <w:rsid w:val="003C644A"/>
    <w:rsid w:val="003C7066"/>
    <w:rsid w:val="003D208E"/>
    <w:rsid w:val="003D21CC"/>
    <w:rsid w:val="003D3813"/>
    <w:rsid w:val="003D57AE"/>
    <w:rsid w:val="003E603D"/>
    <w:rsid w:val="003F4A24"/>
    <w:rsid w:val="00400B22"/>
    <w:rsid w:val="00402409"/>
    <w:rsid w:val="00402587"/>
    <w:rsid w:val="00405424"/>
    <w:rsid w:val="00407431"/>
    <w:rsid w:val="00410048"/>
    <w:rsid w:val="004200EF"/>
    <w:rsid w:val="004224FC"/>
    <w:rsid w:val="004237DA"/>
    <w:rsid w:val="004240C5"/>
    <w:rsid w:val="00424F4C"/>
    <w:rsid w:val="004259C5"/>
    <w:rsid w:val="00427584"/>
    <w:rsid w:val="004302AC"/>
    <w:rsid w:val="00431F91"/>
    <w:rsid w:val="00433CCC"/>
    <w:rsid w:val="00437718"/>
    <w:rsid w:val="0044457C"/>
    <w:rsid w:val="00450D02"/>
    <w:rsid w:val="00457EE5"/>
    <w:rsid w:val="00471714"/>
    <w:rsid w:val="004859D5"/>
    <w:rsid w:val="00493035"/>
    <w:rsid w:val="00494707"/>
    <w:rsid w:val="004971F5"/>
    <w:rsid w:val="004A1F6F"/>
    <w:rsid w:val="004B3039"/>
    <w:rsid w:val="004B6E40"/>
    <w:rsid w:val="004C132E"/>
    <w:rsid w:val="004C310C"/>
    <w:rsid w:val="004C587D"/>
    <w:rsid w:val="004E4480"/>
    <w:rsid w:val="004E4826"/>
    <w:rsid w:val="004E5004"/>
    <w:rsid w:val="005046AF"/>
    <w:rsid w:val="00505A9A"/>
    <w:rsid w:val="005079FA"/>
    <w:rsid w:val="00535FD6"/>
    <w:rsid w:val="005372CB"/>
    <w:rsid w:val="00552464"/>
    <w:rsid w:val="00553F66"/>
    <w:rsid w:val="0055610E"/>
    <w:rsid w:val="005608FA"/>
    <w:rsid w:val="00567798"/>
    <w:rsid w:val="0057268F"/>
    <w:rsid w:val="00574711"/>
    <w:rsid w:val="0058140B"/>
    <w:rsid w:val="00583523"/>
    <w:rsid w:val="00585710"/>
    <w:rsid w:val="0058682E"/>
    <w:rsid w:val="005A28E8"/>
    <w:rsid w:val="005A67AE"/>
    <w:rsid w:val="005B70AA"/>
    <w:rsid w:val="005C10D9"/>
    <w:rsid w:val="005C7C20"/>
    <w:rsid w:val="005D0710"/>
    <w:rsid w:val="005E07C1"/>
    <w:rsid w:val="005E4D50"/>
    <w:rsid w:val="005F00AE"/>
    <w:rsid w:val="00602D6F"/>
    <w:rsid w:val="00611004"/>
    <w:rsid w:val="00612498"/>
    <w:rsid w:val="006142CB"/>
    <w:rsid w:val="00621FB5"/>
    <w:rsid w:val="00622246"/>
    <w:rsid w:val="00634140"/>
    <w:rsid w:val="00640485"/>
    <w:rsid w:val="00641AF1"/>
    <w:rsid w:val="00642207"/>
    <w:rsid w:val="0064311D"/>
    <w:rsid w:val="00646423"/>
    <w:rsid w:val="006506C9"/>
    <w:rsid w:val="00651B62"/>
    <w:rsid w:val="00665A70"/>
    <w:rsid w:val="006662CF"/>
    <w:rsid w:val="00666588"/>
    <w:rsid w:val="00674D1A"/>
    <w:rsid w:val="00675694"/>
    <w:rsid w:val="00676D3C"/>
    <w:rsid w:val="006B2D59"/>
    <w:rsid w:val="006C16B9"/>
    <w:rsid w:val="006C2B23"/>
    <w:rsid w:val="006D041B"/>
    <w:rsid w:val="006D40E0"/>
    <w:rsid w:val="006D67C6"/>
    <w:rsid w:val="006D7A09"/>
    <w:rsid w:val="006E0068"/>
    <w:rsid w:val="006E139B"/>
    <w:rsid w:val="006E22C3"/>
    <w:rsid w:val="006E2738"/>
    <w:rsid w:val="006E5331"/>
    <w:rsid w:val="006F3533"/>
    <w:rsid w:val="00706A1B"/>
    <w:rsid w:val="00712370"/>
    <w:rsid w:val="00712F74"/>
    <w:rsid w:val="007146E4"/>
    <w:rsid w:val="00714C7F"/>
    <w:rsid w:val="00714D36"/>
    <w:rsid w:val="007266C9"/>
    <w:rsid w:val="007300C4"/>
    <w:rsid w:val="00734BAB"/>
    <w:rsid w:val="00743016"/>
    <w:rsid w:val="007440FE"/>
    <w:rsid w:val="00744744"/>
    <w:rsid w:val="0075020B"/>
    <w:rsid w:val="007526B9"/>
    <w:rsid w:val="00760EDB"/>
    <w:rsid w:val="00760FD0"/>
    <w:rsid w:val="0076225C"/>
    <w:rsid w:val="00767D90"/>
    <w:rsid w:val="00777209"/>
    <w:rsid w:val="007834AA"/>
    <w:rsid w:val="00783CBF"/>
    <w:rsid w:val="0079101E"/>
    <w:rsid w:val="00797CCA"/>
    <w:rsid w:val="007A4482"/>
    <w:rsid w:val="007A7FDE"/>
    <w:rsid w:val="007D5A36"/>
    <w:rsid w:val="007E06E9"/>
    <w:rsid w:val="007E6F54"/>
    <w:rsid w:val="007F263F"/>
    <w:rsid w:val="008016CA"/>
    <w:rsid w:val="008056B3"/>
    <w:rsid w:val="00814D9C"/>
    <w:rsid w:val="0082165B"/>
    <w:rsid w:val="00824A6A"/>
    <w:rsid w:val="00837AE9"/>
    <w:rsid w:val="008412AA"/>
    <w:rsid w:val="00841EA5"/>
    <w:rsid w:val="00845C21"/>
    <w:rsid w:val="00852632"/>
    <w:rsid w:val="00854989"/>
    <w:rsid w:val="00855C0A"/>
    <w:rsid w:val="00860097"/>
    <w:rsid w:val="00862B69"/>
    <w:rsid w:val="00863B97"/>
    <w:rsid w:val="008648EB"/>
    <w:rsid w:val="00867A72"/>
    <w:rsid w:val="00880753"/>
    <w:rsid w:val="008856D2"/>
    <w:rsid w:val="0089788F"/>
    <w:rsid w:val="008A2B82"/>
    <w:rsid w:val="008B2547"/>
    <w:rsid w:val="008B5E91"/>
    <w:rsid w:val="008C25B8"/>
    <w:rsid w:val="008C3F21"/>
    <w:rsid w:val="008C55B7"/>
    <w:rsid w:val="008F0DB9"/>
    <w:rsid w:val="008F7A53"/>
    <w:rsid w:val="009007DF"/>
    <w:rsid w:val="0091668C"/>
    <w:rsid w:val="00924939"/>
    <w:rsid w:val="00927535"/>
    <w:rsid w:val="00927564"/>
    <w:rsid w:val="0094127F"/>
    <w:rsid w:val="009547C0"/>
    <w:rsid w:val="00955108"/>
    <w:rsid w:val="00956636"/>
    <w:rsid w:val="00961344"/>
    <w:rsid w:val="009614FA"/>
    <w:rsid w:val="00963F42"/>
    <w:rsid w:val="00967AB5"/>
    <w:rsid w:val="00970D48"/>
    <w:rsid w:val="009716E4"/>
    <w:rsid w:val="0097199E"/>
    <w:rsid w:val="00972885"/>
    <w:rsid w:val="00973930"/>
    <w:rsid w:val="00985424"/>
    <w:rsid w:val="009862F1"/>
    <w:rsid w:val="00991CF6"/>
    <w:rsid w:val="009973CD"/>
    <w:rsid w:val="009A5E39"/>
    <w:rsid w:val="009C6D36"/>
    <w:rsid w:val="009C7A3C"/>
    <w:rsid w:val="009E29E2"/>
    <w:rsid w:val="009E6C03"/>
    <w:rsid w:val="009F312C"/>
    <w:rsid w:val="009F5B50"/>
    <w:rsid w:val="009F6ED1"/>
    <w:rsid w:val="00A028AF"/>
    <w:rsid w:val="00A07A0F"/>
    <w:rsid w:val="00A1598E"/>
    <w:rsid w:val="00A17369"/>
    <w:rsid w:val="00A341E8"/>
    <w:rsid w:val="00A34E79"/>
    <w:rsid w:val="00A35443"/>
    <w:rsid w:val="00A47D5B"/>
    <w:rsid w:val="00A56464"/>
    <w:rsid w:val="00A679DA"/>
    <w:rsid w:val="00A703F5"/>
    <w:rsid w:val="00A74DB6"/>
    <w:rsid w:val="00A91404"/>
    <w:rsid w:val="00A93AFD"/>
    <w:rsid w:val="00AA00C4"/>
    <w:rsid w:val="00AA12ED"/>
    <w:rsid w:val="00AA1EFD"/>
    <w:rsid w:val="00AA3F43"/>
    <w:rsid w:val="00AA67B8"/>
    <w:rsid w:val="00AB2647"/>
    <w:rsid w:val="00AB2C9C"/>
    <w:rsid w:val="00AB6250"/>
    <w:rsid w:val="00AB7D67"/>
    <w:rsid w:val="00AD18A8"/>
    <w:rsid w:val="00AD19DA"/>
    <w:rsid w:val="00AD34B1"/>
    <w:rsid w:val="00AD35F5"/>
    <w:rsid w:val="00AD6D95"/>
    <w:rsid w:val="00AF5CD3"/>
    <w:rsid w:val="00B046DE"/>
    <w:rsid w:val="00B05B1A"/>
    <w:rsid w:val="00B06410"/>
    <w:rsid w:val="00B06AFE"/>
    <w:rsid w:val="00B07AB4"/>
    <w:rsid w:val="00B11E6F"/>
    <w:rsid w:val="00B140AF"/>
    <w:rsid w:val="00B1628A"/>
    <w:rsid w:val="00B179F8"/>
    <w:rsid w:val="00B17B30"/>
    <w:rsid w:val="00B22CF2"/>
    <w:rsid w:val="00B26233"/>
    <w:rsid w:val="00B2734E"/>
    <w:rsid w:val="00B41229"/>
    <w:rsid w:val="00B43E2B"/>
    <w:rsid w:val="00B5291B"/>
    <w:rsid w:val="00B556B8"/>
    <w:rsid w:val="00B5640A"/>
    <w:rsid w:val="00B568A3"/>
    <w:rsid w:val="00B6164D"/>
    <w:rsid w:val="00B631FD"/>
    <w:rsid w:val="00B64138"/>
    <w:rsid w:val="00B81504"/>
    <w:rsid w:val="00B82DB9"/>
    <w:rsid w:val="00B91A17"/>
    <w:rsid w:val="00B9456F"/>
    <w:rsid w:val="00BA42A9"/>
    <w:rsid w:val="00BA4AE9"/>
    <w:rsid w:val="00BA68F1"/>
    <w:rsid w:val="00BA768A"/>
    <w:rsid w:val="00BC3C47"/>
    <w:rsid w:val="00BD3DF9"/>
    <w:rsid w:val="00BD781B"/>
    <w:rsid w:val="00BE081B"/>
    <w:rsid w:val="00BF05D3"/>
    <w:rsid w:val="00BF37C4"/>
    <w:rsid w:val="00BF41DC"/>
    <w:rsid w:val="00BF781D"/>
    <w:rsid w:val="00C23B3C"/>
    <w:rsid w:val="00C26D35"/>
    <w:rsid w:val="00C27A52"/>
    <w:rsid w:val="00C30161"/>
    <w:rsid w:val="00C31F48"/>
    <w:rsid w:val="00C41B4F"/>
    <w:rsid w:val="00C423CC"/>
    <w:rsid w:val="00C50F93"/>
    <w:rsid w:val="00C54A9F"/>
    <w:rsid w:val="00C56C49"/>
    <w:rsid w:val="00C61744"/>
    <w:rsid w:val="00C61A13"/>
    <w:rsid w:val="00C65B28"/>
    <w:rsid w:val="00C741F0"/>
    <w:rsid w:val="00C77D04"/>
    <w:rsid w:val="00C84FE1"/>
    <w:rsid w:val="00C85570"/>
    <w:rsid w:val="00C855CB"/>
    <w:rsid w:val="00CA07D2"/>
    <w:rsid w:val="00CA11F1"/>
    <w:rsid w:val="00CA5BC0"/>
    <w:rsid w:val="00CA5BDA"/>
    <w:rsid w:val="00CB2C2C"/>
    <w:rsid w:val="00CB4FA4"/>
    <w:rsid w:val="00CC0193"/>
    <w:rsid w:val="00CC6AB0"/>
    <w:rsid w:val="00CD0294"/>
    <w:rsid w:val="00CD738B"/>
    <w:rsid w:val="00CE212A"/>
    <w:rsid w:val="00CE728B"/>
    <w:rsid w:val="00CF1594"/>
    <w:rsid w:val="00CF50E3"/>
    <w:rsid w:val="00CF643D"/>
    <w:rsid w:val="00CF660C"/>
    <w:rsid w:val="00D00E1E"/>
    <w:rsid w:val="00D01187"/>
    <w:rsid w:val="00D011D9"/>
    <w:rsid w:val="00D1735F"/>
    <w:rsid w:val="00D234D7"/>
    <w:rsid w:val="00D3541E"/>
    <w:rsid w:val="00D52CF2"/>
    <w:rsid w:val="00D53C78"/>
    <w:rsid w:val="00D601DB"/>
    <w:rsid w:val="00D61C38"/>
    <w:rsid w:val="00D70765"/>
    <w:rsid w:val="00D7177F"/>
    <w:rsid w:val="00D71B4B"/>
    <w:rsid w:val="00D73955"/>
    <w:rsid w:val="00D91004"/>
    <w:rsid w:val="00D977AA"/>
    <w:rsid w:val="00DA2314"/>
    <w:rsid w:val="00DA545E"/>
    <w:rsid w:val="00DB143E"/>
    <w:rsid w:val="00DB3219"/>
    <w:rsid w:val="00DB468E"/>
    <w:rsid w:val="00DB5991"/>
    <w:rsid w:val="00DC3896"/>
    <w:rsid w:val="00DC52E6"/>
    <w:rsid w:val="00DC773C"/>
    <w:rsid w:val="00DF76BC"/>
    <w:rsid w:val="00DF7810"/>
    <w:rsid w:val="00E0056F"/>
    <w:rsid w:val="00E11900"/>
    <w:rsid w:val="00E16EE0"/>
    <w:rsid w:val="00E307D6"/>
    <w:rsid w:val="00E30B8F"/>
    <w:rsid w:val="00E30E94"/>
    <w:rsid w:val="00E31729"/>
    <w:rsid w:val="00E326FB"/>
    <w:rsid w:val="00E4474B"/>
    <w:rsid w:val="00E47688"/>
    <w:rsid w:val="00E514D7"/>
    <w:rsid w:val="00E51E1D"/>
    <w:rsid w:val="00E570AB"/>
    <w:rsid w:val="00E85202"/>
    <w:rsid w:val="00E8636D"/>
    <w:rsid w:val="00E901C8"/>
    <w:rsid w:val="00E93734"/>
    <w:rsid w:val="00E95843"/>
    <w:rsid w:val="00E96222"/>
    <w:rsid w:val="00EA12F0"/>
    <w:rsid w:val="00EB2D1D"/>
    <w:rsid w:val="00EB2F64"/>
    <w:rsid w:val="00EB5700"/>
    <w:rsid w:val="00EB6843"/>
    <w:rsid w:val="00ED1D68"/>
    <w:rsid w:val="00ED4E8D"/>
    <w:rsid w:val="00EE2BC7"/>
    <w:rsid w:val="00EE5277"/>
    <w:rsid w:val="00EF183F"/>
    <w:rsid w:val="00EF20CC"/>
    <w:rsid w:val="00EF2402"/>
    <w:rsid w:val="00EF2E84"/>
    <w:rsid w:val="00EF657C"/>
    <w:rsid w:val="00F10F14"/>
    <w:rsid w:val="00F1223E"/>
    <w:rsid w:val="00F51324"/>
    <w:rsid w:val="00F561EA"/>
    <w:rsid w:val="00F63926"/>
    <w:rsid w:val="00F67861"/>
    <w:rsid w:val="00F67CAD"/>
    <w:rsid w:val="00F77942"/>
    <w:rsid w:val="00F83C12"/>
    <w:rsid w:val="00F8439F"/>
    <w:rsid w:val="00F918D9"/>
    <w:rsid w:val="00FA4210"/>
    <w:rsid w:val="00FB0850"/>
    <w:rsid w:val="00FC1DF1"/>
    <w:rsid w:val="00FC4B63"/>
    <w:rsid w:val="00FC6E79"/>
    <w:rsid w:val="00FD60AF"/>
    <w:rsid w:val="00FE0EE4"/>
    <w:rsid w:val="00FE4D22"/>
    <w:rsid w:val="00FF05C0"/>
    <w:rsid w:val="00FF0A64"/>
    <w:rsid w:val="00FF1D07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message-heademail">
    <w:name w:val="b-message-head__email"/>
    <w:uiPriority w:val="99"/>
    <w:rsid w:val="004C587D"/>
  </w:style>
  <w:style w:type="paragraph" w:styleId="ListParagraph">
    <w:name w:val="List Paragraph"/>
    <w:basedOn w:val="Normal"/>
    <w:uiPriority w:val="99"/>
    <w:qFormat/>
    <w:rsid w:val="00C855CB"/>
    <w:pPr>
      <w:ind w:left="720"/>
      <w:contextualSpacing/>
    </w:pPr>
  </w:style>
  <w:style w:type="paragraph" w:styleId="NormalWeb">
    <w:name w:val="Normal (Web)"/>
    <w:basedOn w:val="Normal"/>
    <w:uiPriority w:val="99"/>
    <w:rsid w:val="00C50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E4D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962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96222"/>
    <w:rPr>
      <w:rFonts w:cs="Times New Roman"/>
      <w:b/>
      <w:bCs/>
    </w:rPr>
  </w:style>
  <w:style w:type="character" w:customStyle="1" w:styleId="fontstyle01">
    <w:name w:val="fontstyle01"/>
    <w:uiPriority w:val="99"/>
    <w:rsid w:val="001049A3"/>
    <w:rPr>
      <w:rFonts w:ascii="Times New Roman" w:hAnsi="Times New Roman"/>
      <w:color w:val="000000"/>
      <w:sz w:val="20"/>
    </w:rPr>
  </w:style>
  <w:style w:type="paragraph" w:styleId="NoSpacing">
    <w:name w:val="No Spacing"/>
    <w:link w:val="NoSpacingChar"/>
    <w:uiPriority w:val="99"/>
    <w:qFormat/>
    <w:rsid w:val="00457E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457EE5"/>
    <w:rPr>
      <w:rFonts w:ascii="Times New Roman" w:hAnsi="Times New Roman"/>
      <w:sz w:val="22"/>
      <w:lang w:eastAsia="ru-RU"/>
    </w:rPr>
  </w:style>
  <w:style w:type="paragraph" w:customStyle="1" w:styleId="21">
    <w:name w:val="Основной текст 21"/>
    <w:basedOn w:val="Normal"/>
    <w:uiPriority w:val="99"/>
    <w:rsid w:val="003C7066"/>
    <w:pPr>
      <w:suppressAutoHyphens/>
      <w:autoSpaceDE/>
      <w:autoSpaceDN/>
      <w:adjustRightInd/>
    </w:pPr>
    <w:rPr>
      <w:rFonts w:ascii="Nimbus Roman No9 L" w:eastAsia="Calibri" w:hAnsi="Nimbus Roman No9 L" w:cs="DejaVu Sans"/>
      <w:kern w:val="2"/>
      <w:sz w:val="28"/>
      <w:szCs w:val="24"/>
      <w:lang w:eastAsia="zh-CN" w:bidi="hi-IN"/>
    </w:rPr>
  </w:style>
  <w:style w:type="paragraph" w:customStyle="1" w:styleId="a">
    <w:name w:val="Базовый"/>
    <w:uiPriority w:val="99"/>
    <w:rsid w:val="00D7177F"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17">
    <w:name w:val="Font Style17"/>
    <w:uiPriority w:val="99"/>
    <w:rsid w:val="00A1598E"/>
    <w:rPr>
      <w:rFonts w:ascii="Times New Roman" w:hAnsi="Times New Roman"/>
      <w:sz w:val="24"/>
    </w:rPr>
  </w:style>
  <w:style w:type="paragraph" w:customStyle="1" w:styleId="a0">
    <w:name w:val="Абзац списка"/>
    <w:basedOn w:val="Normal"/>
    <w:uiPriority w:val="99"/>
    <w:rsid w:val="003C3AF9"/>
    <w:pPr>
      <w:widowControl/>
      <w:autoSpaceDE/>
      <w:autoSpaceDN/>
      <w:adjustRightInd/>
      <w:spacing w:after="5" w:line="254" w:lineRule="auto"/>
      <w:ind w:left="720" w:firstLine="703"/>
      <w:contextualSpacing/>
      <w:jc w:val="both"/>
    </w:pPr>
    <w:rPr>
      <w:rFonts w:eastAsia="Calibri"/>
      <w:color w:val="000000"/>
      <w:sz w:val="28"/>
      <w:szCs w:val="22"/>
    </w:rPr>
  </w:style>
  <w:style w:type="paragraph" w:styleId="BodyText">
    <w:name w:val="Body Text"/>
    <w:basedOn w:val="Normal"/>
    <w:link w:val="BodyTextChar1"/>
    <w:uiPriority w:val="99"/>
    <w:rsid w:val="008648EB"/>
    <w:pPr>
      <w:autoSpaceDN/>
      <w:adjustRightInd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648EB"/>
    <w:rPr>
      <w:rFonts w:cs="Times New Roman"/>
      <w:lang w:val="ru-RU" w:eastAsia="ar-SA" w:bidi="ar-SA"/>
    </w:rPr>
  </w:style>
  <w:style w:type="paragraph" w:customStyle="1" w:styleId="Default">
    <w:name w:val="Default"/>
    <w:uiPriority w:val="99"/>
    <w:rsid w:val="00B17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79101E"/>
    <w:pPr>
      <w:widowControl/>
      <w:autoSpaceDE/>
      <w:autoSpaceDN/>
      <w:adjustRightInd/>
      <w:jc w:val="center"/>
    </w:pPr>
    <w:rPr>
      <w:rFonts w:eastAsia="Calibri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alyonalyubimova@mail.ru" TargetMode="External"/><Relationship Id="rId117" Type="http://schemas.openxmlformats.org/officeDocument/2006/relationships/hyperlink" Target="mailto:inform@rcdop.edu.ru" TargetMode="External"/><Relationship Id="rId21" Type="http://schemas.openxmlformats.org/officeDocument/2006/relationships/hyperlink" Target="mailto:patriotikacdod@yandex.ru" TargetMode="External"/><Relationship Id="rId42" Type="http://schemas.openxmlformats.org/officeDocument/2006/relationships/hyperlink" Target="mailto:evdokiya.titova.58@mail.ru" TargetMode="External"/><Relationship Id="rId47" Type="http://schemas.openxmlformats.org/officeDocument/2006/relationships/hyperlink" Target="mailto:ksy3111@yandex.ru" TargetMode="External"/><Relationship Id="rId63" Type="http://schemas.openxmlformats.org/officeDocument/2006/relationships/hyperlink" Target="mailto:odmrcentrdt@mail.ru" TargetMode="External"/><Relationship Id="rId68" Type="http://schemas.openxmlformats.org/officeDocument/2006/relationships/hyperlink" Target="mailto:zagrebina@dks35.ru" TargetMode="External"/><Relationship Id="rId84" Type="http://schemas.openxmlformats.org/officeDocument/2006/relationships/hyperlink" Target="mailto:kaydalov08@mail.ru" TargetMode="External"/><Relationship Id="rId89" Type="http://schemas.openxmlformats.org/officeDocument/2006/relationships/hyperlink" Target="mailto:edu_medcol@mail.ru" TargetMode="External"/><Relationship Id="rId112" Type="http://schemas.openxmlformats.org/officeDocument/2006/relationships/hyperlink" Target="mailto:odmrcentrdt@mail.ru" TargetMode="External"/><Relationship Id="rId133" Type="http://schemas.openxmlformats.org/officeDocument/2006/relationships/hyperlink" Target="http://tel:88005501528/" TargetMode="External"/><Relationship Id="rId16" Type="http://schemas.openxmlformats.org/officeDocument/2006/relationships/hyperlink" Target="mailto:sveta.averina.63@mail.ru" TargetMode="External"/><Relationship Id="rId107" Type="http://schemas.openxmlformats.org/officeDocument/2006/relationships/hyperlink" Target="mailto:sport-com.omo@yandex.ru" TargetMode="External"/><Relationship Id="rId11" Type="http://schemas.openxmlformats.org/officeDocument/2006/relationships/hyperlink" Target="mailto:patriotikacdod@yandex.ru" TargetMode="External"/><Relationship Id="rId32" Type="http://schemas.openxmlformats.org/officeDocument/2006/relationships/hyperlink" Target="mailto:edu_medcol@mail.ru" TargetMode="External"/><Relationship Id="rId37" Type="http://schemas.openxmlformats.org/officeDocument/2006/relationships/hyperlink" Target="mailto:evdokiya.titova.58@mail.ru" TargetMode="External"/><Relationship Id="rId53" Type="http://schemas.openxmlformats.org/officeDocument/2006/relationships/hyperlink" Target="mailto:edu_medcol@mail.ru" TargetMode="External"/><Relationship Id="rId58" Type="http://schemas.openxmlformats.org/officeDocument/2006/relationships/hyperlink" Target="mailto:cdodkonkurs@mail.ru" TargetMode="External"/><Relationship Id="rId74" Type="http://schemas.openxmlformats.org/officeDocument/2006/relationships/hyperlink" Target="mailto:patriotikacdod@yandex.ru" TargetMode="External"/><Relationship Id="rId79" Type="http://schemas.openxmlformats.org/officeDocument/2006/relationships/hyperlink" Target="mailto:sport-com.omo@yandex.ru" TargetMode="External"/><Relationship Id="rId102" Type="http://schemas.openxmlformats.org/officeDocument/2006/relationships/hyperlink" Target="mailto:cdodkonkurs@mail.ru" TargetMode="External"/><Relationship Id="rId123" Type="http://schemas.openxmlformats.org/officeDocument/2006/relationships/hyperlink" Target="mailto:kstarzeva@gmail.com" TargetMode="External"/><Relationship Id="rId128" Type="http://schemas.openxmlformats.org/officeDocument/2006/relationships/hyperlink" Target="mailto:edu_medcol@mail.ru" TargetMode="External"/><Relationship Id="rId5" Type="http://schemas.openxmlformats.org/officeDocument/2006/relationships/hyperlink" Target="mailto:odmrcentrdt@mail.ru" TargetMode="External"/><Relationship Id="rId90" Type="http://schemas.openxmlformats.org/officeDocument/2006/relationships/hyperlink" Target="mailto:inform@rcdop.edu.ru" TargetMode="External"/><Relationship Id="rId95" Type="http://schemas.openxmlformats.org/officeDocument/2006/relationships/hyperlink" Target="http://www.urfodu.ru/" TargetMode="External"/><Relationship Id="rId14" Type="http://schemas.openxmlformats.org/officeDocument/2006/relationships/hyperlink" Target="mailto:evdokiya.titova.58@mail.ru" TargetMode="External"/><Relationship Id="rId22" Type="http://schemas.openxmlformats.org/officeDocument/2006/relationships/hyperlink" Target="mailto:kaydalov08@mail.ru" TargetMode="External"/><Relationship Id="rId27" Type="http://schemas.openxmlformats.org/officeDocument/2006/relationships/hyperlink" Target="mailto:odmrcentrdt@mail.ru" TargetMode="External"/><Relationship Id="rId30" Type="http://schemas.openxmlformats.org/officeDocument/2006/relationships/hyperlink" Target="mailto:edu_medcol@mail.ru" TargetMode="External"/><Relationship Id="rId35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momcher@yandex.ru" TargetMode="External"/><Relationship Id="rId43" Type="http://schemas.openxmlformats.org/officeDocument/2006/relationships/hyperlink" Target="mailto:kaydalov08@mail.ru" TargetMode="External"/><Relationship Id="rId48" Type="http://schemas.openxmlformats.org/officeDocument/2006/relationships/hyperlink" Target="mailto:edu_medcol@mail.ru" TargetMode="External"/><Relationship Id="rId56" Type="http://schemas.openxmlformats.org/officeDocument/2006/relationships/hyperlink" Target="mailto:odmrcentrdt@mail.ru" TargetMode="External"/><Relationship Id="rId64" Type="http://schemas.openxmlformats.org/officeDocument/2006/relationships/hyperlink" Target="mailto:school26@cherepovetscity.ru" TargetMode="External"/><Relationship Id="rId69" Type="http://schemas.openxmlformats.org/officeDocument/2006/relationships/hyperlink" Target="http://vk.com/dvhimikov" TargetMode="External"/><Relationship Id="rId77" Type="http://schemas.openxmlformats.org/officeDocument/2006/relationships/hyperlink" Target="mailto:edu_medcol@mail.ru" TargetMode="External"/><Relationship Id="rId100" Type="http://schemas.openxmlformats.org/officeDocument/2006/relationships/hyperlink" Target="mailto:patriotikacdod@yandex.ru" TargetMode="External"/><Relationship Id="rId105" Type="http://schemas.openxmlformats.org/officeDocument/2006/relationships/hyperlink" Target="mailto:patriotikacdod@yandex.ru" TargetMode="External"/><Relationship Id="rId113" Type="http://schemas.openxmlformats.org/officeDocument/2006/relationships/hyperlink" Target="mailto:odmrcentrdt@mail.ru" TargetMode="External"/><Relationship Id="rId118" Type="http://schemas.openxmlformats.org/officeDocument/2006/relationships/hyperlink" Target="mailto:inform@rcdop.edu.ru" TargetMode="External"/><Relationship Id="rId126" Type="http://schemas.openxmlformats.org/officeDocument/2006/relationships/hyperlink" Target="mailto:edu_medcol@mail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mailto:odmrcentrdt@mail.ru" TargetMode="External"/><Relationship Id="rId51" Type="http://schemas.openxmlformats.org/officeDocument/2006/relationships/hyperlink" Target="mailto:zagrebina@dks35.ru" TargetMode="External"/><Relationship Id="rId72" Type="http://schemas.openxmlformats.org/officeDocument/2006/relationships/hyperlink" Target="https://rosuchebnik.ru/metodicheskaja-pomosch/nachalnoe-obrazovanie/nachalnaya-shkola-xx-veka/" TargetMode="External"/><Relationship Id="rId80" Type="http://schemas.openxmlformats.org/officeDocument/2006/relationships/hyperlink" Target="mailto:ksy3111@yandex.ru" TargetMode="External"/><Relationship Id="rId85" Type="http://schemas.openxmlformats.org/officeDocument/2006/relationships/hyperlink" Target="mailto:odmrcentrdt@mail.ru" TargetMode="External"/><Relationship Id="rId93" Type="http://schemas.openxmlformats.org/officeDocument/2006/relationships/hyperlink" Target="mailto:popovama2010@yandex.ru" TargetMode="External"/><Relationship Id="rId98" Type="http://schemas.openxmlformats.org/officeDocument/2006/relationships/hyperlink" Target="mailto:ksy3111@yandex.ru" TargetMode="External"/><Relationship Id="rId121" Type="http://schemas.openxmlformats.org/officeDocument/2006/relationships/hyperlink" Target="mailto:odmrcentrdt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dodkonkurs@mail.ru" TargetMode="External"/><Relationship Id="rId17" Type="http://schemas.openxmlformats.org/officeDocument/2006/relationships/hyperlink" Target="mailto:kozina-nataly@yandex.ru" TargetMode="External"/><Relationship Id="rId25" Type="http://schemas.openxmlformats.org/officeDocument/2006/relationships/hyperlink" Target="mailto:cdodkonkurs@mail.ru" TargetMode="External"/><Relationship Id="rId33" Type="http://schemas.openxmlformats.org/officeDocument/2006/relationships/hyperlink" Target="mailto:edu_medcol@mail.ru" TargetMode="External"/><Relationship Id="rId38" Type="http://schemas.openxmlformats.org/officeDocument/2006/relationships/hyperlink" Target="mailto:cdtmetodist@mail.ru" TargetMode="External"/><Relationship Id="rId46" Type="http://schemas.openxmlformats.org/officeDocument/2006/relationships/hyperlink" Target="mailto:cdodkonkurs@mail.ru" TargetMode="External"/><Relationship Id="rId59" Type="http://schemas.openxmlformats.org/officeDocument/2006/relationships/hyperlink" Target="mailto:kaydalov08@mail.ru" TargetMode="External"/><Relationship Id="rId67" Type="http://schemas.openxmlformats.org/officeDocument/2006/relationships/hyperlink" Target="mailto:patriotikacdod@yandex.ru" TargetMode="External"/><Relationship Id="rId103" Type="http://schemas.openxmlformats.org/officeDocument/2006/relationships/hyperlink" Target="mailto:kaydalov08@mail.ru" TargetMode="External"/><Relationship Id="rId108" Type="http://schemas.openxmlformats.org/officeDocument/2006/relationships/hyperlink" Target="mailto:zagrebina@dks35.ru" TargetMode="External"/><Relationship Id="rId116" Type="http://schemas.openxmlformats.org/officeDocument/2006/relationships/hyperlink" Target="mailto:gto.che@yandex.ru" TargetMode="External"/><Relationship Id="rId124" Type="http://schemas.openxmlformats.org/officeDocument/2006/relationships/hyperlink" Target="mailto:edu_medcol@mail.ru" TargetMode="External"/><Relationship Id="rId129" Type="http://schemas.openxmlformats.org/officeDocument/2006/relationships/hyperlink" Target="mailto:edu_medcol@mail.ru" TargetMode="External"/><Relationship Id="rId20" Type="http://schemas.openxmlformats.org/officeDocument/2006/relationships/hyperlink" Target="mailto:odmrcentrdt@mail.ru" TargetMode="External"/><Relationship Id="rId41" Type="http://schemas.openxmlformats.org/officeDocument/2006/relationships/hyperlink" Target="mailto:evdokiya.titova.58@mail.ru" TargetMode="External"/><Relationship Id="rId54" Type="http://schemas.openxmlformats.org/officeDocument/2006/relationships/hyperlink" Target="mailto:edu_medcol@mail.ru" TargetMode="External"/><Relationship Id="rId62" Type="http://schemas.openxmlformats.org/officeDocument/2006/relationships/hyperlink" Target="mailto:odmrcentrdt@mail.ru" TargetMode="External"/><Relationship Id="rId70" Type="http://schemas.openxmlformats.org/officeDocument/2006/relationships/hyperlink" Target="mailto:odmrcentrdt@mail.ru" TargetMode="External"/><Relationship Id="rId75" Type="http://schemas.openxmlformats.org/officeDocument/2006/relationships/hyperlink" Target="mailto:cdodkonkurs@mail.ru" TargetMode="External"/><Relationship Id="rId83" Type="http://schemas.openxmlformats.org/officeDocument/2006/relationships/hyperlink" Target="mailto:odmrcentrdt@mail.ru" TargetMode="External"/><Relationship Id="rId88" Type="http://schemas.openxmlformats.org/officeDocument/2006/relationships/hyperlink" Target="mailto:edu_medcol@mail.ru" TargetMode="External"/><Relationship Id="rId91" Type="http://schemas.openxmlformats.org/officeDocument/2006/relationships/hyperlink" Target="mailto:ksy3111@yandex.ru" TargetMode="External"/><Relationship Id="rId96" Type="http://schemas.openxmlformats.org/officeDocument/2006/relationships/hyperlink" Target="mailto:odmrcentrdt@mail.ru" TargetMode="External"/><Relationship Id="rId111" Type="http://schemas.openxmlformats.org/officeDocument/2006/relationships/hyperlink" Target="https://e.mail.ru/compose?To=ed35.dir@mail.ru" TargetMode="External"/><Relationship Id="rId132" Type="http://schemas.openxmlformats.org/officeDocument/2006/relationships/hyperlink" Target="mailto:chlmz@chlmz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dvhimikov" TargetMode="External"/><Relationship Id="rId15" Type="http://schemas.openxmlformats.org/officeDocument/2006/relationships/hyperlink" Target="mailto:kaydalov08@mail.ru" TargetMode="External"/><Relationship Id="rId23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momcher@yandex.ru" TargetMode="External"/><Relationship Id="rId28" Type="http://schemas.openxmlformats.org/officeDocument/2006/relationships/hyperlink" Target="mailto:odmrcentrdt@mail.ru" TargetMode="External"/><Relationship Id="rId36" Type="http://schemas.openxmlformats.org/officeDocument/2006/relationships/hyperlink" Target="mailto:evdokiya.titova.58@mail.ru" TargetMode="External"/><Relationship Id="rId49" Type="http://schemas.openxmlformats.org/officeDocument/2006/relationships/hyperlink" Target="mailto:edu_medcol@mail.ru" TargetMode="External"/><Relationship Id="rId57" Type="http://schemas.openxmlformats.org/officeDocument/2006/relationships/hyperlink" Target="mailto:Cher.volleyball@yandex.ru" TargetMode="External"/><Relationship Id="rId106" Type="http://schemas.openxmlformats.org/officeDocument/2006/relationships/hyperlink" Target="mailto:zagrebina@dks35.ru" TargetMode="External"/><Relationship Id="rId114" Type="http://schemas.openxmlformats.org/officeDocument/2006/relationships/hyperlink" Target="mailto:olnovaviro@yandex.ru" TargetMode="External"/><Relationship Id="rId119" Type="http://schemas.openxmlformats.org/officeDocument/2006/relationships/hyperlink" Target="mailto:ksy3111@yandex.ru" TargetMode="External"/><Relationship Id="rId127" Type="http://schemas.openxmlformats.org/officeDocument/2006/relationships/hyperlink" Target="mailto:edu_medcol@mail.ru" TargetMode="External"/><Relationship Id="rId10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alyonalyubimova@mail.ru" TargetMode="External"/><Relationship Id="rId31" Type="http://schemas.openxmlformats.org/officeDocument/2006/relationships/hyperlink" Target="mailto:edu_medcol@mail.ru" TargetMode="External"/><Relationship Id="rId44" Type="http://schemas.openxmlformats.org/officeDocument/2006/relationships/hyperlink" Target="mailto:ksy3111@yandex.ru" TargetMode="External"/><Relationship Id="rId52" Type="http://schemas.openxmlformats.org/officeDocument/2006/relationships/hyperlink" Target="mailto:odmrcentrdt@mail.ru" TargetMode="External"/><Relationship Id="rId60" Type="http://schemas.openxmlformats.org/officeDocument/2006/relationships/hyperlink" Target="mailto:kozina-nataly@yandex.ru" TargetMode="External"/><Relationship Id="rId65" Type="http://schemas.openxmlformats.org/officeDocument/2006/relationships/hyperlink" Target="https://rosuchebnik.ru/metodicheskaja-pomosch/nachalnoe-obrazovanie/nachalnaya-shkola-xx-veka/" TargetMode="External"/><Relationship Id="rId73" Type="http://schemas.openxmlformats.org/officeDocument/2006/relationships/hyperlink" Target="mailto:odmrcentrdt@mail.ru" TargetMode="External"/><Relationship Id="rId78" Type="http://schemas.openxmlformats.org/officeDocument/2006/relationships/hyperlink" Target="mailto:edu_medcol@mail.ru" TargetMode="External"/><Relationship Id="rId81" Type="http://schemas.openxmlformats.org/officeDocument/2006/relationships/hyperlink" Target="mailto:patriotikacdod@yandex.ru" TargetMode="External"/><Relationship Id="rId86" Type="http://schemas.openxmlformats.org/officeDocument/2006/relationships/hyperlink" Target="mailto:odmrcentrdt@mail.ru" TargetMode="External"/><Relationship Id="rId94" Type="http://schemas.openxmlformats.org/officeDocument/2006/relationships/hyperlink" Target="http://www.urfodu.ru/" TargetMode="External"/><Relationship Id="rId99" Type="http://schemas.openxmlformats.org/officeDocument/2006/relationships/hyperlink" Target="mailto:patriotikacdod@yandex.ru" TargetMode="External"/><Relationship Id="rId101" Type="http://schemas.openxmlformats.org/officeDocument/2006/relationships/hyperlink" Target="mailto:cdodkonkurs@mail.ru" TargetMode="External"/><Relationship Id="rId122" Type="http://schemas.openxmlformats.org/officeDocument/2006/relationships/hyperlink" Target="mailto:edinros1000@yandex.ru" TargetMode="External"/><Relationship Id="rId130" Type="http://schemas.openxmlformats.org/officeDocument/2006/relationships/hyperlink" Target="mailto:edu_medcol@mail.ru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dmrcentrdt@mail.ru" TargetMode="External"/><Relationship Id="rId13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alyonalyubimova@mail.ru" TargetMode="External"/><Relationship Id="rId18" Type="http://schemas.openxmlformats.org/officeDocument/2006/relationships/hyperlink" Target="mailto:edu_medcol@mail.ru" TargetMode="External"/><Relationship Id="rId39" Type="http://schemas.openxmlformats.org/officeDocument/2006/relationships/hyperlink" Target="mailto:evdokiya.titova.58@mail.ru" TargetMode="External"/><Relationship Id="rId109" Type="http://schemas.openxmlformats.org/officeDocument/2006/relationships/hyperlink" Target="https://e.mail.ru/compose?To=ed35.dir@mail.ru" TargetMode="External"/><Relationship Id="rId34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larisademicheva@bk.ru" TargetMode="External"/><Relationship Id="rId50" Type="http://schemas.openxmlformats.org/officeDocument/2006/relationships/hyperlink" Target="file:///C:\Users\Anton\Documents\&#1050;&#1072;&#1083;&#1077;&#1085;&#1076;&#1072;&#1088;&#1100;%20&#1084;&#1072;&#1089;&#1089;&#1086;&#1074;&#1099;&#1093;%20&#1084;&#1077;&#1088;&#1086;&#1087;&#1088;&#1080;&#1103;&#1090;&#1080;&#1081;\alyonalyubimova@mail.ru" TargetMode="External"/><Relationship Id="rId55" Type="http://schemas.openxmlformats.org/officeDocument/2006/relationships/hyperlink" Target="mailto:biblioteka_cdub@mail.ru" TargetMode="External"/><Relationship Id="rId76" Type="http://schemas.openxmlformats.org/officeDocument/2006/relationships/hyperlink" Target="https://e.mail.ru/compose?To=ed35.dir@mail.ru" TargetMode="External"/><Relationship Id="rId97" Type="http://schemas.openxmlformats.org/officeDocument/2006/relationships/hyperlink" Target="mailto:evdokiya.titova.58@mail.ru" TargetMode="External"/><Relationship Id="rId104" Type="http://schemas.openxmlformats.org/officeDocument/2006/relationships/hyperlink" Target="https://e.mail.ru/compose?To=ed35.dir@mail.ru" TargetMode="External"/><Relationship Id="rId120" Type="http://schemas.openxmlformats.org/officeDocument/2006/relationships/hyperlink" Target="mailto:cdodkonkurs@mail.ru" TargetMode="External"/><Relationship Id="rId125" Type="http://schemas.openxmlformats.org/officeDocument/2006/relationships/hyperlink" Target="mailto:edu_medcol@mail.ru" TargetMode="External"/><Relationship Id="rId7" Type="http://schemas.openxmlformats.org/officeDocument/2006/relationships/hyperlink" Target="mailto:odmrcentrdt@mail.ru" TargetMode="External"/><Relationship Id="rId71" Type="http://schemas.openxmlformats.org/officeDocument/2006/relationships/hyperlink" Target="mailto:school26@cherepovetscity.ru" TargetMode="External"/><Relationship Id="rId92" Type="http://schemas.openxmlformats.org/officeDocument/2006/relationships/hyperlink" Target="http://ogn.spmi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zagrebina@dks35.ru" TargetMode="External"/><Relationship Id="rId24" Type="http://schemas.openxmlformats.org/officeDocument/2006/relationships/hyperlink" Target="mailto:odmrcentrdt@mail.ru" TargetMode="External"/><Relationship Id="rId40" Type="http://schemas.openxmlformats.org/officeDocument/2006/relationships/hyperlink" Target="mailto:kaydalov08@mail.ru" TargetMode="External"/><Relationship Id="rId45" Type="http://schemas.openxmlformats.org/officeDocument/2006/relationships/hyperlink" Target="mailto:patriotikacdod@yandex.ru" TargetMode="External"/><Relationship Id="rId66" Type="http://schemas.openxmlformats.org/officeDocument/2006/relationships/hyperlink" Target="mailto:ivalekseeva24@yandex.ru" TargetMode="External"/><Relationship Id="rId87" Type="http://schemas.openxmlformats.org/officeDocument/2006/relationships/hyperlink" Target="mailto:spmal-kib@mail.ru" TargetMode="External"/><Relationship Id="rId110" Type="http://schemas.openxmlformats.org/officeDocument/2006/relationships/hyperlink" Target="mailto:zagrebina@dks35.ru" TargetMode="External"/><Relationship Id="rId115" Type="http://schemas.openxmlformats.org/officeDocument/2006/relationships/hyperlink" Target="mailto:olnovaviro@yandex.ru" TargetMode="External"/><Relationship Id="rId131" Type="http://schemas.openxmlformats.org/officeDocument/2006/relationships/hyperlink" Target="mailto:edu_medcol@mail.ru" TargetMode="External"/><Relationship Id="rId61" Type="http://schemas.openxmlformats.org/officeDocument/2006/relationships/hyperlink" Target="mailto:zagrebina@dks35.ru" TargetMode="External"/><Relationship Id="rId82" Type="http://schemas.openxmlformats.org/officeDocument/2006/relationships/hyperlink" Target="mailto:cdodkonkurs@mail.ru" TargetMode="External"/><Relationship Id="rId19" Type="http://schemas.openxmlformats.org/officeDocument/2006/relationships/hyperlink" Target="mailto:edu_medc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108</Pages>
  <Words>27781</Words>
  <Characters>-32766</Characters>
  <Application>Microsoft Office Outlook</Application>
  <DocSecurity>0</DocSecurity>
  <Lines>0</Lines>
  <Paragraphs>0</Paragraphs>
  <ScaleCrop>false</ScaleCrop>
  <Company>Chsu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erohovanl</cp:lastModifiedBy>
  <cp:revision>218</cp:revision>
  <dcterms:created xsi:type="dcterms:W3CDTF">2019-07-02T06:18:00Z</dcterms:created>
  <dcterms:modified xsi:type="dcterms:W3CDTF">2019-08-27T08:32:00Z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-1768636969</vt:i4>
  </property>
  <property fmtid="{D5CDD505-2E9C-101B-9397-08002B2CF9AE}" pid="3" name="_NewReviewCycle">
    <vt:lpwstr/>
  </property>
  <property fmtid="{D5CDD505-2E9C-101B-9397-08002B2CF9AE}" pid="4" name="_EmailSubject">
    <vt:lpwstr>Планы мероприятий с одаренными детьми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8" name="_PreviousAdHocReviewCycleID">
    <vt:i4>1122915670</vt:i4>
  </property>
</Properties>
</file>