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2"/>
        <w:tblW w:w="15408" w:type="dxa"/>
        <w:tblLook w:val="00A0"/>
      </w:tblPr>
      <w:tblGrid>
        <w:gridCol w:w="7725"/>
        <w:gridCol w:w="7683"/>
      </w:tblGrid>
      <w:tr w:rsidR="00D21451" w:rsidRPr="000E36C6" w:rsidTr="002D7555">
        <w:tc>
          <w:tcPr>
            <w:tcW w:w="7725" w:type="dxa"/>
          </w:tcPr>
          <w:p w:rsidR="00D21451" w:rsidRPr="00F1531E" w:rsidRDefault="00D21451" w:rsidP="002D7555">
            <w:pPr>
              <w:tabs>
                <w:tab w:val="left" w:pos="1454"/>
              </w:tabs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Утверждаю:</w:t>
            </w:r>
            <w:r w:rsidRPr="00F1531E">
              <w:rPr>
                <w:rFonts w:ascii="Times New Roman" w:hAnsi="Times New Roman"/>
              </w:rPr>
              <w:tab/>
            </w:r>
          </w:p>
          <w:p w:rsidR="00D21451" w:rsidRPr="00F1531E" w:rsidRDefault="00D21451" w:rsidP="002D7555">
            <w:pPr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Ректор ФГБОУ ВО «Череповецкий государственный университет»</w:t>
            </w:r>
          </w:p>
          <w:p w:rsidR="00D21451" w:rsidRPr="00F1531E" w:rsidRDefault="00D21451" w:rsidP="002D7555">
            <w:pPr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Д. В. Афанасьев</w:t>
            </w:r>
          </w:p>
          <w:p w:rsidR="00D21451" w:rsidRPr="00F1531E" w:rsidRDefault="00D21451" w:rsidP="002D7555">
            <w:pPr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________________</w:t>
            </w:r>
          </w:p>
          <w:p w:rsidR="00D21451" w:rsidRPr="00F1531E" w:rsidRDefault="00D21451" w:rsidP="002D7555">
            <w:pPr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 xml:space="preserve">« ___ » 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</w:t>
              </w:r>
              <w:r w:rsidRPr="00F1531E">
                <w:rPr>
                  <w:rFonts w:ascii="Times New Roman" w:hAnsi="Times New Roman"/>
                </w:rPr>
                <w:t xml:space="preserve"> г</w:t>
              </w:r>
            </w:smartTag>
            <w:r w:rsidRPr="00F153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683" w:type="dxa"/>
          </w:tcPr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Согласовано:</w:t>
            </w:r>
          </w:p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 xml:space="preserve">Начальник управления образования мэрии </w:t>
            </w:r>
          </w:p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г. Череповца</w:t>
            </w:r>
          </w:p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Л.В. Коробейникова</w:t>
            </w:r>
          </w:p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________________</w:t>
            </w:r>
          </w:p>
          <w:p w:rsidR="00D21451" w:rsidRPr="00F1531E" w:rsidRDefault="00D21451" w:rsidP="002D7555">
            <w:pPr>
              <w:jc w:val="right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 xml:space="preserve">« ___ » 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</w:t>
              </w:r>
              <w:r w:rsidRPr="00F1531E">
                <w:rPr>
                  <w:rFonts w:ascii="Times New Roman" w:hAnsi="Times New Roman"/>
                </w:rPr>
                <w:t xml:space="preserve"> г</w:t>
              </w:r>
            </w:smartTag>
            <w:r w:rsidRPr="00F1531E">
              <w:rPr>
                <w:rFonts w:ascii="Times New Roman" w:hAnsi="Times New Roman"/>
              </w:rPr>
              <w:t>.</w:t>
            </w:r>
          </w:p>
        </w:tc>
      </w:tr>
    </w:tbl>
    <w:p w:rsidR="00D21451" w:rsidRDefault="00D21451" w:rsidP="00A93E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1451" w:rsidRPr="00895858" w:rsidRDefault="00D21451" w:rsidP="0089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858">
        <w:rPr>
          <w:rFonts w:ascii="Times New Roman" w:hAnsi="Times New Roman"/>
          <w:b/>
          <w:sz w:val="24"/>
          <w:szCs w:val="24"/>
        </w:rPr>
        <w:t>План совместных мероприятий ФГБОУ ВО «Череповецкий государственный университет»</w:t>
      </w:r>
    </w:p>
    <w:p w:rsidR="00D21451" w:rsidRPr="00895858" w:rsidRDefault="00D21451" w:rsidP="0089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858">
        <w:rPr>
          <w:rFonts w:ascii="Times New Roman" w:hAnsi="Times New Roman"/>
          <w:b/>
          <w:sz w:val="24"/>
          <w:szCs w:val="24"/>
        </w:rPr>
        <w:t>с управлением образования по работе с одаренными детьми общеобразовательных организаций</w:t>
      </w:r>
    </w:p>
    <w:p w:rsidR="00D21451" w:rsidRDefault="00D21451" w:rsidP="0089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Pr="0089585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1451" w:rsidRDefault="00D21451" w:rsidP="00895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308"/>
        <w:gridCol w:w="1800"/>
        <w:gridCol w:w="1800"/>
        <w:gridCol w:w="2520"/>
        <w:gridCol w:w="3728"/>
      </w:tblGrid>
      <w:tr w:rsidR="00D21451" w:rsidRPr="00C205DD" w:rsidTr="00FF7599">
        <w:tc>
          <w:tcPr>
            <w:tcW w:w="710" w:type="dxa"/>
          </w:tcPr>
          <w:p w:rsidR="00D21451" w:rsidRPr="00C205DD" w:rsidRDefault="00D21451" w:rsidP="00A510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№ п/п </w:t>
            </w:r>
          </w:p>
          <w:p w:rsidR="00D21451" w:rsidRPr="00C205DD" w:rsidRDefault="00D21451" w:rsidP="00A510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Название института, кафедры</w:t>
            </w:r>
          </w:p>
        </w:tc>
        <w:tc>
          <w:tcPr>
            <w:tcW w:w="2308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Название мероприятия </w:t>
            </w:r>
          </w:p>
        </w:tc>
        <w:tc>
          <w:tcPr>
            <w:tcW w:w="1800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Срок проведения (дата, время),</w:t>
            </w:r>
          </w:p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ссылка на сайт, где размещено положение</w:t>
            </w:r>
          </w:p>
        </w:tc>
        <w:tc>
          <w:tcPr>
            <w:tcW w:w="1800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Категория участников (учащиеся классов) определить категорию </w:t>
            </w:r>
          </w:p>
        </w:tc>
        <w:tc>
          <w:tcPr>
            <w:tcW w:w="2520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ФИО организатора, должность, адрес электронной почты, </w:t>
            </w:r>
            <w:r w:rsidRPr="00C205DD">
              <w:rPr>
                <w:rFonts w:ascii="Times New Roman" w:hAnsi="Times New Roman"/>
                <w:b/>
              </w:rPr>
              <w:t>телефон кафедры</w:t>
            </w:r>
          </w:p>
        </w:tc>
        <w:tc>
          <w:tcPr>
            <w:tcW w:w="3728" w:type="dxa"/>
          </w:tcPr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Краткая информация о мероприятии, </w:t>
            </w:r>
          </w:p>
          <w:p w:rsidR="00D21451" w:rsidRPr="00C205DD" w:rsidRDefault="00D21451" w:rsidP="008958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планируемый охват участников </w:t>
            </w:r>
          </w:p>
        </w:tc>
      </w:tr>
      <w:tr w:rsidR="00D21451" w:rsidRPr="00C205DD" w:rsidTr="00FF7599">
        <w:tc>
          <w:tcPr>
            <w:tcW w:w="14992" w:type="dxa"/>
            <w:gridSpan w:val="7"/>
          </w:tcPr>
          <w:p w:rsidR="00D21451" w:rsidRPr="00C205DD" w:rsidRDefault="00D21451" w:rsidP="00A510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05DD">
              <w:rPr>
                <w:rFonts w:ascii="Times New Roman" w:hAnsi="Times New Roman"/>
                <w:b/>
                <w:color w:val="000000"/>
              </w:rPr>
              <w:t>Институт педагогики и психологии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дошкольного образования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Всероссийский конкурс сочинений «Современный педагог дошкольного образования глазами школьников»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01.12.2019 -20.01.2020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205DD">
              <w:rPr>
                <w:rFonts w:ascii="Times New Roman" w:hAnsi="Times New Roman"/>
                <w:color w:val="000000"/>
              </w:rPr>
              <w:t>https://vk.com/dosh_fak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Красушкина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Анна Викторовна 89217336090 cantri@mail.ru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Ежегодный конкурс сочинений. Информация о конкурсе распространяется через соц. сети, Управления образований Вологодской области.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Планируется участие не менее 20 учащихся школ г. Череповца и Череповецкого района, не менее 10 участников из школ районов Вологодской области.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Областной конкурс «Моя педагогическая перспектива»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декабрь 2019 -март 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Сайт ЧГУ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Косаренкова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Маргарита Михайловна,  доц. кафедры НООиСП, </w:t>
            </w:r>
            <w:hyperlink r:id="rId7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kosarenkova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89212504586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Мероприятие будет проходить в 3 этапа. Планируемый охват участников 1-го этапа 30 человек, 2-го этапа – 25 человек, 3-го – 10 человек, из которых по результатам трех этапов выбираются лауреаты 1, 2, 3 степени, которые по условиям конкурса имеют льготы при поступлении в ЧГУ.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Секция «Дебют» на студенческой научной конференции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2020 Сайт ЧГУ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Косаренкова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Маргарита Михайловна,  доц. кафедры НООиСП, m.kosarenkova@mail.ru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89212504586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Красушкина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Анна Викторовна 89217336090 cantri@mail.ru 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Школьники предоставляют доклады и (или) выступают с ними на научной конференции.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Планируется около 30 участников из школ и колледжей Вологодской области.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кафедра начального образования, общей и социальной педагогики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Конкурс сочинений на тему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03.09-05.10.2020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Косаренкова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Маргарита Михайловна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89212504586 </w:t>
            </w:r>
            <w:hyperlink r:id="rId8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kosarenkova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89212504586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Участники конкурса присылают сочинения на указанную тему на адрес электронной почты кафедры. Сочинения  оценивает компетентное жюри по определенным критериям. Итоги конкурса подводятся в ЧГУ на мероприятии, посвященном Дню учителя.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30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начального образования, общей и социальной педагогики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Научно-исследовательский проект «Фестиваль «Творчество юных»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01.11-30.11.2019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 1-11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Павлова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Наталия Павловна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lang w:val="en-US"/>
              </w:rPr>
              <w:t>n</w:t>
            </w:r>
            <w:hyperlink r:id="rId9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pp</w:t>
              </w:r>
              <w:r w:rsidRPr="00C205DD">
                <w:rPr>
                  <w:rStyle w:val="Hyperlink"/>
                  <w:rFonts w:ascii="Times New Roman" w:hAnsi="Times New Roman"/>
                </w:rPr>
                <w:t>55@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879115428628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Исследование творческих способностей и интереса  к творческой деятельности учащихся школ.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участников 50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психологии, кафедра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Городской конкурс социально-психологических проектов для образовательных учреждений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г. Череповца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февраль-март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7-11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Табунов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Иван Александрович, </w:t>
            </w:r>
            <w:hyperlink r:id="rId10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tabunovivan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C205DD">
              <w:rPr>
                <w:rFonts w:ascii="Times New Roman" w:hAnsi="Times New Roman"/>
              </w:rPr>
              <w:t>, 89535012219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Городской конкурс социально-психологических проектов.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20 участников.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Городская интеллектуальная игра по психологии для учащихся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7-8 классов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 г. Череповца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ноябрь-декабрь 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7-8 классов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Табунов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Иван Александрович, </w:t>
            </w:r>
            <w:hyperlink r:id="rId11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tabunovivan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C205DD">
              <w:rPr>
                <w:rFonts w:ascii="Times New Roman" w:hAnsi="Times New Roman"/>
              </w:rPr>
              <w:t>, 89535012219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Городская интеллектуальная игра.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40 участников.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психологии, кафедра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Городская олимпиада по психологии для старшеклассников школ г. Череповца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март-апрель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Табунов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Иван Александрович, </w:t>
            </w:r>
            <w:hyperlink r:id="rId12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tabunovivan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C205DD">
              <w:rPr>
                <w:rFonts w:ascii="Times New Roman" w:hAnsi="Times New Roman"/>
              </w:rPr>
              <w:t>, 89535012219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Городская олимпиада.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50 участников.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Городская интеллектуальная игра по психологии для учащихся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 г. Череповца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март-апрель 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Табунов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Иван Александрович, </w:t>
            </w:r>
            <w:hyperlink r:id="rId13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tabunovivan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C205DD">
              <w:rPr>
                <w:rFonts w:ascii="Times New Roman" w:hAnsi="Times New Roman"/>
              </w:rPr>
              <w:t>, 89535012219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Городская интеллектуальная игра.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50 участников.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психологии, кафедра психологии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Городская научно-практическая конференция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«Мы и мир»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сентябрь-октябрь 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http://cherepovetsuo.edu35.ru/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1-8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Табунов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Иван Александрович, </w:t>
            </w:r>
            <w:hyperlink r:id="rId14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tabunovivan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  <w:r w:rsidRPr="00C205DD">
              <w:rPr>
                <w:rFonts w:ascii="Times New Roman" w:hAnsi="Times New Roman"/>
              </w:rPr>
              <w:t>, 89535012219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40 человек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кафедра профессионального и технологического образования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Территория творчества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20.12.19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14.00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Школьники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Гарт Марина Аарисовна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garmara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rambler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205DD">
              <w:rPr>
                <w:rFonts w:ascii="Times New Roman" w:hAnsi="Times New Roman"/>
              </w:rPr>
              <w:t xml:space="preserve"> 89217337800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Тел. каф. ПиТО 506102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Изготовление новогодних подарков  своими руками.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15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педагогики и психологии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дефектологического образования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Межрегиональная психолого-педагогическая олимпиада для старшеклассников «ОСОБОЕ ДЕТСТВО»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февраль - 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 школ Вологодской области и других регионов РФ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Захарова Татьяна Васильевна,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tvzaharova</w:t>
              </w:r>
              <w:r w:rsidRPr="00C205DD">
                <w:rPr>
                  <w:rStyle w:val="Hyperlink"/>
                  <w:rFonts w:ascii="Times New Roman" w:hAnsi="Times New Roman"/>
                </w:rPr>
                <w:t>.63@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879212594900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Олимпиада направлена на выявление и развитие у старшеклассников творческих способностей и интереса к научно-исследовательской деятельности в области образования детей с проблемами в развитии.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20 участников.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C205DD" w:rsidRDefault="00D21451" w:rsidP="006A4C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Гуманитарный институт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26C">
              <w:rPr>
                <w:rFonts w:ascii="Times New Roman" w:hAnsi="Times New Roman"/>
              </w:rPr>
              <w:t>Кафедра Социальных коммуникаций и медиа</w:t>
            </w:r>
          </w:p>
        </w:tc>
        <w:tc>
          <w:tcPr>
            <w:tcW w:w="2308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0433">
              <w:rPr>
                <w:rFonts w:ascii="Times New Roman" w:hAnsi="Times New Roman"/>
                <w:lang w:eastAsia="en-US"/>
              </w:rPr>
              <w:t>Конференция для школьников</w:t>
            </w:r>
          </w:p>
          <w:p w:rsidR="00D21451" w:rsidRPr="00500433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00433">
              <w:rPr>
                <w:rFonts w:ascii="Times New Roman" w:hAnsi="Times New Roman"/>
                <w:lang w:eastAsia="en-US"/>
              </w:rPr>
              <w:t xml:space="preserve">«Туризм </w:t>
            </w:r>
            <w:r w:rsidRPr="00500433">
              <w:rPr>
                <w:rFonts w:ascii="Times New Roman" w:hAnsi="Times New Roman"/>
                <w:lang w:val="en-US" w:eastAsia="en-US"/>
              </w:rPr>
              <w:t>XXI</w:t>
            </w:r>
            <w:r w:rsidRPr="00500433">
              <w:rPr>
                <w:rFonts w:ascii="Times New Roman" w:hAnsi="Times New Roman"/>
                <w:lang w:eastAsia="en-US"/>
              </w:rPr>
              <w:t xml:space="preserve"> века: проблемы и перспективы»</w:t>
            </w:r>
          </w:p>
          <w:p w:rsidR="00D21451" w:rsidRPr="00500433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март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Граф Софья Владимировна к.п.н., доцент кафедры СКиМ</w:t>
            </w:r>
          </w:p>
          <w:p w:rsidR="00D21451" w:rsidRPr="00F1531E" w:rsidRDefault="00D21451" w:rsidP="00FF7599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F1531E">
              <w:rPr>
                <w:rFonts w:ascii="Times New Roman" w:hAnsi="Times New Roman"/>
                <w:lang w:val="pt-BR"/>
              </w:rPr>
              <w:t>(8202) 51-74-24</w:t>
            </w:r>
          </w:p>
          <w:p w:rsidR="00D21451" w:rsidRPr="00F1531E" w:rsidRDefault="00D21451" w:rsidP="00FF7599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F1531E">
              <w:rPr>
                <w:rFonts w:ascii="Times New Roman" w:hAnsi="Times New Roman"/>
                <w:lang w:val="pt-BR"/>
              </w:rPr>
              <w:t>E-mail: PR@chsu.ru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10-15 участников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Развитие творческого потенциала школьников (будущих абитуриентов) повышение интереса к внутреннему туризму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626C">
              <w:rPr>
                <w:rFonts w:ascii="Times New Roman" w:hAnsi="Times New Roman"/>
              </w:rPr>
              <w:t>Кафедра Социальных коммуникаций и медиа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CCB">
              <w:rPr>
                <w:rFonts w:ascii="Times New Roman" w:hAnsi="Times New Roman"/>
              </w:rPr>
              <w:t>Малые Верещагинские чтения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 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Новиков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Алексей Евгеньевич, доцент кафедры СКиМ, </w:t>
            </w:r>
            <w:r w:rsidRPr="00C205DD">
              <w:rPr>
                <w:rFonts w:ascii="Times New Roman" w:hAnsi="Times New Roman"/>
                <w:lang w:val="en-US"/>
              </w:rPr>
              <w:t>novikovae</w:t>
            </w:r>
            <w:r w:rsidRPr="00C205DD">
              <w:rPr>
                <w:rFonts w:ascii="Times New Roman" w:hAnsi="Times New Roman"/>
              </w:rPr>
              <w:t>@</w:t>
            </w:r>
            <w:r w:rsidRPr="00C205DD">
              <w:rPr>
                <w:rFonts w:ascii="Times New Roman" w:hAnsi="Times New Roman"/>
                <w:lang w:val="en-US"/>
              </w:rPr>
              <w:t>chsu</w:t>
            </w:r>
            <w:r w:rsidRPr="00C205DD">
              <w:rPr>
                <w:rFonts w:ascii="Times New Roman" w:hAnsi="Times New Roman"/>
              </w:rPr>
              <w:t>.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(8202) 51-74-24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15-20 участников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Повышение интереса к научной деятельности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20-25 участников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Pr="00026CCB">
              <w:rPr>
                <w:rFonts w:ascii="Times New Roman" w:hAnsi="Times New Roman"/>
              </w:rPr>
              <w:t>истории и философии</w:t>
            </w:r>
          </w:p>
        </w:tc>
        <w:tc>
          <w:tcPr>
            <w:tcW w:w="2308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Конкурс проектов по обществознанию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«Философия мира»</w:t>
            </w:r>
          </w:p>
        </w:tc>
        <w:tc>
          <w:tcPr>
            <w:tcW w:w="1800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00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26CCB">
              <w:rPr>
                <w:rFonts w:ascii="Times New Roman" w:hAnsi="Times New Roman"/>
              </w:rPr>
              <w:t>чащиеся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CCB">
              <w:rPr>
                <w:rFonts w:ascii="Times New Roman" w:hAnsi="Times New Roman"/>
              </w:rPr>
              <w:t>8-11 класс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2520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Касаткина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Светлана Сергеевна, доцент каф. ИиФ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55-28-30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6CCB">
              <w:rPr>
                <w:rFonts w:ascii="Times New Roman" w:hAnsi="Times New Roman"/>
                <w:lang w:val="en-US"/>
              </w:rPr>
              <w:t>Svetlanach</w:t>
            </w:r>
            <w:r w:rsidRPr="00026CCB">
              <w:rPr>
                <w:rFonts w:ascii="Times New Roman" w:hAnsi="Times New Roman"/>
              </w:rPr>
              <w:t>5@</w:t>
            </w:r>
            <w:r w:rsidRPr="00026CCB">
              <w:rPr>
                <w:rFonts w:ascii="Times New Roman" w:hAnsi="Times New Roman"/>
                <w:lang w:val="en-US"/>
              </w:rPr>
              <w:t>rambler</w:t>
            </w:r>
            <w:r w:rsidRPr="00026CCB">
              <w:rPr>
                <w:rFonts w:ascii="Times New Roman" w:hAnsi="Times New Roman"/>
              </w:rPr>
              <w:t>.</w:t>
            </w:r>
            <w:r w:rsidRPr="00026CCB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728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Конкурс исследовательских проектов для школьников, посвященный Европейскому году культурного наследия</w:t>
            </w:r>
            <w:r>
              <w:rPr>
                <w:rFonts w:ascii="Times New Roman" w:hAnsi="Times New Roman"/>
              </w:rPr>
              <w:t>.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393E">
              <w:rPr>
                <w:rFonts w:ascii="Times New Roman" w:hAnsi="Times New Roman"/>
              </w:rPr>
              <w:t xml:space="preserve">Планируемый охват участников  около </w:t>
            </w:r>
            <w:r w:rsidRPr="00026CCB">
              <w:rPr>
                <w:rFonts w:ascii="Times New Roman" w:hAnsi="Times New Roman"/>
              </w:rPr>
              <w:t>10-15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Pr="00026CCB">
              <w:rPr>
                <w:rFonts w:ascii="Times New Roman" w:hAnsi="Times New Roman"/>
              </w:rPr>
              <w:t>истории и философии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Малые Милютинские чтения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026CCB">
              <w:rPr>
                <w:rFonts w:ascii="Times New Roman" w:hAnsi="Times New Roman"/>
              </w:rPr>
              <w:t>- 21.04.20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26CCB">
              <w:rPr>
                <w:rFonts w:ascii="Times New Roman" w:hAnsi="Times New Roman"/>
              </w:rPr>
              <w:t>чащиеся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-11 классов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Новиков Алексей Евгеньевич,доцент кафедры СОЖиР, Кобякова О.А.ст. препод. кафедры ИиФ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55-28-30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  <w:lang w:val="en-US"/>
              </w:rPr>
              <w:t>novikovae@chsu.ru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Нау</w:t>
            </w:r>
            <w:r>
              <w:rPr>
                <w:rFonts w:ascii="Times New Roman" w:hAnsi="Times New Roman"/>
              </w:rPr>
              <w:t xml:space="preserve">чная конференция для школьников.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1393E">
              <w:rPr>
                <w:rFonts w:ascii="Times New Roman" w:hAnsi="Times New Roman"/>
              </w:rPr>
              <w:t xml:space="preserve">Планируемый охват участников  около </w:t>
            </w:r>
            <w:r w:rsidRPr="00026CCB">
              <w:rPr>
                <w:rFonts w:ascii="Times New Roman" w:hAnsi="Times New Roman"/>
              </w:rPr>
              <w:t>– 15-20 школьников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6202F4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 xml:space="preserve">ФГБОУ ВО </w:t>
            </w:r>
          </w:p>
          <w:p w:rsidR="00D21451" w:rsidRPr="006202F4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6202F4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6202F4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Кафедра Социальных коммуникаций и медиа</w:t>
            </w:r>
          </w:p>
        </w:tc>
        <w:tc>
          <w:tcPr>
            <w:tcW w:w="2308" w:type="dxa"/>
          </w:tcPr>
          <w:p w:rsidR="00D21451" w:rsidRPr="006202F4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Научно-практические конференции</w:t>
            </w:r>
          </w:p>
          <w:p w:rsidR="00D21451" w:rsidRPr="006202F4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СНК-2020, конкурс «Дебют» для старшеклассников</w:t>
            </w:r>
          </w:p>
        </w:tc>
        <w:tc>
          <w:tcPr>
            <w:tcW w:w="1800" w:type="dxa"/>
          </w:tcPr>
          <w:p w:rsidR="00D21451" w:rsidRPr="006202F4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апрель</w:t>
            </w:r>
          </w:p>
          <w:p w:rsidR="00D21451" w:rsidRPr="006202F4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02F4">
              <w:rPr>
                <w:rFonts w:ascii="Times New Roman" w:hAnsi="Times New Roman"/>
              </w:rPr>
              <w:t>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Иванова Елена Михайловна, к.ф.н., доцент кафедры СКиМ</w:t>
            </w:r>
          </w:p>
          <w:p w:rsidR="00D21451" w:rsidRPr="00F1531E" w:rsidRDefault="00D21451" w:rsidP="00FF7599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F1531E">
              <w:rPr>
                <w:rFonts w:ascii="Times New Roman" w:hAnsi="Times New Roman"/>
                <w:lang w:val="pt-BR"/>
              </w:rPr>
              <w:t>(8202) 51-74-24</w:t>
            </w:r>
          </w:p>
          <w:p w:rsidR="00D21451" w:rsidRPr="00F1531E" w:rsidRDefault="00D21451" w:rsidP="00FF7599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F1531E">
              <w:rPr>
                <w:rFonts w:ascii="Times New Roman" w:hAnsi="Times New Roman"/>
                <w:lang w:val="pt-BR"/>
              </w:rPr>
              <w:t>E-mail: PR@chsu.ru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20 участников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Научная конференция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Pr="00026CCB">
              <w:rPr>
                <w:rFonts w:ascii="Times New Roman" w:hAnsi="Times New Roman"/>
              </w:rPr>
              <w:t>истории и философии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Исторический факультатив для школьников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2019 -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26CCB">
              <w:rPr>
                <w:rFonts w:ascii="Times New Roman" w:hAnsi="Times New Roman"/>
              </w:rPr>
              <w:t>чащиеся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9-11 классов</w:t>
            </w:r>
            <w:r w:rsidRPr="00026CCB">
              <w:rPr>
                <w:rFonts w:ascii="Times New Roman" w:hAnsi="Times New Roman"/>
                <w:lang w:val="en-US"/>
              </w:rPr>
              <w:t xml:space="preserve"> </w:t>
            </w:r>
            <w:r w:rsidRPr="00026CCB">
              <w:rPr>
                <w:rFonts w:ascii="Times New Roman" w:hAnsi="Times New Roman"/>
              </w:rPr>
              <w:t>школ города</w:t>
            </w:r>
          </w:p>
        </w:tc>
        <w:tc>
          <w:tcPr>
            <w:tcW w:w="2520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Егоров 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Андрей Николаевич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зав. кафедрой </w:t>
            </w:r>
            <w:r>
              <w:rPr>
                <w:rFonts w:ascii="Times New Roman" w:hAnsi="Times New Roman"/>
              </w:rPr>
              <w:t>ИиФ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89211306</w:t>
            </w:r>
            <w:r w:rsidRPr="00026CCB">
              <w:rPr>
                <w:rFonts w:ascii="Times New Roman" w:hAnsi="Times New Roman"/>
              </w:rPr>
              <w:t xml:space="preserve"> 90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8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Раскрытие актуальных проблем, вопросов по истории и обществознанию в целях привлечения абитуриентов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социологии и социальных технологий</w:t>
            </w:r>
          </w:p>
        </w:tc>
        <w:tc>
          <w:tcPr>
            <w:tcW w:w="2308" w:type="dxa"/>
          </w:tcPr>
          <w:p w:rsidR="00D21451" w:rsidRPr="009A3E00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>Дискуссионный клуб на площадке ЖГГ в рамках договора о некоммерческом сотрудничестве</w:t>
            </w:r>
          </w:p>
        </w:tc>
        <w:tc>
          <w:tcPr>
            <w:tcW w:w="1800" w:type="dxa"/>
          </w:tcPr>
          <w:p w:rsidR="00D21451" w:rsidRPr="009A3E00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>о</w:t>
            </w:r>
            <w:r w:rsidRPr="00C205DD">
              <w:rPr>
                <w:rFonts w:ascii="Times New Roman" w:hAnsi="Times New Roman"/>
              </w:rPr>
              <w:t xml:space="preserve">ктябрь 2019 </w:t>
            </w:r>
            <w:r w:rsidRPr="009A3E00">
              <w:rPr>
                <w:rFonts w:ascii="Times New Roman" w:hAnsi="Times New Roman"/>
              </w:rPr>
              <w:t>-</w:t>
            </w:r>
          </w:p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1800" w:type="dxa"/>
          </w:tcPr>
          <w:p w:rsidR="00D21451" w:rsidRPr="009A3E00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>Учащиеся</w:t>
            </w:r>
          </w:p>
          <w:p w:rsidR="00D21451" w:rsidRPr="009A3E00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>6-11 кл. и студенты 1-4 курсов ЧГУ</w:t>
            </w:r>
          </w:p>
        </w:tc>
        <w:tc>
          <w:tcPr>
            <w:tcW w:w="2520" w:type="dxa"/>
          </w:tcPr>
          <w:p w:rsidR="00D21451" w:rsidRPr="009A3E00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 xml:space="preserve">Ковалева 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9A3E00">
              <w:rPr>
                <w:rFonts w:ascii="Times New Roman" w:hAnsi="Times New Roman"/>
              </w:rPr>
              <w:t xml:space="preserve">Галина Александровна 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A3E00">
              <w:rPr>
                <w:rFonts w:ascii="Times New Roman" w:hAnsi="Times New Roman"/>
              </w:rPr>
              <w:t xml:space="preserve">афедра </w:t>
            </w:r>
            <w:r>
              <w:rPr>
                <w:rFonts w:ascii="Times New Roman" w:hAnsi="Times New Roman"/>
              </w:rPr>
              <w:t xml:space="preserve">СиСТ </w:t>
            </w:r>
          </w:p>
          <w:p w:rsidR="00D21451" w:rsidRPr="009A3E00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4F157B">
              <w:rPr>
                <w:rFonts w:ascii="Times New Roman" w:hAnsi="Times New Roman"/>
              </w:rPr>
              <w:t xml:space="preserve">(8202) </w:t>
            </w:r>
            <w:r w:rsidRPr="009A3E00">
              <w:rPr>
                <w:rFonts w:ascii="Times New Roman" w:hAnsi="Times New Roman"/>
              </w:rPr>
              <w:t>51-85-58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6538A7">
              <w:rPr>
                <w:rFonts w:ascii="Times New Roman" w:hAnsi="Times New Roman"/>
              </w:rPr>
              <w:t>Планируется  организация нескольких дискуссионных площадок целью формирования компетенций в области социально-гуманитарного знания.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будут проходить 1 раз в 2 месяца.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Планируемое количество участников 20-30 человек.</w:t>
            </w:r>
          </w:p>
          <w:p w:rsidR="00D21451" w:rsidRPr="006538A7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 xml:space="preserve">ФГБОУ ВО </w:t>
            </w:r>
          </w:p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Кафедра отечественной филологии и прикладных коммуникаций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Школа юного филолога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 сентября по май каждую последнюю среду месяца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Школа юного филолога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 сентября по май каждую последнюю среду месяца.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 xml:space="preserve">ФГБОУ ВО </w:t>
            </w:r>
          </w:p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E03895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университет»,  Гуманитарный институт,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E03895">
              <w:rPr>
                <w:rFonts w:ascii="Times New Roman" w:hAnsi="Times New Roman"/>
              </w:rPr>
              <w:t>Кафедра отечественной филологии и прикладных коммуникаций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Секции «Дебют» в рамках СНК «Актуальные проблемы лингвистики» и «Актуальные проблемы литературоведения»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Воробьева Т.А., доцент кафедры ОФиПК, vta8@yandex.ru,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Секции «Дебют» в рамках СНК «Актуальные проблемы лингвистики» и «Актуальные проблемы литературоведения»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012C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2C51">
              <w:rPr>
                <w:rFonts w:ascii="Times New Roman" w:hAnsi="Times New Roman"/>
                <w:b/>
              </w:rPr>
              <w:t>Факультет биологии и здоровья человека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университет»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биологии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lang w:val="en-US"/>
              </w:rPr>
              <w:t xml:space="preserve">STEM </w:t>
            </w:r>
            <w:r w:rsidRPr="00C205DD">
              <w:rPr>
                <w:rFonts w:ascii="Times New Roman" w:hAnsi="Times New Roman"/>
              </w:rPr>
              <w:t>Академия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Румянцева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Анжелла Владимировна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(8202) </w:t>
            </w:r>
            <w:r w:rsidRPr="00C205DD">
              <w:rPr>
                <w:rFonts w:ascii="Times New Roman" w:hAnsi="Times New Roman"/>
              </w:rPr>
              <w:t>51-76-89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17" w:anchor="compose?to=a-v-rum%40yandex.ru" w:history="1">
              <w:r w:rsidRPr="00C205DD">
                <w:rPr>
                  <w:rStyle w:val="Hyperlink"/>
                  <w:rFonts w:ascii="Times New Roman" w:hAnsi="Times New Roman"/>
                  <w:shd w:val="clear" w:color="auto" w:fill="FFFFFF"/>
                </w:rPr>
                <w:t>a-v-rum@yandex.ru</w:t>
              </w:r>
            </w:hyperlink>
          </w:p>
        </w:tc>
        <w:tc>
          <w:tcPr>
            <w:tcW w:w="3728" w:type="dxa"/>
          </w:tcPr>
          <w:p w:rsidR="00D21451" w:rsidRPr="00C205DD" w:rsidRDefault="00D21451" w:rsidP="0001393E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Проектная деятельность учащихся, работа в командах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ФБиЗЧ,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Кафедра биологии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Школа практической биологии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ноябрь 2019 -март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Можарова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Валентина Анатольевна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51-76-89;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879217185885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18" w:anchor="compose?to=v.mozharova%40gmail.com" w:history="1">
              <w:r w:rsidRPr="00C205DD">
                <w:rPr>
                  <w:rStyle w:val="Hyperlink"/>
                  <w:rFonts w:ascii="Times New Roman" w:hAnsi="Times New Roman"/>
                  <w:shd w:val="clear" w:color="auto" w:fill="FFFFFF"/>
                </w:rPr>
                <w:t>v.mozharova@gmail.com</w:t>
              </w:r>
            </w:hyperlink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Дополнительная образовательная общеразвивающая деятельность области биологии с формированием навыков в практической деятельности в лаборатории. Планируемый охват участников  около 72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ФБиЗЧ,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биологии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Дистанционная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био-экошкола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«Я исследователь»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5 – 10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Румянцева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Анжелла Владимировна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(8202) </w:t>
            </w:r>
            <w:r w:rsidRPr="00C205DD">
              <w:rPr>
                <w:rFonts w:ascii="Times New Roman" w:hAnsi="Times New Roman"/>
              </w:rPr>
              <w:t>51-76-89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C205DD">
                <w:rPr>
                  <w:rStyle w:val="Hyperlink"/>
                  <w:rFonts w:ascii="Times New Roman" w:hAnsi="Times New Roman"/>
                </w:rPr>
                <w:t>a-v-rum@yandex.ru</w:t>
              </w:r>
            </w:hyperlink>
          </w:p>
        </w:tc>
        <w:tc>
          <w:tcPr>
            <w:tcW w:w="3728" w:type="dxa"/>
            <w:vAlign w:val="center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Дополнительная образовательная общеразвивающая деятельность области биологии с формированием навыков в практической деятельности в лаборатории. Планируемый охват участников  около 72 чел.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Исследовательская деятельность учащихся в области биологии и экологии, оформление исследовательских работ.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  <w:r w:rsidRPr="00C205DD">
              <w:rPr>
                <w:rFonts w:ascii="Times New Roman" w:hAnsi="Times New Roman"/>
              </w:rPr>
              <w:t xml:space="preserve">ФБиЗЧ,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Кафедра биологии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Секция «Дебют», в рамках ежегодной студенческой научной конференции ЧГУ.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 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Румянцева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Анжелла Владимировна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51-76-89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a-v-rum@yandex.ru</w:t>
            </w:r>
          </w:p>
        </w:tc>
        <w:tc>
          <w:tcPr>
            <w:tcW w:w="3728" w:type="dxa"/>
            <w:vAlign w:val="center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 секции рассматриваются результаты научно-исследовательских работ школьников (9-11 класс) по биологической и экологической тематике (25 старшеклассников).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биологии, кафедра математики и информатики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ДОП «Ландшафтное проектирование для благоустройства пришкольного участка» (команды по 2-3 человека от 6 школ)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декабрь – март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 – 10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Румянцева Анжелла Владимировна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51-76-89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20" w:anchor="compose?to=a-v-rum%40yandex.ru" w:history="1">
              <w:r w:rsidRPr="00C205DD">
                <w:rPr>
                  <w:rStyle w:val="Hyperlink"/>
                  <w:rFonts w:ascii="Times New Roman" w:hAnsi="Times New Roman"/>
                  <w:shd w:val="clear" w:color="auto" w:fill="FFFFFF"/>
                </w:rPr>
                <w:t>a-v-rum@yandex.ru</w:t>
              </w:r>
            </w:hyperlink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Проектная деятельность учащихся, работа в командах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(команды по 2-3 человека от 6 школ)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ФБиЗЧ,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Кафедра биологии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Работа с одаренными детьми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Пакляшова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Анатольевна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(8202) 51-76-89 </w:t>
            </w:r>
            <w:hyperlink r:id="rId21" w:anchor="compose?to=pna_super%40list.ru" w:history="1">
              <w:r w:rsidRPr="00C205DD">
                <w:rPr>
                  <w:rStyle w:val="Hyperlink"/>
                  <w:rFonts w:ascii="Times New Roman" w:hAnsi="Times New Roman"/>
                  <w:shd w:val="clear" w:color="auto" w:fill="FFFFFF"/>
                </w:rPr>
                <w:t>pna_super@list.ru</w:t>
              </w:r>
            </w:hyperlink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40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Факультет биологии и здоровья человека, кафедра физической культуры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Танцующий Универ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10 -11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Алешина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Елена. Ивановна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и.о. зав. кафедры ФК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89211387176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lang w:val="en-US"/>
              </w:rPr>
              <w:t>aleshina</w:t>
            </w:r>
            <w:r w:rsidRPr="00C205DD">
              <w:rPr>
                <w:rFonts w:ascii="Times New Roman" w:hAnsi="Times New Roman"/>
              </w:rPr>
              <w:t>-</w:t>
            </w:r>
            <w:r w:rsidRPr="00C205DD">
              <w:rPr>
                <w:rFonts w:ascii="Times New Roman" w:hAnsi="Times New Roman"/>
                <w:lang w:val="en-US"/>
              </w:rPr>
              <w:t>ei</w:t>
            </w:r>
            <w:r w:rsidRPr="00C205DD">
              <w:rPr>
                <w:rFonts w:ascii="Times New Roman" w:hAnsi="Times New Roman"/>
              </w:rPr>
              <w:t>@</w:t>
            </w:r>
            <w:r w:rsidRPr="00C205DD">
              <w:rPr>
                <w:rFonts w:ascii="Times New Roman" w:hAnsi="Times New Roman"/>
                <w:lang w:val="en-US"/>
              </w:rPr>
              <w:t>yandex</w:t>
            </w:r>
            <w:r w:rsidRPr="00C205DD">
              <w:rPr>
                <w:rFonts w:ascii="Times New Roman" w:hAnsi="Times New Roman"/>
              </w:rPr>
              <w:t>/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  <w:r w:rsidRPr="00C205DD">
              <w:rPr>
                <w:rFonts w:ascii="Times New Roman" w:hAnsi="Times New Roman"/>
              </w:rPr>
              <w:t>, (8202) 51-72-53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Проводится в течение 4 лет, Соревнования проходят по круговой системе, выполняются творческие и спортивные задания.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70-80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844EC7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844EC7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Факультет биологии и здоровья человека,</w:t>
            </w:r>
          </w:p>
          <w:p w:rsidR="00D21451" w:rsidRPr="00C205DD" w:rsidRDefault="00D21451" w:rsidP="00844EC7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ТОФКиС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Научная конференция, секция «Дебют»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00" w:type="dxa"/>
          </w:tcPr>
          <w:p w:rsidR="00D21451" w:rsidRPr="00C205DD" w:rsidRDefault="00D21451" w:rsidP="00CA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CA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9 -11 классов</w:t>
            </w:r>
          </w:p>
        </w:tc>
        <w:tc>
          <w:tcPr>
            <w:tcW w:w="2520" w:type="dxa"/>
          </w:tcPr>
          <w:p w:rsidR="00D21451" w:rsidRPr="00C205DD" w:rsidRDefault="00D21451" w:rsidP="00CA79C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Артеменков А.А. </w:t>
            </w:r>
          </w:p>
          <w:p w:rsidR="00D21451" w:rsidRPr="00C205DD" w:rsidRDefault="00D21451" w:rsidP="00CA79C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8911516240</w:t>
            </w:r>
          </w:p>
        </w:tc>
        <w:tc>
          <w:tcPr>
            <w:tcW w:w="3728" w:type="dxa"/>
          </w:tcPr>
          <w:p w:rsidR="00D21451" w:rsidRPr="00C205DD" w:rsidRDefault="00D21451" w:rsidP="00CA79C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Школьники предоставляют доклады и (или) выступают с ними на научной конференции. </w:t>
            </w:r>
          </w:p>
          <w:p w:rsidR="00D21451" w:rsidRPr="00C205DD" w:rsidRDefault="00D21451" w:rsidP="00CA79C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Планируется около 10</w:t>
            </w:r>
            <w:bookmarkStart w:id="0" w:name="_GoBack"/>
            <w:bookmarkEnd w:id="0"/>
            <w:r w:rsidRPr="00C205DD">
              <w:rPr>
                <w:rFonts w:ascii="Times New Roman" w:hAnsi="Times New Roman"/>
              </w:rPr>
              <w:t xml:space="preserve"> участников из школ и колледжей Вологодской области.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1F37A3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Институт информационных технологий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кафедра автоматизации и управления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Битва роботов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ноябрь 2018- мастер классы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январь, февраль 2019-полуфинал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март 2019 -финал,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lang w:val="en-US"/>
              </w:rPr>
              <w:t>https</w:t>
            </w:r>
            <w:r w:rsidRPr="00C205DD">
              <w:rPr>
                <w:rFonts w:ascii="Times New Roman" w:hAnsi="Times New Roman"/>
              </w:rPr>
              <w:t>://</w:t>
            </w:r>
            <w:r w:rsidRPr="00C205DD">
              <w:rPr>
                <w:rFonts w:ascii="Times New Roman" w:hAnsi="Times New Roman"/>
                <w:lang w:val="en-US"/>
              </w:rPr>
              <w:t>www</w:t>
            </w:r>
            <w:r w:rsidRPr="00C205DD">
              <w:rPr>
                <w:rFonts w:ascii="Times New Roman" w:hAnsi="Times New Roman"/>
              </w:rPr>
              <w:t>.</w:t>
            </w:r>
            <w:r w:rsidRPr="00C205DD">
              <w:rPr>
                <w:rFonts w:ascii="Times New Roman" w:hAnsi="Times New Roman"/>
                <w:lang w:val="en-US"/>
              </w:rPr>
              <w:t>chsu</w:t>
            </w:r>
            <w:r w:rsidRPr="00C205DD">
              <w:rPr>
                <w:rFonts w:ascii="Times New Roman" w:hAnsi="Times New Roman"/>
              </w:rPr>
              <w:t>.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  <w:r w:rsidRPr="00C205DD">
              <w:rPr>
                <w:rFonts w:ascii="Times New Roman" w:hAnsi="Times New Roman"/>
              </w:rPr>
              <w:t>/</w:t>
            </w:r>
            <w:r w:rsidRPr="00C205DD">
              <w:rPr>
                <w:rFonts w:ascii="Times New Roman" w:hAnsi="Times New Roman"/>
                <w:lang w:val="en-US"/>
              </w:rPr>
              <w:t>tvoe</w:t>
            </w:r>
            <w:r w:rsidRPr="00C205DD">
              <w:rPr>
                <w:rFonts w:ascii="Times New Roman" w:hAnsi="Times New Roman"/>
              </w:rPr>
              <w:t>/</w:t>
            </w:r>
            <w:r w:rsidRPr="00C205DD">
              <w:rPr>
                <w:rFonts w:ascii="Times New Roman" w:hAnsi="Times New Roman"/>
                <w:lang w:val="en-US"/>
              </w:rPr>
              <w:t>bitva</w:t>
            </w:r>
            <w:r w:rsidRPr="00C205DD">
              <w:rPr>
                <w:rFonts w:ascii="Times New Roman" w:hAnsi="Times New Roman"/>
              </w:rPr>
              <w:t>_</w:t>
            </w:r>
            <w:r w:rsidRPr="00C205DD">
              <w:rPr>
                <w:rFonts w:ascii="Times New Roman" w:hAnsi="Times New Roman"/>
                <w:lang w:val="en-US"/>
              </w:rPr>
              <w:t>robotov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05DD">
              <w:rPr>
                <w:rFonts w:ascii="Times New Roman" w:hAnsi="Times New Roman"/>
                <w:color w:val="000000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color w:val="000000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Смыслова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Алена Леонидовна,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 xml:space="preserve">к.т.н., зав. кафедрой АиУ, </w:t>
            </w:r>
            <w:r w:rsidRPr="00C205DD">
              <w:rPr>
                <w:rFonts w:ascii="Times New Roman" w:hAnsi="Times New Roman"/>
              </w:rPr>
              <w:br/>
              <w:t>89212584948</w:t>
            </w:r>
          </w:p>
        </w:tc>
        <w:tc>
          <w:tcPr>
            <w:tcW w:w="3728" w:type="dxa"/>
          </w:tcPr>
          <w:p w:rsidR="00D21451" w:rsidRPr="001F37A3" w:rsidRDefault="00D21451" w:rsidP="00FF7599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1F37A3">
              <w:rPr>
                <w:sz w:val="22"/>
                <w:szCs w:val="22"/>
              </w:rPr>
              <w:t>Мероприятие проходит в рамках Программы развития деятельности студенческих объединений Череповецкого государственного университета "РАЙON IT" Городской конкурс для школьников, где каждый сможет попробовать себя в роли пилота робота!  Каждая школа, зарегистрированная в конкурсе, представляет не более 2-х команд по 3 человека в каждой. Команды формируются из учащихся 10 и 11 классов (не более 3-х учащихся 10-х классов на обе команды).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Конкурс «Дебют» для старшеклассников в рамках дней науки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6-11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Осипова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Надежда Александровна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доцент каф. физики,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eosipov</w:t>
              </w:r>
              <w:r w:rsidRPr="00C205DD">
                <w:rPr>
                  <w:rStyle w:val="Hyperlink"/>
                  <w:rFonts w:ascii="Times New Roman" w:hAnsi="Times New Roman"/>
                </w:rPr>
                <w:t>49@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Егоров В.И., мл. научный сотрудник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Style w:val="mail-message-sender-email"/>
                <w:rFonts w:ascii="Times New Roman" w:hAnsi="Times New Roman"/>
              </w:rPr>
            </w:pPr>
            <w:hyperlink r:id="rId23" w:history="1">
              <w:r w:rsidRPr="00C205DD">
                <w:rPr>
                  <w:rStyle w:val="Hyperlink"/>
                  <w:rFonts w:ascii="Times New Roman" w:hAnsi="Times New Roman"/>
                </w:rPr>
                <w:t>rvladegorov@rambler.ru</w:t>
              </w:r>
            </w:hyperlink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Петрова 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Татьяна Олеговна, доцент каф. физики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C205DD">
                <w:rPr>
                  <w:rStyle w:val="Hyperlink"/>
                  <w:rFonts w:ascii="Times New Roman" w:hAnsi="Times New Roman"/>
                </w:rPr>
                <w:t>to_87@bk.ru</w:t>
              </w:r>
            </w:hyperlink>
            <w:r w:rsidRPr="00C205DD">
              <w:rPr>
                <w:rStyle w:val="b-mail-dropdownitemcontent"/>
                <w:rFonts w:ascii="Times New Roman" w:hAnsi="Times New Roman"/>
              </w:rPr>
              <w:t xml:space="preserve">  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Мероприятие для школьников и студентов младших курсов, проходящее в рамках фестиваля науки в ЧГУ.</w:t>
            </w:r>
            <w:r w:rsidRPr="00C205DD">
              <w:t xml:space="preserve"> Охват </w:t>
            </w:r>
            <w:r w:rsidRPr="00C205DD">
              <w:rPr>
                <w:rFonts w:ascii="Times New Roman" w:hAnsi="Times New Roman"/>
              </w:rPr>
              <w:t>70 чел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Работа  STEM-школы физики секция:  «Нанотехнологии»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Осипова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Надежда Александровна  доцент каф. физики,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eosipov</w:t>
              </w:r>
              <w:r w:rsidRPr="00C205DD">
                <w:rPr>
                  <w:rStyle w:val="Hyperlink"/>
                  <w:rFonts w:ascii="Times New Roman" w:hAnsi="Times New Roman"/>
                </w:rPr>
                <w:t>49@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Панова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Марина Александровна,  ст. лаборант, </w:t>
            </w:r>
            <w:hyperlink r:id="rId26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panovama</w:t>
              </w:r>
              <w:r w:rsidRPr="00C205DD">
                <w:rPr>
                  <w:rStyle w:val="Hyperlink"/>
                  <w:rFonts w:ascii="Times New Roman" w:hAnsi="Times New Roman"/>
                </w:rPr>
                <w:t>2015@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(8202) 51-82-03</w:t>
            </w:r>
          </w:p>
        </w:tc>
        <w:tc>
          <w:tcPr>
            <w:tcW w:w="3728" w:type="dxa"/>
            <w:vMerge w:val="restart"/>
          </w:tcPr>
          <w:p w:rsidR="00D21451" w:rsidRPr="00C205DD" w:rsidRDefault="00D21451" w:rsidP="00FF75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Дополнительная образовательная общеразвивающая деятельность формированием навыков практической деятельности в лаборатории. </w:t>
            </w:r>
          </w:p>
          <w:p w:rsidR="00D21451" w:rsidRPr="00C205DD" w:rsidRDefault="00D21451" w:rsidP="00FF75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72 чел</w:t>
            </w:r>
          </w:p>
          <w:p w:rsidR="00D21451" w:rsidRPr="00C205DD" w:rsidRDefault="00D21451" w:rsidP="0001393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21451" w:rsidRPr="00C205DD" w:rsidRDefault="00D21451" w:rsidP="0001393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D21451" w:rsidRPr="00C205DD" w:rsidRDefault="00D21451" w:rsidP="0001393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Работа секций </w:t>
            </w:r>
            <w:r w:rsidRPr="00C205DD">
              <w:rPr>
                <w:rFonts w:ascii="Times New Roman" w:hAnsi="Times New Roman"/>
                <w:lang w:val="en-US"/>
              </w:rPr>
              <w:t>STEM</w:t>
            </w:r>
            <w:r w:rsidRPr="00C205DD">
              <w:rPr>
                <w:rFonts w:ascii="Times New Roman" w:hAnsi="Times New Roman"/>
              </w:rPr>
              <w:t xml:space="preserve"> школы физики в рамках проекта. Формирование инновационной среды, способствующей развитию одаренной молодежи и ее закреплению </w:t>
            </w:r>
          </w:p>
          <w:p w:rsidR="00D21451" w:rsidRPr="00C205DD" w:rsidRDefault="00D21451" w:rsidP="00FF759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г. Череповце.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Создание в ИИТ инфраструктуры, реализующей ДОП для школьников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г. Череповца по направлениям: физика, электро-радио и нанотехнологии.</w:t>
            </w:r>
          </w:p>
          <w:p w:rsidR="00D21451" w:rsidRPr="002C178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Работа  STEM-школы физики секция: «Радиоэлектроника»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Егоров В.И., 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мл. научный сотрудник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Style w:val="mail-message-sender-email"/>
                <w:rFonts w:ascii="Times New Roman" w:hAnsi="Times New Roman"/>
              </w:rPr>
            </w:pPr>
            <w:hyperlink r:id="rId27" w:history="1">
              <w:r w:rsidRPr="00C205DD">
                <w:rPr>
                  <w:rStyle w:val="Hyperlink"/>
                  <w:rFonts w:ascii="Times New Roman" w:hAnsi="Times New Roman"/>
                </w:rPr>
                <w:t>rvladegorov@rambler.ru</w:t>
              </w:r>
            </w:hyperlink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Style w:val="mail-message-sender-email"/>
                <w:rFonts w:ascii="Times New Roman" w:hAnsi="Times New Roman"/>
              </w:rPr>
            </w:pPr>
            <w:r w:rsidRPr="00C205DD">
              <w:rPr>
                <w:rStyle w:val="mail-message-sender-email"/>
                <w:rFonts w:ascii="Times New Roman" w:hAnsi="Times New Roman"/>
              </w:rPr>
              <w:t>Пискунов О.С., лаборант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  <w:vMerge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Работа STEM-школы физики секция: «Первые опыты глубокого исследования  физических явлений»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6-8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Петрова 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Татьяна Олеговна, доцент каф. физики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Style w:val="b-mail-dropdownitemcontent"/>
                <w:rFonts w:ascii="Times New Roman" w:hAnsi="Times New Roman"/>
              </w:rPr>
            </w:pPr>
            <w:hyperlink r:id="rId28" w:history="1">
              <w:r w:rsidRPr="00C205DD">
                <w:rPr>
                  <w:rStyle w:val="Hyperlink"/>
                  <w:rFonts w:ascii="Times New Roman" w:hAnsi="Times New Roman"/>
                </w:rPr>
                <w:t>to_87@bk.ru</w:t>
              </w:r>
            </w:hyperlink>
            <w:r w:rsidRPr="00C205DD">
              <w:rPr>
                <w:rStyle w:val="b-mail-dropdownitemcontent"/>
                <w:rFonts w:ascii="Times New Roman" w:hAnsi="Times New Roman"/>
              </w:rPr>
              <w:t xml:space="preserve">  </w:t>
            </w:r>
          </w:p>
          <w:p w:rsidR="00D21451" w:rsidRPr="00C205DD" w:rsidRDefault="00D21451" w:rsidP="00FF75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Баруздина О.С., ассистент</w:t>
            </w:r>
          </w:p>
        </w:tc>
        <w:tc>
          <w:tcPr>
            <w:tcW w:w="3728" w:type="dxa"/>
            <w:vMerge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Кружок «Физика. Теория и практика»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6-11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Казаков В.В.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доцент каф. физики,  </w:t>
            </w:r>
            <w:hyperlink r:id="rId29" w:history="1">
              <w:r w:rsidRPr="00C205DD">
                <w:rPr>
                  <w:rStyle w:val="Hyperlink"/>
                  <w:rFonts w:ascii="Times New Roman" w:hAnsi="Times New Roman"/>
                </w:rPr>
                <w:t>vbkazakova@yandex.ru</w:t>
              </w:r>
            </w:hyperlink>
            <w:r w:rsidRPr="00C205DD">
              <w:rPr>
                <w:rFonts w:ascii="Times New Roman" w:hAnsi="Times New Roman"/>
              </w:rPr>
              <w:t xml:space="preserve">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Никаноров А., студент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6A9F">
              <w:rPr>
                <w:rFonts w:ascii="Times New Roman" w:hAnsi="Times New Roman"/>
                <w:sz w:val="20"/>
                <w:szCs w:val="20"/>
              </w:rPr>
              <w:t xml:space="preserve">Дополнительная образовательная общеразвивающая деятельность формированием навыков практической деятельности в лаборатории. </w:t>
            </w:r>
            <w:r w:rsidRPr="0001393E">
              <w:rPr>
                <w:rFonts w:ascii="Times New Roman" w:hAnsi="Times New Roman"/>
                <w:sz w:val="20"/>
                <w:szCs w:val="20"/>
              </w:rPr>
              <w:t>Планируемый охват участников  около</w:t>
            </w:r>
            <w:r w:rsidRPr="00CB6A9F">
              <w:rPr>
                <w:rFonts w:ascii="Times New Roman" w:hAnsi="Times New Roman"/>
                <w:sz w:val="20"/>
                <w:szCs w:val="20"/>
              </w:rPr>
              <w:t xml:space="preserve"> 72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проведение </w:t>
            </w:r>
            <w:r w:rsidRPr="00C205DD">
              <w:rPr>
                <w:rFonts w:ascii="Times New Roman" w:hAnsi="Times New Roman"/>
                <w:lang w:val="en-US"/>
              </w:rPr>
              <w:t>STEM</w:t>
            </w:r>
            <w:r w:rsidRPr="00C205DD">
              <w:rPr>
                <w:rFonts w:ascii="Times New Roman" w:hAnsi="Times New Roman"/>
              </w:rPr>
              <w:t xml:space="preserve"> олимпиады по физике для старшеклассников «АБИТУРИЕНТ - 2020»,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очный и заочный тур.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январь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https://kf.chsu.ru/ol-3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Осипова Надежда Александровна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доцент каф. физики,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eosipov</w:t>
              </w:r>
              <w:r w:rsidRPr="00C205DD">
                <w:rPr>
                  <w:rStyle w:val="Hyperlink"/>
                  <w:rFonts w:ascii="Times New Roman" w:hAnsi="Times New Roman"/>
                </w:rPr>
                <w:t>49@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gmail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Панова Марина Александровна,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ст. лаборант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panovama</w:t>
              </w:r>
              <w:r w:rsidRPr="00C205DD">
                <w:rPr>
                  <w:rStyle w:val="Hyperlink"/>
                  <w:rFonts w:ascii="Times New Roman" w:hAnsi="Times New Roman"/>
                </w:rPr>
                <w:t>2015@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(8202) 51-82-03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100 чел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физики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Участие в региональном Фестивале науки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Максимов Андрей Владимирович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д. физ.-мат. наук, профессор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Эл. адрес: a_v_maximov@mail.ru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Осипова  Надежда Александровна  доцент каф. физики,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Эл. адрес: eosipov49@ gmail.com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Максимова О.Г., доцент, Эл. адрес: og62@mail.ru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Петрова Т.О. доцент каф. физики, эл. адрес: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to_87@bk.ru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05DD">
              <w:rPr>
                <w:rFonts w:ascii="Times New Roman" w:hAnsi="Times New Roman"/>
              </w:rPr>
              <w:t>Казаков В.В. доцент каф. физики,  vbkazakova@yandex.ru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Мастер-классы, лекции и викторины.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институт информационных технологий,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математического и программного обеспечения ЭВМ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Школьная Академия IT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 2019 – 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Бутурлакин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Андрей Александрович,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техник каф. МПО ЭВМ,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(8202) 51-90-69 </w:t>
            </w:r>
            <w:r w:rsidRPr="00C205DD">
              <w:rPr>
                <w:rFonts w:ascii="Times New Roman" w:hAnsi="Times New Roman"/>
                <w:lang w:val="en-US"/>
              </w:rPr>
              <w:t>mpoevm</w:t>
            </w:r>
            <w:r w:rsidRPr="00C205DD">
              <w:rPr>
                <w:rFonts w:ascii="Times New Roman" w:hAnsi="Times New Roman"/>
              </w:rPr>
              <w:t>@</w:t>
            </w:r>
            <w:r w:rsidRPr="00C205DD">
              <w:rPr>
                <w:rFonts w:ascii="Times New Roman" w:hAnsi="Times New Roman"/>
                <w:lang w:val="en-US"/>
              </w:rPr>
              <w:t>chsu</w:t>
            </w:r>
            <w:r w:rsidRPr="00C205DD">
              <w:rPr>
                <w:rFonts w:ascii="Times New Roman" w:hAnsi="Times New Roman"/>
              </w:rPr>
              <w:t>..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Проводится раз в неделю в течение года. Приглашаются ученики 8-11 классов.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математического и программного обеспечения ЭВМ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Школьная олимпиада по программированию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 – 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Пышницкий Константин Михайлович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 старший преподаватель (8202) 51-90-69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 kmp@</w:t>
            </w:r>
            <w:r w:rsidRPr="00C205DD">
              <w:rPr>
                <w:rFonts w:ascii="Times New Roman" w:hAnsi="Times New Roman"/>
                <w:lang w:val="en-US"/>
              </w:rPr>
              <w:t>chsu</w:t>
            </w:r>
            <w:r w:rsidRPr="00C205DD">
              <w:rPr>
                <w:rFonts w:ascii="Times New Roman" w:hAnsi="Times New Roman"/>
              </w:rPr>
              <w:t>..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Открытая олимпиада ЧГУ по программированию.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Приглашаются ученики 9-11 классов. Олимпиада проводится на базе кафедры МиПО ЭВМ.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математического и программного обеспечения ЭВМ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Уроки информатики в инженерном классе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– май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</w:t>
            </w:r>
            <w:r w:rsidRPr="00C205DD">
              <w:rPr>
                <w:rFonts w:ascii="Times New Roman" w:hAnsi="Times New Roman"/>
                <w:lang w:val="en-US"/>
              </w:rPr>
              <w:t>0</w:t>
            </w:r>
            <w:r w:rsidRPr="00C205DD">
              <w:rPr>
                <w:rFonts w:ascii="Times New Roman" w:hAnsi="Times New Roman"/>
              </w:rPr>
              <w:t>-11 класс МБОУ «СОШ № 31»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Пышницкий Константин Михайлович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старший преподаватель, (8202) 51-90-69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lang w:val="en-US"/>
              </w:rPr>
              <w:t>kmp</w:t>
            </w:r>
            <w:r w:rsidRPr="00C205DD">
              <w:rPr>
                <w:rFonts w:ascii="Times New Roman" w:hAnsi="Times New Roman"/>
              </w:rPr>
              <w:t>@</w:t>
            </w:r>
            <w:r w:rsidRPr="00C205DD">
              <w:rPr>
                <w:rFonts w:ascii="Times New Roman" w:hAnsi="Times New Roman"/>
                <w:lang w:val="en-US"/>
              </w:rPr>
              <w:t>chsu</w:t>
            </w:r>
            <w:r w:rsidRPr="00C205DD">
              <w:rPr>
                <w:rFonts w:ascii="Times New Roman" w:hAnsi="Times New Roman"/>
              </w:rPr>
              <w:t>..</w:t>
            </w:r>
            <w:r w:rsidRPr="00C205D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Каждую неделю на базе кафедры МиПО ЭВМ проводится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4 урока+факультатив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для 10 инженерного класса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МБОУ «СОШ № 31»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ФГБОУ ВО </w:t>
            </w:r>
          </w:p>
          <w:p w:rsidR="00D21451" w:rsidRPr="00500433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500433">
              <w:rPr>
                <w:rFonts w:ascii="Times New Roman" w:hAnsi="Times New Roman"/>
              </w:rPr>
              <w:t xml:space="preserve">университет»,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институт информационных технологий,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Информационной безопасности</w:t>
            </w:r>
          </w:p>
        </w:tc>
        <w:tc>
          <w:tcPr>
            <w:tcW w:w="2308" w:type="dxa"/>
          </w:tcPr>
          <w:p w:rsidR="00D21451" w:rsidRPr="00163E15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октябрь-ноябрь 2019</w:t>
            </w:r>
          </w:p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v-olymp.ru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Стародубцев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Денис Евгеньевич, старший преподаватель кафедры Информационной безопасности 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50-61-41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Олимпиада проводится Академией ФСБ России, Академией криптографии Российской Федерации и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Учебно-методическим объединением по образованию в области информационной безопасности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(УМО ИБ).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Примерное количество участников 50-100.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ФГБОУ ВО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«Череповецкий государственный университет»,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Институт инфомационных технологий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Фестиваль науки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 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Сайт ЧГУ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Смирнова Елена Анатольевна,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доц. кафедры МиИ, </w:t>
            </w:r>
            <w:r w:rsidRPr="00C205DD">
              <w:rPr>
                <w:rFonts w:ascii="Times New Roman" w:hAnsi="Times New Roman"/>
                <w:lang w:val="en-US"/>
              </w:rPr>
              <w:t>easmirnova</w:t>
            </w:r>
            <w:r w:rsidRPr="00C205DD">
              <w:rPr>
                <w:rFonts w:ascii="Times New Roman" w:hAnsi="Times New Roman"/>
              </w:rPr>
              <w:t xml:space="preserve">@chsu.ru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05DD">
              <w:rPr>
                <w:rFonts w:ascii="Times New Roman" w:hAnsi="Times New Roman"/>
              </w:rPr>
              <w:t>(8202) 51-8</w:t>
            </w:r>
            <w:r w:rsidRPr="00C205DD">
              <w:rPr>
                <w:rFonts w:ascii="Times New Roman" w:hAnsi="Times New Roman"/>
                <w:lang w:val="en-US"/>
              </w:rPr>
              <w:t>6</w:t>
            </w:r>
            <w:r w:rsidRPr="00C205DD">
              <w:rPr>
                <w:rFonts w:ascii="Times New Roman" w:hAnsi="Times New Roman"/>
              </w:rPr>
              <w:t>-</w:t>
            </w:r>
            <w:r w:rsidRPr="00C205D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Будет организовано одно рабочее место для проведения мастер-класса, а также будет проведена “Своя игра”. Планируемый охват участников - 30-70 учащихся школ города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2E546E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Бизнес школа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Бизнес-школа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Всероссийский экономический диктант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 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Pr="00C205DD">
                <w:rPr>
                  <w:rStyle w:val="Hyperlink"/>
                  <w:rFonts w:ascii="Times New Roman" w:hAnsi="Times New Roman"/>
                </w:rPr>
                <w:t>https://www.chsu.ru/</w:t>
              </w:r>
            </w:hyperlink>
            <w:r w:rsidRPr="00C205DD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C205DD">
                <w:rPr>
                  <w:rStyle w:val="Hyperlink"/>
                  <w:rFonts w:ascii="Times New Roman" w:hAnsi="Times New Roman"/>
                </w:rPr>
                <w:t>https://vk.com/chsu_bs</w:t>
              </w:r>
            </w:hyperlink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Начальник ЦЛиПР БШ, (8202) 55-78-87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Всероссийский экономический диктант — ежегодная образовательная акция, которая проводится во всех субъектах Российской Федерации. Акция призвана определить и повысить уровень экономической грамотности населения. Планируемый охват участников  около 200 учащихся.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Бизнес-школа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«Бизнес-гостиные»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 предпринимателями г. Череповца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октябрь-декабрь 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Pr="00C205DD">
                <w:rPr>
                  <w:rStyle w:val="Hyperlink"/>
                  <w:rFonts w:ascii="Times New Roman" w:hAnsi="Times New Roman"/>
                </w:rPr>
                <w:t>https://www.chsu.ru/</w:t>
              </w:r>
            </w:hyperlink>
            <w:r w:rsidRPr="00C205DD">
              <w:rPr>
                <w:rFonts w:ascii="Times New Roman" w:hAnsi="Times New Roman"/>
              </w:rPr>
              <w:t xml:space="preserve">, </w:t>
            </w:r>
            <w:hyperlink r:id="rId35" w:history="1">
              <w:r w:rsidRPr="00C205DD">
                <w:rPr>
                  <w:rStyle w:val="Hyperlink"/>
                  <w:rFonts w:ascii="Times New Roman" w:hAnsi="Times New Roman"/>
                </w:rPr>
                <w:t>https://vk.com/chsu_bs</w:t>
              </w:r>
            </w:hyperlink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Начальник ЦЛиПР БШ, (8202) 55-78-87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Бизнес-гостиная – новый формат встреч, где школьники и студенты могут напрямую задать вопросы предпринимателям города Череповца, познакомиться с их историей успеха и узнать о том, как начать и развивать собственное дело, справляться с рисками и неудачами.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Охват 100 учащихся.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Бизнес-школа 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Проект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</w:t>
            </w:r>
            <w:r w:rsidRPr="00C205DD">
              <w:rPr>
                <w:rFonts w:ascii="Times New Roman" w:hAnsi="Times New Roman"/>
                <w:lang w:val="en-US"/>
              </w:rPr>
              <w:t>C</w:t>
            </w:r>
            <w:r w:rsidRPr="00C205DD">
              <w:rPr>
                <w:rFonts w:ascii="Times New Roman" w:hAnsi="Times New Roman"/>
              </w:rPr>
              <w:t>го</w:t>
            </w:r>
            <w:r w:rsidRPr="00C205DD">
              <w:rPr>
                <w:rFonts w:ascii="Times New Roman" w:hAnsi="Times New Roman"/>
                <w:lang w:val="en-US"/>
              </w:rPr>
              <w:t>ss</w:t>
            </w:r>
            <w:r w:rsidRPr="00C205DD">
              <w:rPr>
                <w:rFonts w:ascii="Times New Roman" w:hAnsi="Times New Roman"/>
              </w:rPr>
              <w:t>-</w:t>
            </w:r>
            <w:r w:rsidRPr="00C205DD">
              <w:rPr>
                <w:rFonts w:ascii="Times New Roman" w:hAnsi="Times New Roman"/>
                <w:lang w:val="en-US"/>
              </w:rPr>
              <w:t>Dating</w:t>
            </w:r>
            <w:r w:rsidRPr="00C205DD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февраль-апрель 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Pr="00C205DD">
                <w:rPr>
                  <w:rStyle w:val="Hyperlink"/>
                  <w:rFonts w:ascii="Times New Roman" w:hAnsi="Times New Roman"/>
                </w:rPr>
                <w:t>https://www.chsu.ru/</w:t>
              </w:r>
            </w:hyperlink>
            <w:r w:rsidRPr="00C205DD">
              <w:rPr>
                <w:rFonts w:ascii="Times New Roman" w:hAnsi="Times New Roman"/>
              </w:rPr>
              <w:t xml:space="preserve">, </w:t>
            </w:r>
            <w:hyperlink r:id="rId37" w:history="1">
              <w:r w:rsidRPr="00C205DD">
                <w:rPr>
                  <w:rStyle w:val="Hyperlink"/>
                  <w:rFonts w:ascii="Times New Roman" w:hAnsi="Times New Roman"/>
                </w:rPr>
                <w:t>https://vk.com/chsu_bs</w:t>
              </w:r>
            </w:hyperlink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Начальник ЦЛиПР БШ, (8202) 55-78-87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color w:val="000000"/>
              </w:rPr>
              <w:t>Проект "Cross-Dating" включает в себя погружение участников в бизнес-культуры разных стран с помощью проведения командных заданий и онлайн встреч с носителями разных языков, представителями различных культур и студентами, обучающимися по обмену. Охват 100 учащихся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B556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Инженерно-технический институт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Инженерно-технический институт,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химических технологий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Школа юного химика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течение учебного года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https://vk.com/doc-64830036_437870534?dl=3eeea330c24912cfb2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Калько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Оксана Александровна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Shal</w:t>
              </w:r>
              <w:r w:rsidRPr="00C205DD">
                <w:rPr>
                  <w:rStyle w:val="Hyperlink"/>
                  <w:rFonts w:ascii="Times New Roman" w:hAnsi="Times New Roman"/>
                </w:rPr>
                <w:t>-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dmitriy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yadenx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50-38-58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Дополнительная образовательная общеразвивающая деятельность по химической направленности с формированием навыков практической деятельности в лаборатории.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72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Инженерно-технический институт,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химических технологий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 xml:space="preserve">Работа Клуба молодых химиков </w:t>
            </w:r>
            <w:r w:rsidRPr="00C205DD">
              <w:rPr>
                <w:rFonts w:ascii="Times New Roman" w:hAnsi="Times New Roman"/>
                <w:bCs/>
                <w:color w:val="000000"/>
              </w:rPr>
              <w:t>Академии Хим</w:t>
            </w:r>
            <w:r w:rsidRPr="00C205DD">
              <w:rPr>
                <w:rFonts w:ascii="Times New Roman" w:hAnsi="Times New Roman"/>
                <w:bCs/>
                <w:color w:val="000000"/>
                <w:lang w:val="en-US"/>
              </w:rPr>
              <w:t>STEM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Каждый месяц 1-2 занятия по новой теме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учащиеся 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Телефон кафедры ХТ – (8202) 50-38-58.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доцент Калько Оксана Александровна, 89212515729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 xml:space="preserve">Эл. почта: </w:t>
            </w:r>
            <w:r w:rsidRPr="00C205DD">
              <w:rPr>
                <w:rStyle w:val="b-message-heademail"/>
                <w:rFonts w:ascii="Times New Roman" w:hAnsi="Times New Roman"/>
                <w:bCs/>
              </w:rPr>
              <w:t>kalko69@mail.ru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 xml:space="preserve">Адрес клуба вконтакте: </w:t>
            </w:r>
            <w:r w:rsidRPr="00C205DD">
              <w:rPr>
                <w:rFonts w:ascii="Times New Roman" w:hAnsi="Times New Roman"/>
                <w:bCs/>
                <w:color w:val="000000"/>
                <w:lang w:bidi="he-IL"/>
              </w:rPr>
              <w:t>http://vk.com/club64830036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Членами клуба приглашают стать всех неравнодушных к химии. Каждый месяц на заседании клуба изучается новая тема теоретического или прикладного характера. Для членов клуба создана закрытая группа </w:t>
            </w:r>
            <w:hyperlink r:id="rId39" w:tgtFrame="_blank" w:history="1">
              <w:r w:rsidRPr="00C205DD">
                <w:rPr>
                  <w:rStyle w:val="Hyperlink"/>
                  <w:rFonts w:ascii="Times New Roman" w:hAnsi="Times New Roman"/>
                </w:rPr>
                <w:t>Вконтакте</w:t>
              </w:r>
            </w:hyperlink>
            <w:r w:rsidRPr="00C205DD">
              <w:rPr>
                <w:rFonts w:ascii="Times New Roman" w:hAnsi="Times New Roman"/>
              </w:rPr>
              <w:t>. Планируемый охват участников  около 70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Инженерно-технический институт,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химических технологий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Олимпиада по химии элементов Периодической таблицы им. Д.И. Менделеева, посвященная международному году периодической таблицы химических элементов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октябрь-ноябрь 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Cs/>
              </w:rPr>
              <w:t>учащиеся 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Телефон кафедры ХТ – (8202) 50-38-58.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доцент Калько Оксана Александровна, 879212515729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 xml:space="preserve">Эл. почта: </w:t>
            </w:r>
            <w:r w:rsidRPr="00C205DD">
              <w:rPr>
                <w:rStyle w:val="b-message-heademail"/>
                <w:rFonts w:ascii="Times New Roman" w:hAnsi="Times New Roman"/>
                <w:bCs/>
              </w:rPr>
              <w:t>kalko69@mail.ru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Мероприятие проводится для выявления детей, имеющих интерес в области химических наук. Проводится в 2 тура – заочный и очный.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Планируемый охват участников  около 100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Инженерно-технический институт,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химических технологий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</w:rPr>
              <w:t>Научная конференция для школьников и студентов младших курсов «ДЕБЮТ – 2020», секция «Исследования молодых химиков»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учащиеся 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Телефон кафедры ХТ – (8202) 50-38-58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>доцент Калько Оксана Александровна, тел. 879212515729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05DD">
              <w:rPr>
                <w:rFonts w:ascii="Times New Roman" w:hAnsi="Times New Roman"/>
                <w:bCs/>
              </w:rPr>
              <w:t xml:space="preserve">Эл. почта: </w:t>
            </w:r>
            <w:r w:rsidRPr="00C205DD">
              <w:rPr>
                <w:rStyle w:val="b-message-heademail"/>
                <w:rFonts w:ascii="Times New Roman" w:hAnsi="Times New Roman"/>
                <w:bCs/>
              </w:rPr>
              <w:t>kalko69@mail.ru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Традиционная научная конференция для школьников и студентов младших курсов «Дебют-2020»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Инженерно-технический институт,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кафедра строительства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Элективный курс «Основные аспекты строительной отрасли»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2019 - май 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инженерные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Поварова Ольга Александровна, </w:t>
            </w:r>
            <w:hyperlink r:id="rId40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oapovarova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chsu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89115429090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Занятия проводятся 1 раз в неделю, Планируемый охват участников  около 40 чел.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Инженерно-технический институт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Инженерный фестиваль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10-11 инженерные классы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Поварова Ольга Александровна, </w:t>
            </w:r>
            <w:hyperlink r:id="rId41" w:history="1"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oapovarova</w:t>
              </w:r>
              <w:r w:rsidRPr="00C205DD">
                <w:rPr>
                  <w:rStyle w:val="Hyperlink"/>
                  <w:rFonts w:ascii="Times New Roman" w:hAnsi="Times New Roman"/>
                </w:rPr>
                <w:t>@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chsu</w:t>
              </w:r>
              <w:r w:rsidRPr="00C205DD">
                <w:rPr>
                  <w:rStyle w:val="Hyperlink"/>
                  <w:rFonts w:ascii="Times New Roman" w:hAnsi="Times New Roman"/>
                </w:rPr>
                <w:t>.</w:t>
              </w:r>
              <w:r w:rsidRPr="00C205D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89115429090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05DD">
              <w:rPr>
                <w:rFonts w:ascii="Times New Roman" w:hAnsi="Times New Roman"/>
                <w:color w:val="000000"/>
              </w:rPr>
              <w:t>Мероприятие включает знакомство с техническим направлением, проведение серии мастер-классов от креативной группы студентов-инженеров для школьников инженерных классов  г.Череповца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color w:val="000000"/>
              </w:rPr>
              <w:t xml:space="preserve">Кол-во участников 100 чел. 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ФГБОУ ВО «Череповецкий государственный университет»,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Инженерно-технический институт, кафедра Электроэнергетики и электротехники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color w:val="000000"/>
                <w:lang w:eastAsia="en-US"/>
              </w:rPr>
              <w:t>Чтение элективных курсов по электротехнике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сентябрь 2019 - май 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Инженерный класс </w:t>
            </w:r>
            <w:r w:rsidRPr="00C205DD">
              <w:rPr>
                <w:rStyle w:val="extended-textshort"/>
                <w:rFonts w:ascii="Times New Roman" w:hAnsi="Times New Roman"/>
              </w:rPr>
              <w:t>МАОУ «</w:t>
            </w:r>
            <w:r w:rsidRPr="00C205DD">
              <w:rPr>
                <w:rStyle w:val="extended-textshort"/>
                <w:rFonts w:ascii="Times New Roman" w:hAnsi="Times New Roman"/>
                <w:bCs/>
              </w:rPr>
              <w:t>Центр</w:t>
            </w:r>
            <w:r w:rsidRPr="00C205DD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C205DD">
              <w:rPr>
                <w:rStyle w:val="extended-textshort"/>
                <w:rFonts w:ascii="Times New Roman" w:hAnsi="Times New Roman"/>
                <w:bCs/>
              </w:rPr>
              <w:t>образования</w:t>
            </w:r>
            <w:r w:rsidRPr="00C205DD">
              <w:rPr>
                <w:rStyle w:val="extended-textshort"/>
                <w:rFonts w:ascii="Times New Roman" w:hAnsi="Times New Roman"/>
              </w:rPr>
              <w:t xml:space="preserve"> №</w:t>
            </w:r>
            <w:r w:rsidRPr="00C205DD">
              <w:rPr>
                <w:rStyle w:val="extended-textshort"/>
                <w:rFonts w:ascii="Times New Roman" w:hAnsi="Times New Roman"/>
                <w:bCs/>
              </w:rPr>
              <w:t>12</w:t>
            </w:r>
            <w:r w:rsidRPr="00C205DD">
              <w:rPr>
                <w:rStyle w:val="extended-textshort"/>
                <w:rFonts w:ascii="Times New Roman" w:hAnsi="Times New Roman"/>
              </w:rPr>
              <w:t>»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Кожевников Александр Вячеславович, директор ИТИ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  <w:color w:val="000000"/>
              </w:rPr>
              <w:t>Популяризация технического направления.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C205DD" w:rsidRDefault="00D21451" w:rsidP="006A4C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Отдел организации приема абитуриентов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Культурно-просветительский интеллектуальный конкурс для старшеклассников «Верещагински</w:t>
            </w:r>
            <w:r>
              <w:rPr>
                <w:rFonts w:ascii="Times New Roman" w:hAnsi="Times New Roman"/>
              </w:rPr>
              <w:t>е каникулы</w:t>
            </w:r>
            <w:r w:rsidRPr="00026CCB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2019 -</w:t>
            </w:r>
            <w:r w:rsidRPr="00026CCB">
              <w:rPr>
                <w:rFonts w:ascii="Times New Roman" w:hAnsi="Times New Roman"/>
              </w:rPr>
              <w:t>апрель 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26CCB">
              <w:rPr>
                <w:rFonts w:ascii="Times New Roman" w:hAnsi="Times New Roman"/>
              </w:rPr>
              <w:t>чащиеся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классов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Косачева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Ежегодный культурно-просветительский интеллектуальный конкурс направлен на привлечение талантливых школьников Северо-западного региона.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охват участников 80-120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Всероссийская олимпиада школьников по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Физической культуре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26CC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>-февраль 2020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Победители олимпиады муниципального уровня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Косачева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региональный этапе олимпиады принимают участие победители муниципального этапа Вологодской области. 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охват участников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Всероссийская олимпиада школьников по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Экономике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26CC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-февраль </w:t>
            </w:r>
            <w:r w:rsidRPr="00026C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Победители олимпиады муниципального уровня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Косачева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региональный этапе олимпиады принимают участие победители муниципального этапа Вологодской области.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охват участников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Всероссийская олимпиада школьников по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Мировой художественной культуре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26CC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-февраль </w:t>
            </w:r>
            <w:r w:rsidRPr="00026C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Победители олимпиады муниципального уровня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Косачева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региональный этапе олимпиады принимают участие победители муниципального этапа Вологодской области.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охват участников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Всероссийская олимпиада школьников по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Основам безопасности жизнедеятельности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26CC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-февраль </w:t>
            </w:r>
            <w:r w:rsidRPr="00026C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Победители олимпиады муниципального уровня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Косачева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региональный этапе олимпиады принимают участие победители муниципального этапа Вологодской области.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охват участников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 человек.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ФГБОУ ВО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«Череповецкий государственный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университет»,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Отдел организации приема абитуриентов</w:t>
            </w:r>
          </w:p>
        </w:tc>
        <w:tc>
          <w:tcPr>
            <w:tcW w:w="2308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Всероссийская олимпиада школьников по</w:t>
            </w:r>
          </w:p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Экологии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026CCB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 xml:space="preserve">-февраль </w:t>
            </w:r>
            <w:r w:rsidRPr="00026C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D21451" w:rsidRPr="00026CCB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Победители олимпиады муниципального уровня</w:t>
            </w:r>
          </w:p>
        </w:tc>
        <w:tc>
          <w:tcPr>
            <w:tcW w:w="2520" w:type="dxa"/>
          </w:tcPr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Косачева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Елена Петровна,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 xml:space="preserve">начальник отдела организации приема абитуриентов,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026CCB">
              <w:rPr>
                <w:rFonts w:ascii="Times New Roman" w:hAnsi="Times New Roman"/>
              </w:rPr>
              <w:t>(8202) 51-71-88</w:t>
            </w:r>
          </w:p>
        </w:tc>
        <w:tc>
          <w:tcPr>
            <w:tcW w:w="3728" w:type="dxa"/>
          </w:tcPr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региональный этапе олимпиады принимают участие победители муниципального этапа Вологодской области.</w:t>
            </w:r>
          </w:p>
          <w:p w:rsidR="00D21451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Планируемый охват участников </w:t>
            </w:r>
          </w:p>
          <w:p w:rsidR="00D21451" w:rsidRPr="00026CCB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20-60 человек.</w:t>
            </w:r>
          </w:p>
        </w:tc>
      </w:tr>
      <w:tr w:rsidR="00D21451" w:rsidRPr="00C205DD" w:rsidTr="006A4C65">
        <w:tc>
          <w:tcPr>
            <w:tcW w:w="14992" w:type="dxa"/>
            <w:gridSpan w:val="7"/>
          </w:tcPr>
          <w:p w:rsidR="00D21451" w:rsidRPr="00C205DD" w:rsidRDefault="00D21451" w:rsidP="006A4C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Управление по воспитательной работе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воспитательное работе (Центр студенческой культуры и творчества (ЦСКиТ))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Фестиваль школьного творчества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«Добро пожаловать в ЧГУ»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октябрь-ноябрь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2019 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https://www.chsu.ru/tvoe/festival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6-11 классов, обучающиеся ссузов города Череповца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воспитательной работе: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Черняева Яна Юрьевна (начальник ЦСКиТ)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yana_chernyaeva-chsu@mail.ru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55-51-23,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Вячеславовна (проректор по воспитательной работе),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(8202) 55-51-23.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Фестиваль традиционно пройдет по следующим творческим направлениям:  музыка, хореография, художественное слово  и оригинальный жанр,  а также по заочным направлениям: эссе, фото и    изобразительное    искусство.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В фестивале примут участие более 100 учащихся школ, ссузов и центров дополнительного образования.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воспитательное работе (Центр содействия трудоустройству обучающихся и выпускников)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Фестиваль IT-технологий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«Мир цифрового искусства»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февраль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https://www.chsu.ru/tvoe/digital_world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8-11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воспитательной работе: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Рябкова Елена Васильевна (Специалист ЦСТ) (8202) 55-92-77;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Вячеславовна (проректор по воспитательной работе),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55-51-23.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Полет цифровой фантазии» - Череповецкий университет собирает школьников нашего города и области, неравнодушных к искусству видеомонтажа.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«Мир цифрового искусства» - ежегодное мероприятие Череповецкого государственного университета,  в котором могут принять участие учащиеся 8-11 классов из школ города Череповца и всей Вологодской области.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Цель и задачи фестиваля: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 повышение интереса обучающихся к изучению и развитию современных информационных технологий;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 выявление и поддержка активной и талантливой молодёжи;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 приобщение учащихся школ к социокультурной среде университета.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Участие в фестивале примут участие более 50 учащихся школ города Череповца и Вологодской области.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воспитательное работе (Центр содействия трудоустройству обучающихся и выпускников)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Всероссийская с международным участием научно-практическая конференция «С наукой в будущее»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март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2020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https://www.chsu.ru/tvoe/conf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7-11 классов, обучающиеся ссузов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воспитательной работе: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Рябкова Елена Васильевна (Специалист ЦСТ) (8202) 55-92-77;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Вячеславовна (проректор по воспитательной работе),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55-51-23.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Череповецкий государственный университет и гимназия г. Великий Устюг ежегодно организует  Всероссийскую с международным участием научно-практическую конференцию «С наукой в будущее».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Целью является приобщение школьников к научным исследованиям и укрепление навыков получения, обработки анализа и представления результатов научной работы.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Работа конференции была организована на 19-и секциях: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•Биология;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•География;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•Иностранные языки;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•Информатика и информационно-коммуникационные технологии;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•Историческое краеведение;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•История;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•Литература;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•Литературное краеведение;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•Математика;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•Обществознание и право;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•Психология и социология;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•Русский язык;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•Робототехника и техническое творчество;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•Декоративно-прикладное искусство и творчество;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•Физика;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•Химия;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•Экология;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•Экономика и бизнес-проекты;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•Конкурс социальных проектов.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данном мероприятии заявляться на участие могут учащиеся 7 - 11 классов общеобразовательных школ, лицеев, гимназий и обучающиеся средних специальных учебных заведений на территории всей России, а так же и за рубежом.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конференции примут участие более 200 учащихся школ, центров дополнительного образования, лицеев, гимназий и обучающиеся средних специальных учебных заведений.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воспитательное работе (Центр содействия трудоустройству обучающихся и выпускников (ЦСТ))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Экономическая игра «Мой бизнес»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ноябрь-декабрь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2019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  <w:b/>
              </w:rPr>
              <w:t>https://www.chsu.ru/tvoe/business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воспитательной работе: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Рябкова Елена Васильевна (Специалист ЦСТ) (8202) 55-92-77;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Вячеславовна (проректор по воспитательной работе),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(8202) 55-51-23.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Ежегодное мероприятие Череповецкого государственного университета является профориентационная экономическая игра «Мой бизнес», направленная на знакомство участников Игры с основными механизмами рыночной экономики и содействия профессиональному самоопределению учащихся, в том числе с ОВЗ и инвалидностью.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этом году было переписано программное обеспечение игры, что вызвало большой интерес у школьников города Череповца к данной игре, но и в дальнейшем мы рассматриваем усовершенствование данной игры через модернизацию программного и методического обеспечения.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В игре примут участие более 100 учащихся школ и центров дополнительного образования.</w:t>
            </w:r>
          </w:p>
        </w:tc>
      </w:tr>
      <w:tr w:rsidR="00D21451" w:rsidRPr="00C205DD" w:rsidTr="006A4C65">
        <w:tc>
          <w:tcPr>
            <w:tcW w:w="710" w:type="dxa"/>
          </w:tcPr>
          <w:p w:rsidR="00D21451" w:rsidRPr="00C205DD" w:rsidRDefault="00D21451" w:rsidP="00A510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воспитательное работе (Центр Развития студенческих инициатив (ЦРСИ)</w:t>
            </w:r>
          </w:p>
        </w:tc>
        <w:tc>
          <w:tcPr>
            <w:tcW w:w="2308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Политическая игра «Лига наций»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ноябрь-декабрь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2019</w:t>
            </w:r>
          </w:p>
        </w:tc>
        <w:tc>
          <w:tcPr>
            <w:tcW w:w="1800" w:type="dxa"/>
          </w:tcPr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учащиеся</w:t>
            </w:r>
          </w:p>
          <w:p w:rsidR="00D21451" w:rsidRPr="00C205DD" w:rsidRDefault="00D21451" w:rsidP="006A4C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9-11 классов</w:t>
            </w:r>
          </w:p>
        </w:tc>
        <w:tc>
          <w:tcPr>
            <w:tcW w:w="2520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Управление по воспитательной работе: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Косачев Дмитрий Викторович (Специалист ЦРСИ) (8202) 55-92-77;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 xml:space="preserve">Макарова 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Наталья Вячеславовна (проректор по воспитательной работе),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>(8202) 55-51-23.</w:t>
            </w:r>
          </w:p>
        </w:tc>
        <w:tc>
          <w:tcPr>
            <w:tcW w:w="3728" w:type="dxa"/>
          </w:tcPr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Мероприятие проходило в два основных этапа. Участники (школы города Череповца) представляют культурные, исторические, географические и пр. особенности стран мира в творческой форме. Среди команд-победителей полуфиналов определяется  обладатель главного приза в формате интерактивной, инфокоммуникационной, экономической игры.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Основные цели игры: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-повышение интереса обучающихся к изучению истории и культуры стран мира;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 приобщение учащихся школ к социокультурной среде университета;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</w:rPr>
            </w:pPr>
            <w:r w:rsidRPr="00C205DD">
              <w:rPr>
                <w:rFonts w:ascii="Times New Roman" w:hAnsi="Times New Roman"/>
              </w:rPr>
              <w:t>- организация культурного досуга учащихся общеобразовательных учреждений города Череповца.</w:t>
            </w:r>
          </w:p>
          <w:p w:rsidR="00D21451" w:rsidRPr="00C205DD" w:rsidRDefault="00D21451" w:rsidP="00FF75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5DD">
              <w:rPr>
                <w:rFonts w:ascii="Times New Roman" w:hAnsi="Times New Roman"/>
              </w:rPr>
              <w:t xml:space="preserve">В данном мероприятии примут участие более 100 учащихся школ города Череповца. </w:t>
            </w:r>
          </w:p>
        </w:tc>
      </w:tr>
    </w:tbl>
    <w:p w:rsidR="00D21451" w:rsidRPr="00D15776" w:rsidRDefault="00D21451" w:rsidP="00F1531E"/>
    <w:sectPr w:rsidR="00D21451" w:rsidRPr="00D15776" w:rsidSect="00D15776">
      <w:footerReference w:type="default" r:id="rId4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51" w:rsidRDefault="00D21451" w:rsidP="00FF7599">
      <w:pPr>
        <w:spacing w:after="0" w:line="240" w:lineRule="auto"/>
      </w:pPr>
      <w:r>
        <w:separator/>
      </w:r>
    </w:p>
  </w:endnote>
  <w:endnote w:type="continuationSeparator" w:id="0">
    <w:p w:rsidR="00D21451" w:rsidRDefault="00D21451" w:rsidP="00FF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51" w:rsidRDefault="00D21451">
    <w:pPr>
      <w:pStyle w:val="Footer"/>
      <w:jc w:val="right"/>
    </w:pPr>
    <w:fldSimple w:instr="PAGE   \* MERGEFORMAT">
      <w:r>
        <w:rPr>
          <w:noProof/>
        </w:rPr>
        <w:t>20</w:t>
      </w:r>
    </w:fldSimple>
  </w:p>
  <w:p w:rsidR="00D21451" w:rsidRDefault="00D21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51" w:rsidRDefault="00D21451" w:rsidP="00FF7599">
      <w:pPr>
        <w:spacing w:after="0" w:line="240" w:lineRule="auto"/>
      </w:pPr>
      <w:r>
        <w:separator/>
      </w:r>
    </w:p>
  </w:footnote>
  <w:footnote w:type="continuationSeparator" w:id="0">
    <w:p w:rsidR="00D21451" w:rsidRDefault="00D21451" w:rsidP="00FF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67B"/>
    <w:multiLevelType w:val="hybridMultilevel"/>
    <w:tmpl w:val="1FB275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776"/>
    <w:rsid w:val="000114A6"/>
    <w:rsid w:val="00012C51"/>
    <w:rsid w:val="0001393E"/>
    <w:rsid w:val="000157F0"/>
    <w:rsid w:val="00026CCB"/>
    <w:rsid w:val="000E36C6"/>
    <w:rsid w:val="00137136"/>
    <w:rsid w:val="00163E15"/>
    <w:rsid w:val="00173365"/>
    <w:rsid w:val="001D642A"/>
    <w:rsid w:val="001E3A8D"/>
    <w:rsid w:val="001F37A3"/>
    <w:rsid w:val="00207562"/>
    <w:rsid w:val="0021315A"/>
    <w:rsid w:val="00251964"/>
    <w:rsid w:val="002922BC"/>
    <w:rsid w:val="002B3E58"/>
    <w:rsid w:val="002C1783"/>
    <w:rsid w:val="002C524F"/>
    <w:rsid w:val="002D7555"/>
    <w:rsid w:val="002E546E"/>
    <w:rsid w:val="00313AD1"/>
    <w:rsid w:val="00327952"/>
    <w:rsid w:val="0039221C"/>
    <w:rsid w:val="00412D46"/>
    <w:rsid w:val="00441C24"/>
    <w:rsid w:val="00475B98"/>
    <w:rsid w:val="004F157B"/>
    <w:rsid w:val="00500433"/>
    <w:rsid w:val="0050347F"/>
    <w:rsid w:val="005222D9"/>
    <w:rsid w:val="00526BB9"/>
    <w:rsid w:val="005272C9"/>
    <w:rsid w:val="00580446"/>
    <w:rsid w:val="005B2537"/>
    <w:rsid w:val="005C5DFD"/>
    <w:rsid w:val="005C60EB"/>
    <w:rsid w:val="005D4729"/>
    <w:rsid w:val="006151A5"/>
    <w:rsid w:val="006202F4"/>
    <w:rsid w:val="00630BF1"/>
    <w:rsid w:val="00632091"/>
    <w:rsid w:val="006437C7"/>
    <w:rsid w:val="006538A7"/>
    <w:rsid w:val="00690D9F"/>
    <w:rsid w:val="006943F0"/>
    <w:rsid w:val="006A4C65"/>
    <w:rsid w:val="006E3E56"/>
    <w:rsid w:val="006F3E06"/>
    <w:rsid w:val="006F3F1F"/>
    <w:rsid w:val="007053C3"/>
    <w:rsid w:val="007112B9"/>
    <w:rsid w:val="00732D64"/>
    <w:rsid w:val="00750317"/>
    <w:rsid w:val="007B4B12"/>
    <w:rsid w:val="007F2E35"/>
    <w:rsid w:val="00844EC7"/>
    <w:rsid w:val="008921AB"/>
    <w:rsid w:val="00895858"/>
    <w:rsid w:val="008A5F40"/>
    <w:rsid w:val="008E038F"/>
    <w:rsid w:val="008F3263"/>
    <w:rsid w:val="00920584"/>
    <w:rsid w:val="00934D6B"/>
    <w:rsid w:val="00950B97"/>
    <w:rsid w:val="009A3E00"/>
    <w:rsid w:val="009B67CB"/>
    <w:rsid w:val="009E308F"/>
    <w:rsid w:val="00A0593C"/>
    <w:rsid w:val="00A23275"/>
    <w:rsid w:val="00A47FCD"/>
    <w:rsid w:val="00A51057"/>
    <w:rsid w:val="00A55F90"/>
    <w:rsid w:val="00A57B2B"/>
    <w:rsid w:val="00A619D9"/>
    <w:rsid w:val="00A70242"/>
    <w:rsid w:val="00A93E09"/>
    <w:rsid w:val="00A95C98"/>
    <w:rsid w:val="00AC626C"/>
    <w:rsid w:val="00AF1D03"/>
    <w:rsid w:val="00B010FC"/>
    <w:rsid w:val="00B21473"/>
    <w:rsid w:val="00B272F6"/>
    <w:rsid w:val="00B366BD"/>
    <w:rsid w:val="00B40FDE"/>
    <w:rsid w:val="00B556DD"/>
    <w:rsid w:val="00B60D8C"/>
    <w:rsid w:val="00C205DD"/>
    <w:rsid w:val="00C52DF5"/>
    <w:rsid w:val="00CA79C9"/>
    <w:rsid w:val="00CB6A9F"/>
    <w:rsid w:val="00CC0F6A"/>
    <w:rsid w:val="00CE750D"/>
    <w:rsid w:val="00D15776"/>
    <w:rsid w:val="00D21451"/>
    <w:rsid w:val="00D26C9C"/>
    <w:rsid w:val="00D51985"/>
    <w:rsid w:val="00D567CF"/>
    <w:rsid w:val="00D762D2"/>
    <w:rsid w:val="00D85966"/>
    <w:rsid w:val="00DD21E9"/>
    <w:rsid w:val="00E019A3"/>
    <w:rsid w:val="00E03895"/>
    <w:rsid w:val="00E05D49"/>
    <w:rsid w:val="00E12988"/>
    <w:rsid w:val="00E213AA"/>
    <w:rsid w:val="00E25256"/>
    <w:rsid w:val="00E87F1F"/>
    <w:rsid w:val="00EE56B7"/>
    <w:rsid w:val="00EF01C6"/>
    <w:rsid w:val="00F13C9E"/>
    <w:rsid w:val="00F14C91"/>
    <w:rsid w:val="00F1531E"/>
    <w:rsid w:val="00FE6956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57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67CB"/>
    <w:pPr>
      <w:ind w:left="720"/>
      <w:contextualSpacing/>
    </w:pPr>
  </w:style>
  <w:style w:type="paragraph" w:styleId="NormalWeb">
    <w:name w:val="Normal (Web)"/>
    <w:basedOn w:val="Normal"/>
    <w:uiPriority w:val="99"/>
    <w:rsid w:val="001F37A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mail-message-sender-email">
    <w:name w:val="mail-message-sender-email"/>
    <w:uiPriority w:val="99"/>
    <w:rsid w:val="002C1783"/>
  </w:style>
  <w:style w:type="character" w:customStyle="1" w:styleId="b-mail-dropdownitemcontent">
    <w:name w:val="b-mail-dropdown__item__content"/>
    <w:uiPriority w:val="99"/>
    <w:rsid w:val="002C1783"/>
  </w:style>
  <w:style w:type="character" w:customStyle="1" w:styleId="b-message-heademail">
    <w:name w:val="b-message-head__email"/>
    <w:basedOn w:val="DefaultParagraphFont"/>
    <w:uiPriority w:val="99"/>
    <w:rsid w:val="00E12988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A57B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F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5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5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sarenkova@mail.ru" TargetMode="External"/><Relationship Id="rId13" Type="http://schemas.openxmlformats.org/officeDocument/2006/relationships/hyperlink" Target="mailto:tabunovivan@gmail.com" TargetMode="External"/><Relationship Id="rId18" Type="http://schemas.openxmlformats.org/officeDocument/2006/relationships/hyperlink" Target="https://mail.yandex.ru/?msid=1527789932.25993.122067.3566&amp;m_pssp=domik&amp;uid=20733831&amp;login=nep-inna" TargetMode="External"/><Relationship Id="rId26" Type="http://schemas.openxmlformats.org/officeDocument/2006/relationships/hyperlink" Target="mailto:panovama2015@yandex.ru" TargetMode="External"/><Relationship Id="rId39" Type="http://schemas.openxmlformats.org/officeDocument/2006/relationships/hyperlink" Target="https://vk.com/club64830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msid=1527789932.25993.122067.3566&amp;m_pssp=domik&amp;uid=20733831&amp;login=nep-inna" TargetMode="External"/><Relationship Id="rId34" Type="http://schemas.openxmlformats.org/officeDocument/2006/relationships/hyperlink" Target="https://www.chsu.ru/" TargetMode="External"/><Relationship Id="rId42" Type="http://schemas.openxmlformats.org/officeDocument/2006/relationships/footer" Target="footer1.xml"/><Relationship Id="rId7" Type="http://schemas.openxmlformats.org/officeDocument/2006/relationships/hyperlink" Target="mailto:m.kosarenkova@mail.ru" TargetMode="External"/><Relationship Id="rId12" Type="http://schemas.openxmlformats.org/officeDocument/2006/relationships/hyperlink" Target="mailto:tabunovivan@gmail.com" TargetMode="External"/><Relationship Id="rId17" Type="http://schemas.openxmlformats.org/officeDocument/2006/relationships/hyperlink" Target="https://mail.yandex.ru/?msid=1527789932.25993.122067.3566&amp;m_pssp=domik&amp;uid=20733831&amp;login=nep-inna" TargetMode="External"/><Relationship Id="rId25" Type="http://schemas.openxmlformats.org/officeDocument/2006/relationships/hyperlink" Target="mailto:eosipov49@gmail.com" TargetMode="External"/><Relationship Id="rId33" Type="http://schemas.openxmlformats.org/officeDocument/2006/relationships/hyperlink" Target="https://vk.com/chsu_bs" TargetMode="External"/><Relationship Id="rId38" Type="http://schemas.openxmlformats.org/officeDocument/2006/relationships/hyperlink" Target="mailto:Shal-dmitriy@yaden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vzaharova.63@mail.ru" TargetMode="External"/><Relationship Id="rId20" Type="http://schemas.openxmlformats.org/officeDocument/2006/relationships/hyperlink" Target="https://mail.yandex.ru/?msid=1527789932.25993.122067.3566&amp;m_pssp=domik&amp;uid=20733831&amp;login=nep-inna" TargetMode="External"/><Relationship Id="rId29" Type="http://schemas.openxmlformats.org/officeDocument/2006/relationships/hyperlink" Target="mailto:vbkazakova@yandex.ru" TargetMode="External"/><Relationship Id="rId41" Type="http://schemas.openxmlformats.org/officeDocument/2006/relationships/hyperlink" Target="mailto:oapovarova@ch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bunovivan@gmail.com" TargetMode="External"/><Relationship Id="rId24" Type="http://schemas.openxmlformats.org/officeDocument/2006/relationships/hyperlink" Target="mailto:to_87@bk.ru" TargetMode="External"/><Relationship Id="rId32" Type="http://schemas.openxmlformats.org/officeDocument/2006/relationships/hyperlink" Target="https://www.chsu.ru/" TargetMode="External"/><Relationship Id="rId37" Type="http://schemas.openxmlformats.org/officeDocument/2006/relationships/hyperlink" Target="https://vk.com/chsu_bs" TargetMode="External"/><Relationship Id="rId40" Type="http://schemas.openxmlformats.org/officeDocument/2006/relationships/hyperlink" Target="mailto:oapovarova@ch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mara@rambler.ru" TargetMode="External"/><Relationship Id="rId23" Type="http://schemas.openxmlformats.org/officeDocument/2006/relationships/hyperlink" Target="mailto:rvladegorov@rambler.ru" TargetMode="External"/><Relationship Id="rId28" Type="http://schemas.openxmlformats.org/officeDocument/2006/relationships/hyperlink" Target="mailto:to_87@bk.ru" TargetMode="External"/><Relationship Id="rId36" Type="http://schemas.openxmlformats.org/officeDocument/2006/relationships/hyperlink" Target="https://www.chsu.ru/" TargetMode="External"/><Relationship Id="rId10" Type="http://schemas.openxmlformats.org/officeDocument/2006/relationships/hyperlink" Target="mailto:tabunovivan@gmail.com" TargetMode="External"/><Relationship Id="rId19" Type="http://schemas.openxmlformats.org/officeDocument/2006/relationships/hyperlink" Target="mailto:a-v-rum@yandex.ru" TargetMode="External"/><Relationship Id="rId31" Type="http://schemas.openxmlformats.org/officeDocument/2006/relationships/hyperlink" Target="mailto:panovama2015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p55@mail.ru" TargetMode="External"/><Relationship Id="rId14" Type="http://schemas.openxmlformats.org/officeDocument/2006/relationships/hyperlink" Target="mailto:tabunovivan@gmail.com" TargetMode="External"/><Relationship Id="rId22" Type="http://schemas.openxmlformats.org/officeDocument/2006/relationships/hyperlink" Target="mailto:eosipov49@gmail.com" TargetMode="External"/><Relationship Id="rId27" Type="http://schemas.openxmlformats.org/officeDocument/2006/relationships/hyperlink" Target="mailto:rvladegorov@rambler.ru" TargetMode="External"/><Relationship Id="rId30" Type="http://schemas.openxmlformats.org/officeDocument/2006/relationships/hyperlink" Target="mailto:eosipov49@gmail.com" TargetMode="External"/><Relationship Id="rId35" Type="http://schemas.openxmlformats.org/officeDocument/2006/relationships/hyperlink" Target="https://vk.com/chsu_b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21</Pages>
  <Words>5212</Words>
  <Characters>29713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S10-206-01</dc:creator>
  <cp:keywords/>
  <dc:description/>
  <cp:lastModifiedBy>erohovanl</cp:lastModifiedBy>
  <cp:revision>31</cp:revision>
  <cp:lastPrinted>2019-06-06T05:33:00Z</cp:lastPrinted>
  <dcterms:created xsi:type="dcterms:W3CDTF">2018-06-08T07:23:00Z</dcterms:created>
  <dcterms:modified xsi:type="dcterms:W3CDTF">2019-06-06T05:40:00Z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2085164186</vt:i4>
  </property>
  <property fmtid="{D5CDD505-2E9C-101B-9397-08002B2CF9AE}" pid="3" name="_NewReviewCycle">
    <vt:lpwstr/>
  </property>
  <property fmtid="{D5CDD505-2E9C-101B-9397-08002B2CF9AE}" pid="4" name="_EmailSubject">
    <vt:lpwstr>Планы мероприятий с одаренными детьми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</Properties>
</file>