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85" w:rsidRDefault="00D84626" w:rsidP="008A6285">
      <w:pPr>
        <w:pStyle w:val="a3"/>
        <w:rPr>
          <w:sz w:val="24"/>
        </w:rPr>
      </w:pPr>
      <w:r w:rsidRPr="00D84626">
        <w:rPr>
          <w:sz w:val="24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>
            <v:imagedata r:id="rId7" o:title=""/>
          </v:shape>
          <o:OLEObject Type="Embed" ProgID="CorelDRAW.Graphic.9" ShapeID="_x0000_i1025" DrawAspect="Content" ObjectID="_1629270588" r:id="rId8"/>
        </w:object>
      </w:r>
    </w:p>
    <w:p w:rsidR="008A6285" w:rsidRDefault="008A6285" w:rsidP="008A6285">
      <w:pPr>
        <w:pStyle w:val="a3"/>
        <w:rPr>
          <w:sz w:val="24"/>
        </w:rPr>
      </w:pPr>
    </w:p>
    <w:p w:rsidR="008A6285" w:rsidRPr="00D84626" w:rsidRDefault="008A6285" w:rsidP="008A6285">
      <w:pPr>
        <w:pStyle w:val="a3"/>
        <w:rPr>
          <w:b/>
          <w:spacing w:val="20"/>
          <w:sz w:val="21"/>
          <w:szCs w:val="21"/>
        </w:rPr>
      </w:pPr>
      <w:r w:rsidRPr="00D84626">
        <w:rPr>
          <w:b/>
          <w:spacing w:val="20"/>
          <w:sz w:val="21"/>
          <w:szCs w:val="21"/>
        </w:rPr>
        <w:t>ВОЛОГОДСКАЯ ОБЛАСТЬ</w:t>
      </w:r>
    </w:p>
    <w:p w:rsidR="008A6285" w:rsidRPr="00D84626" w:rsidRDefault="008A6285" w:rsidP="008A6285">
      <w:pPr>
        <w:pStyle w:val="a3"/>
        <w:rPr>
          <w:b/>
          <w:sz w:val="4"/>
          <w:szCs w:val="4"/>
        </w:rPr>
      </w:pPr>
    </w:p>
    <w:p w:rsidR="008A6285" w:rsidRPr="00D84626" w:rsidRDefault="008A6285" w:rsidP="008A6285">
      <w:pPr>
        <w:pStyle w:val="a3"/>
        <w:rPr>
          <w:b/>
          <w:sz w:val="25"/>
          <w:szCs w:val="25"/>
        </w:rPr>
      </w:pPr>
      <w:r w:rsidRPr="00D84626">
        <w:rPr>
          <w:b/>
          <w:sz w:val="23"/>
          <w:szCs w:val="23"/>
        </w:rPr>
        <w:t>МЭРИЯ ГОРОДА ЧЕРЕПОВЦА</w:t>
      </w:r>
    </w:p>
    <w:p w:rsidR="008A6285" w:rsidRPr="00D84626" w:rsidRDefault="008A6285" w:rsidP="008A6285">
      <w:pPr>
        <w:pStyle w:val="a3"/>
        <w:rPr>
          <w:sz w:val="18"/>
          <w:szCs w:val="18"/>
        </w:rPr>
      </w:pPr>
    </w:p>
    <w:p w:rsidR="008A6285" w:rsidRPr="00D84626" w:rsidRDefault="008A6285" w:rsidP="008A6285">
      <w:pPr>
        <w:pStyle w:val="a3"/>
        <w:rPr>
          <w:b/>
          <w:sz w:val="28"/>
          <w:szCs w:val="28"/>
        </w:rPr>
      </w:pPr>
      <w:r w:rsidRPr="00D84626">
        <w:rPr>
          <w:b/>
          <w:sz w:val="28"/>
          <w:szCs w:val="28"/>
        </w:rPr>
        <w:t>У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П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Р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В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Л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Е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Н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И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 xml:space="preserve">Е </w:t>
      </w:r>
      <w:r w:rsidR="00D84626">
        <w:rPr>
          <w:b/>
          <w:sz w:val="28"/>
          <w:szCs w:val="28"/>
        </w:rPr>
        <w:t xml:space="preserve">   </w:t>
      </w:r>
      <w:r w:rsidRPr="00D84626">
        <w:rPr>
          <w:b/>
          <w:sz w:val="28"/>
          <w:szCs w:val="28"/>
        </w:rPr>
        <w:t>О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Б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Р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З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О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В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Н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И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Я</w:t>
      </w:r>
    </w:p>
    <w:p w:rsidR="00A4660A" w:rsidRPr="00D84626" w:rsidRDefault="00A4660A" w:rsidP="00A4660A">
      <w:pPr>
        <w:jc w:val="center"/>
        <w:rPr>
          <w:sz w:val="22"/>
          <w:szCs w:val="22"/>
        </w:rPr>
      </w:pPr>
    </w:p>
    <w:p w:rsidR="00A4660A" w:rsidRDefault="00A4660A" w:rsidP="00A4660A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Приказ</w:t>
      </w:r>
    </w:p>
    <w:p w:rsidR="00A4660A" w:rsidRDefault="00A4660A" w:rsidP="00A4660A"/>
    <w:p w:rsidR="00A4660A" w:rsidRDefault="00A4660A" w:rsidP="00A4660A"/>
    <w:p w:rsidR="00A4660A" w:rsidRDefault="00A4660A" w:rsidP="00A4660A"/>
    <w:tbl>
      <w:tblPr>
        <w:tblW w:w="0" w:type="auto"/>
        <w:tblLayout w:type="fixed"/>
        <w:tblLook w:val="01E0"/>
      </w:tblPr>
      <w:tblGrid>
        <w:gridCol w:w="2448"/>
        <w:gridCol w:w="1260"/>
      </w:tblGrid>
      <w:tr w:rsidR="00F67DB2" w:rsidRPr="00407B37" w:rsidTr="00936809">
        <w:tc>
          <w:tcPr>
            <w:tcW w:w="2448" w:type="dxa"/>
          </w:tcPr>
          <w:p w:rsidR="00F67DB2" w:rsidRPr="00121CEB" w:rsidRDefault="0037390C" w:rsidP="00A4660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F67DB2" w:rsidRPr="00121CEB">
              <w:rPr>
                <w:sz w:val="26"/>
                <w:szCs w:val="26"/>
              </w:rPr>
              <w:t>.09.</w:t>
            </w:r>
            <w:r>
              <w:rPr>
                <w:sz w:val="26"/>
                <w:szCs w:val="26"/>
              </w:rPr>
              <w:t>2019</w:t>
            </w:r>
            <w:r w:rsidR="00F67DB2" w:rsidRPr="00121CEB">
              <w:rPr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1260" w:type="dxa"/>
          </w:tcPr>
          <w:p w:rsidR="00F67DB2" w:rsidRPr="00121CEB" w:rsidRDefault="00F67DB2" w:rsidP="00A4660A">
            <w:pPr>
              <w:pStyle w:val="2"/>
              <w:rPr>
                <w:sz w:val="26"/>
                <w:szCs w:val="26"/>
              </w:rPr>
            </w:pPr>
            <w:r w:rsidRPr="00121CEB">
              <w:rPr>
                <w:sz w:val="26"/>
                <w:szCs w:val="26"/>
              </w:rPr>
              <w:t>№</w:t>
            </w:r>
            <w:r w:rsidR="006809A2">
              <w:rPr>
                <w:sz w:val="26"/>
                <w:szCs w:val="26"/>
              </w:rPr>
              <w:t xml:space="preserve"> </w:t>
            </w:r>
            <w:r w:rsidR="001303FA">
              <w:rPr>
                <w:sz w:val="26"/>
                <w:szCs w:val="26"/>
              </w:rPr>
              <w:t>1144</w:t>
            </w:r>
          </w:p>
        </w:tc>
      </w:tr>
    </w:tbl>
    <w:p w:rsidR="007D3236" w:rsidRDefault="007D3236" w:rsidP="00A4660A">
      <w:pPr>
        <w:pStyle w:val="2"/>
        <w:rPr>
          <w:sz w:val="24"/>
        </w:rPr>
      </w:pPr>
    </w:p>
    <w:p w:rsidR="00BA6357" w:rsidRDefault="00BA6357" w:rsidP="00BA6357"/>
    <w:p w:rsidR="0093421D" w:rsidRPr="00FA7AF3" w:rsidRDefault="00BA6357" w:rsidP="00BA6357">
      <w:pPr>
        <w:rPr>
          <w:sz w:val="26"/>
          <w:szCs w:val="26"/>
        </w:rPr>
      </w:pPr>
      <w:r w:rsidRPr="00FA7AF3">
        <w:rPr>
          <w:sz w:val="26"/>
          <w:szCs w:val="26"/>
        </w:rPr>
        <w:t>О</w:t>
      </w:r>
      <w:r w:rsidR="0093421D" w:rsidRPr="00FA7AF3">
        <w:rPr>
          <w:sz w:val="26"/>
          <w:szCs w:val="26"/>
        </w:rPr>
        <w:t xml:space="preserve">б организации и </w:t>
      </w:r>
      <w:r w:rsidRPr="00FA7AF3">
        <w:rPr>
          <w:sz w:val="26"/>
          <w:szCs w:val="26"/>
        </w:rPr>
        <w:t xml:space="preserve"> проведении </w:t>
      </w:r>
    </w:p>
    <w:p w:rsidR="00BA6357" w:rsidRPr="00FA7AF3" w:rsidRDefault="00FA7AF3" w:rsidP="00BA6357">
      <w:pPr>
        <w:rPr>
          <w:sz w:val="26"/>
          <w:szCs w:val="26"/>
        </w:rPr>
      </w:pPr>
      <w:r>
        <w:rPr>
          <w:sz w:val="26"/>
          <w:szCs w:val="26"/>
        </w:rPr>
        <w:t xml:space="preserve">школьного </w:t>
      </w:r>
      <w:r w:rsidR="00BA6357" w:rsidRPr="00FA7AF3">
        <w:rPr>
          <w:sz w:val="26"/>
          <w:szCs w:val="26"/>
        </w:rPr>
        <w:t>этапа</w:t>
      </w:r>
    </w:p>
    <w:p w:rsidR="00BA6357" w:rsidRDefault="00FA7AF3" w:rsidP="00BA6357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BA6357" w:rsidRPr="00FA7AF3">
        <w:rPr>
          <w:sz w:val="26"/>
          <w:szCs w:val="26"/>
        </w:rPr>
        <w:t>сероссийской олимпиады</w:t>
      </w:r>
    </w:p>
    <w:p w:rsidR="00FA7AF3" w:rsidRPr="00FA7AF3" w:rsidRDefault="00FA7AF3" w:rsidP="00BA6357">
      <w:pPr>
        <w:rPr>
          <w:sz w:val="26"/>
          <w:szCs w:val="26"/>
        </w:rPr>
      </w:pPr>
    </w:p>
    <w:p w:rsidR="00BA6357" w:rsidRPr="00FA7AF3" w:rsidRDefault="00BA6357" w:rsidP="00BA6357">
      <w:pPr>
        <w:jc w:val="both"/>
        <w:rPr>
          <w:sz w:val="26"/>
          <w:szCs w:val="26"/>
        </w:rPr>
      </w:pPr>
    </w:p>
    <w:p w:rsidR="00BA6357" w:rsidRPr="00FA7AF3" w:rsidRDefault="00BA6357" w:rsidP="00BA6357">
      <w:pPr>
        <w:jc w:val="both"/>
        <w:rPr>
          <w:sz w:val="26"/>
          <w:szCs w:val="26"/>
        </w:rPr>
      </w:pPr>
      <w:r w:rsidRPr="00FA7AF3">
        <w:rPr>
          <w:sz w:val="26"/>
          <w:szCs w:val="26"/>
        </w:rPr>
        <w:tab/>
        <w:t>В целях совершенствования работы с одаренными детьми, развития тво</w:t>
      </w:r>
      <w:r w:rsidR="006B3AF9">
        <w:rPr>
          <w:sz w:val="26"/>
          <w:szCs w:val="26"/>
        </w:rPr>
        <w:t>рческого потенциала  учащихся</w:t>
      </w:r>
    </w:p>
    <w:p w:rsidR="00BA6357" w:rsidRPr="00FA7AF3" w:rsidRDefault="00BA6357" w:rsidP="00BA6357">
      <w:pPr>
        <w:jc w:val="both"/>
        <w:rPr>
          <w:sz w:val="26"/>
          <w:szCs w:val="26"/>
        </w:rPr>
      </w:pPr>
      <w:r w:rsidRPr="00FA7AF3">
        <w:rPr>
          <w:sz w:val="26"/>
          <w:szCs w:val="26"/>
        </w:rPr>
        <w:t>ПРИКАЗЫВАЮ:</w:t>
      </w:r>
    </w:p>
    <w:p w:rsidR="00BA6357" w:rsidRPr="00FA7AF3" w:rsidRDefault="00BA6357" w:rsidP="00BA6357">
      <w:pPr>
        <w:jc w:val="both"/>
        <w:rPr>
          <w:sz w:val="26"/>
          <w:szCs w:val="26"/>
        </w:rPr>
      </w:pPr>
      <w:r w:rsidRPr="00FA7AF3">
        <w:rPr>
          <w:sz w:val="26"/>
          <w:szCs w:val="26"/>
        </w:rPr>
        <w:tab/>
        <w:t>1. Провести школьный этап</w:t>
      </w:r>
      <w:r w:rsidR="00FA7AF3">
        <w:rPr>
          <w:sz w:val="26"/>
          <w:szCs w:val="26"/>
        </w:rPr>
        <w:t xml:space="preserve"> предм</w:t>
      </w:r>
      <w:r w:rsidR="00606F73">
        <w:rPr>
          <w:sz w:val="26"/>
          <w:szCs w:val="26"/>
        </w:rPr>
        <w:t>етных олимпиад в соответствии с</w:t>
      </w:r>
      <w:r w:rsidR="00FA7AF3">
        <w:rPr>
          <w:sz w:val="26"/>
          <w:szCs w:val="26"/>
        </w:rPr>
        <w:t xml:space="preserve"> </w:t>
      </w:r>
      <w:r w:rsidR="00B563C9">
        <w:rPr>
          <w:sz w:val="26"/>
          <w:szCs w:val="26"/>
        </w:rPr>
        <w:t xml:space="preserve">Порядком проведения </w:t>
      </w:r>
      <w:r w:rsidR="00FA7AF3">
        <w:rPr>
          <w:sz w:val="26"/>
          <w:szCs w:val="26"/>
        </w:rPr>
        <w:t>всероссийской олимпиаде школьников, утвержденным приказом Министерства образования и науки Российской Федер</w:t>
      </w:r>
      <w:r w:rsidR="00B563C9">
        <w:rPr>
          <w:sz w:val="26"/>
          <w:szCs w:val="26"/>
        </w:rPr>
        <w:t>ации от 18.11.2013 № 1252 «Об утверждении Порядка проведения всероссийской олимпиады школьников»</w:t>
      </w:r>
      <w:r w:rsidR="00703452">
        <w:rPr>
          <w:sz w:val="26"/>
          <w:szCs w:val="26"/>
        </w:rPr>
        <w:t xml:space="preserve"> (с изменениями)</w:t>
      </w:r>
      <w:r w:rsidR="00606F73">
        <w:rPr>
          <w:sz w:val="26"/>
          <w:szCs w:val="26"/>
        </w:rPr>
        <w:t>,</w:t>
      </w:r>
      <w:r w:rsidR="00FA7AF3">
        <w:rPr>
          <w:sz w:val="26"/>
          <w:szCs w:val="26"/>
        </w:rPr>
        <w:t xml:space="preserve"> Положением о проведении школьного, муниципального этапов всероссийской олимпиады школьников г. Череповца от </w:t>
      </w:r>
      <w:r w:rsidR="008702C3">
        <w:rPr>
          <w:sz w:val="26"/>
          <w:szCs w:val="26"/>
        </w:rPr>
        <w:t>05 сентября 2019</w:t>
      </w:r>
      <w:r w:rsidR="00E25870">
        <w:rPr>
          <w:sz w:val="26"/>
          <w:szCs w:val="26"/>
        </w:rPr>
        <w:t xml:space="preserve"> </w:t>
      </w:r>
      <w:r w:rsidR="00DC3974">
        <w:rPr>
          <w:sz w:val="26"/>
          <w:szCs w:val="26"/>
        </w:rPr>
        <w:t>г</w:t>
      </w:r>
      <w:r w:rsidR="00E25870">
        <w:rPr>
          <w:sz w:val="26"/>
          <w:szCs w:val="26"/>
        </w:rPr>
        <w:t>ода</w:t>
      </w:r>
      <w:r w:rsidR="006466C4">
        <w:rPr>
          <w:sz w:val="26"/>
          <w:szCs w:val="26"/>
        </w:rPr>
        <w:t xml:space="preserve"> </w:t>
      </w:r>
      <w:r w:rsidR="00DC3974">
        <w:rPr>
          <w:sz w:val="26"/>
          <w:szCs w:val="26"/>
        </w:rPr>
        <w:t xml:space="preserve">№ </w:t>
      </w:r>
      <w:r w:rsidR="008702C3">
        <w:rPr>
          <w:sz w:val="26"/>
          <w:szCs w:val="26"/>
        </w:rPr>
        <w:t>1143</w:t>
      </w:r>
      <w:r w:rsidR="00F13B01">
        <w:rPr>
          <w:sz w:val="26"/>
          <w:szCs w:val="26"/>
        </w:rPr>
        <w:t xml:space="preserve"> по 21 предмету</w:t>
      </w:r>
      <w:r w:rsidR="00B563C9">
        <w:rPr>
          <w:sz w:val="26"/>
          <w:szCs w:val="26"/>
        </w:rPr>
        <w:t xml:space="preserve"> для учащихся</w:t>
      </w:r>
      <w:r w:rsidR="008702C3">
        <w:rPr>
          <w:sz w:val="26"/>
          <w:szCs w:val="26"/>
        </w:rPr>
        <w:t xml:space="preserve"> 5</w:t>
      </w:r>
      <w:r w:rsidR="00530527" w:rsidRPr="00FA7AF3">
        <w:rPr>
          <w:sz w:val="26"/>
          <w:szCs w:val="26"/>
        </w:rPr>
        <w:t>-11 классов</w:t>
      </w:r>
      <w:r w:rsidR="00F13B01">
        <w:rPr>
          <w:sz w:val="26"/>
          <w:szCs w:val="26"/>
        </w:rPr>
        <w:t>, по 2 предметам для учащихся 4 классов</w:t>
      </w:r>
      <w:r w:rsidR="00530527" w:rsidRPr="00FA7AF3">
        <w:rPr>
          <w:sz w:val="26"/>
          <w:szCs w:val="26"/>
        </w:rPr>
        <w:t xml:space="preserve"> </w:t>
      </w:r>
      <w:r w:rsidRPr="00FA7AF3">
        <w:rPr>
          <w:sz w:val="26"/>
          <w:szCs w:val="26"/>
        </w:rPr>
        <w:t>в следующие сроки:</w:t>
      </w:r>
    </w:p>
    <w:p w:rsidR="009C4D33" w:rsidRDefault="00BA6357" w:rsidP="00BA6357">
      <w:pPr>
        <w:jc w:val="both"/>
        <w:rPr>
          <w:sz w:val="26"/>
          <w:szCs w:val="26"/>
        </w:rPr>
      </w:pPr>
      <w:r w:rsidRPr="00FA7AF3">
        <w:rPr>
          <w:b/>
          <w:sz w:val="26"/>
          <w:szCs w:val="26"/>
        </w:rPr>
        <w:t xml:space="preserve">с </w:t>
      </w:r>
      <w:r w:rsidR="008702C3">
        <w:rPr>
          <w:b/>
          <w:sz w:val="26"/>
          <w:szCs w:val="26"/>
        </w:rPr>
        <w:t>23</w:t>
      </w:r>
      <w:r w:rsidRPr="00FA7AF3">
        <w:rPr>
          <w:b/>
          <w:sz w:val="26"/>
          <w:szCs w:val="26"/>
        </w:rPr>
        <w:t xml:space="preserve"> по </w:t>
      </w:r>
      <w:r w:rsidR="008702C3">
        <w:rPr>
          <w:b/>
          <w:sz w:val="26"/>
          <w:szCs w:val="26"/>
        </w:rPr>
        <w:t>27 сентября 2019</w:t>
      </w:r>
      <w:r w:rsidR="0093421D" w:rsidRPr="00FA7AF3">
        <w:rPr>
          <w:b/>
          <w:sz w:val="26"/>
          <w:szCs w:val="26"/>
        </w:rPr>
        <w:t xml:space="preserve"> </w:t>
      </w:r>
      <w:r w:rsidRPr="00FA7AF3">
        <w:rPr>
          <w:b/>
          <w:sz w:val="26"/>
          <w:szCs w:val="26"/>
        </w:rPr>
        <w:t>года</w:t>
      </w:r>
      <w:r w:rsidR="009C4D33">
        <w:rPr>
          <w:sz w:val="26"/>
          <w:szCs w:val="26"/>
        </w:rPr>
        <w:t xml:space="preserve">: </w:t>
      </w:r>
    </w:p>
    <w:p w:rsidR="00BA6357" w:rsidRPr="00FA7AF3" w:rsidRDefault="009C4D33" w:rsidP="00BA63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6C4">
        <w:rPr>
          <w:sz w:val="26"/>
          <w:szCs w:val="26"/>
        </w:rPr>
        <w:t>литература</w:t>
      </w:r>
      <w:r w:rsidR="00BA6357" w:rsidRPr="00FA7AF3">
        <w:rPr>
          <w:sz w:val="26"/>
          <w:szCs w:val="26"/>
        </w:rPr>
        <w:t xml:space="preserve"> </w:t>
      </w:r>
    </w:p>
    <w:p w:rsidR="00BA6357" w:rsidRPr="00FA7AF3" w:rsidRDefault="009C4D33" w:rsidP="00BA63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6C4">
        <w:rPr>
          <w:sz w:val="26"/>
          <w:szCs w:val="26"/>
        </w:rPr>
        <w:t>география</w:t>
      </w:r>
    </w:p>
    <w:p w:rsidR="0093421D" w:rsidRDefault="009C4D33" w:rsidP="00242E61">
      <w:pPr>
        <w:tabs>
          <w:tab w:val="left" w:pos="3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6C4">
        <w:rPr>
          <w:sz w:val="26"/>
          <w:szCs w:val="26"/>
        </w:rPr>
        <w:t>английский язык</w:t>
      </w:r>
    </w:p>
    <w:p w:rsidR="006466C4" w:rsidRDefault="009C4D33" w:rsidP="00242E61">
      <w:pPr>
        <w:tabs>
          <w:tab w:val="left" w:pos="3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6C4">
        <w:rPr>
          <w:sz w:val="26"/>
          <w:szCs w:val="26"/>
        </w:rPr>
        <w:t>немецкий язык</w:t>
      </w:r>
    </w:p>
    <w:p w:rsidR="00242E61" w:rsidRPr="00FA7AF3" w:rsidRDefault="009C4D33" w:rsidP="009C4D33">
      <w:pPr>
        <w:tabs>
          <w:tab w:val="left" w:pos="3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6C4">
        <w:rPr>
          <w:sz w:val="26"/>
          <w:szCs w:val="26"/>
        </w:rPr>
        <w:t>французский язык</w:t>
      </w:r>
    </w:p>
    <w:p w:rsidR="009C4D33" w:rsidRDefault="00BA6357" w:rsidP="00BA6357">
      <w:pPr>
        <w:jc w:val="both"/>
        <w:rPr>
          <w:sz w:val="26"/>
          <w:szCs w:val="26"/>
        </w:rPr>
      </w:pPr>
      <w:r w:rsidRPr="00FA7AF3">
        <w:rPr>
          <w:b/>
          <w:sz w:val="26"/>
          <w:szCs w:val="26"/>
        </w:rPr>
        <w:t xml:space="preserve">с </w:t>
      </w:r>
      <w:r w:rsidR="008702C3">
        <w:rPr>
          <w:b/>
          <w:sz w:val="26"/>
          <w:szCs w:val="26"/>
        </w:rPr>
        <w:t>30 сентября</w:t>
      </w:r>
      <w:r w:rsidR="006809A2">
        <w:rPr>
          <w:b/>
          <w:sz w:val="26"/>
          <w:szCs w:val="26"/>
        </w:rPr>
        <w:t xml:space="preserve"> по 04</w:t>
      </w:r>
      <w:r w:rsidR="005162EA" w:rsidRPr="00FA7AF3">
        <w:rPr>
          <w:b/>
          <w:sz w:val="26"/>
          <w:szCs w:val="26"/>
        </w:rPr>
        <w:t xml:space="preserve"> октября </w:t>
      </w:r>
      <w:r w:rsidR="006809A2">
        <w:rPr>
          <w:b/>
          <w:sz w:val="26"/>
          <w:szCs w:val="26"/>
        </w:rPr>
        <w:t>2019</w:t>
      </w:r>
      <w:r w:rsidR="00E25870">
        <w:rPr>
          <w:b/>
          <w:sz w:val="26"/>
          <w:szCs w:val="26"/>
        </w:rPr>
        <w:t xml:space="preserve"> </w:t>
      </w:r>
      <w:r w:rsidR="005162EA" w:rsidRPr="00FA7AF3">
        <w:rPr>
          <w:b/>
          <w:sz w:val="26"/>
          <w:szCs w:val="26"/>
        </w:rPr>
        <w:t>года</w:t>
      </w:r>
      <w:r w:rsidR="005162EA" w:rsidRPr="00FA7AF3">
        <w:rPr>
          <w:sz w:val="26"/>
          <w:szCs w:val="26"/>
        </w:rPr>
        <w:t xml:space="preserve">: </w:t>
      </w:r>
    </w:p>
    <w:p w:rsidR="00530527" w:rsidRPr="00FA7AF3" w:rsidRDefault="009C4D33" w:rsidP="00BA63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6C4">
        <w:rPr>
          <w:sz w:val="26"/>
          <w:szCs w:val="26"/>
        </w:rPr>
        <w:t>обществознание</w:t>
      </w:r>
      <w:r w:rsidR="00560EBE" w:rsidRPr="00FA7AF3">
        <w:rPr>
          <w:sz w:val="26"/>
          <w:szCs w:val="26"/>
        </w:rPr>
        <w:t xml:space="preserve"> </w:t>
      </w:r>
    </w:p>
    <w:p w:rsidR="00BA6357" w:rsidRPr="00FA7AF3" w:rsidRDefault="009C4D33" w:rsidP="00BA63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6C4">
        <w:rPr>
          <w:sz w:val="26"/>
          <w:szCs w:val="26"/>
        </w:rPr>
        <w:t>химия</w:t>
      </w:r>
    </w:p>
    <w:p w:rsidR="00BA6357" w:rsidRDefault="009C4D33" w:rsidP="00BA6357">
      <w:pPr>
        <w:tabs>
          <w:tab w:val="left" w:pos="34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6357" w:rsidRPr="00FA7AF3">
        <w:rPr>
          <w:sz w:val="26"/>
          <w:szCs w:val="26"/>
        </w:rPr>
        <w:t xml:space="preserve">право </w:t>
      </w:r>
    </w:p>
    <w:p w:rsidR="00242E61" w:rsidRDefault="009C4D33" w:rsidP="00BA6357">
      <w:pPr>
        <w:tabs>
          <w:tab w:val="left" w:pos="3480"/>
        </w:tabs>
        <w:rPr>
          <w:sz w:val="26"/>
          <w:szCs w:val="26"/>
        </w:rPr>
      </w:pPr>
      <w:r>
        <w:rPr>
          <w:sz w:val="26"/>
          <w:szCs w:val="26"/>
        </w:rPr>
        <w:t>- физика</w:t>
      </w:r>
    </w:p>
    <w:p w:rsidR="006B3AF9" w:rsidRDefault="006B3AF9" w:rsidP="00BA6357">
      <w:pPr>
        <w:tabs>
          <w:tab w:val="left" w:pos="3480"/>
        </w:tabs>
        <w:rPr>
          <w:sz w:val="26"/>
          <w:szCs w:val="26"/>
        </w:rPr>
      </w:pPr>
      <w:r>
        <w:rPr>
          <w:sz w:val="26"/>
          <w:szCs w:val="26"/>
        </w:rPr>
        <w:t>- МХК (искусство)</w:t>
      </w:r>
    </w:p>
    <w:p w:rsidR="006B3AF9" w:rsidRPr="00FA7AF3" w:rsidRDefault="006B3AF9" w:rsidP="00BA6357">
      <w:pPr>
        <w:tabs>
          <w:tab w:val="left" w:pos="3480"/>
        </w:tabs>
        <w:rPr>
          <w:sz w:val="26"/>
          <w:szCs w:val="26"/>
        </w:rPr>
      </w:pPr>
      <w:r>
        <w:rPr>
          <w:sz w:val="26"/>
          <w:szCs w:val="26"/>
        </w:rPr>
        <w:t>- технология</w:t>
      </w:r>
    </w:p>
    <w:p w:rsidR="009C4D33" w:rsidRDefault="00BA6357" w:rsidP="005162EA">
      <w:pPr>
        <w:tabs>
          <w:tab w:val="left" w:pos="3480"/>
        </w:tabs>
        <w:rPr>
          <w:sz w:val="26"/>
          <w:szCs w:val="26"/>
        </w:rPr>
      </w:pPr>
      <w:r w:rsidRPr="00FA7AF3">
        <w:rPr>
          <w:b/>
          <w:sz w:val="26"/>
          <w:szCs w:val="26"/>
        </w:rPr>
        <w:t xml:space="preserve">с </w:t>
      </w:r>
      <w:r w:rsidR="006809A2">
        <w:rPr>
          <w:b/>
          <w:sz w:val="26"/>
          <w:szCs w:val="26"/>
        </w:rPr>
        <w:t>07</w:t>
      </w:r>
      <w:r w:rsidR="005162EA" w:rsidRPr="00FA7AF3">
        <w:rPr>
          <w:b/>
          <w:sz w:val="26"/>
          <w:szCs w:val="26"/>
        </w:rPr>
        <w:t xml:space="preserve"> </w:t>
      </w:r>
      <w:r w:rsidR="00343614">
        <w:rPr>
          <w:b/>
          <w:sz w:val="26"/>
          <w:szCs w:val="26"/>
        </w:rPr>
        <w:t>по 1</w:t>
      </w:r>
      <w:r w:rsidR="006809A2">
        <w:rPr>
          <w:b/>
          <w:sz w:val="26"/>
          <w:szCs w:val="26"/>
        </w:rPr>
        <w:t>1</w:t>
      </w:r>
      <w:r w:rsidR="005162EA" w:rsidRPr="00FA7AF3">
        <w:rPr>
          <w:b/>
          <w:sz w:val="26"/>
          <w:szCs w:val="26"/>
        </w:rPr>
        <w:t xml:space="preserve"> </w:t>
      </w:r>
      <w:r w:rsidRPr="00FA7AF3">
        <w:rPr>
          <w:b/>
          <w:sz w:val="26"/>
          <w:szCs w:val="26"/>
        </w:rPr>
        <w:t>октяб</w:t>
      </w:r>
      <w:r w:rsidR="00560EBE" w:rsidRPr="00FA7AF3">
        <w:rPr>
          <w:b/>
          <w:sz w:val="26"/>
          <w:szCs w:val="26"/>
        </w:rPr>
        <w:t>р</w:t>
      </w:r>
      <w:r w:rsidR="00343614">
        <w:rPr>
          <w:b/>
          <w:sz w:val="26"/>
          <w:szCs w:val="26"/>
        </w:rPr>
        <w:t>я 201</w:t>
      </w:r>
      <w:r w:rsidR="006809A2">
        <w:rPr>
          <w:b/>
          <w:sz w:val="26"/>
          <w:szCs w:val="26"/>
        </w:rPr>
        <w:t>9</w:t>
      </w:r>
      <w:r w:rsidR="005162EA" w:rsidRPr="00FA7AF3">
        <w:rPr>
          <w:b/>
          <w:sz w:val="26"/>
          <w:szCs w:val="26"/>
        </w:rPr>
        <w:t xml:space="preserve"> года</w:t>
      </w:r>
      <w:r w:rsidR="009C4D33">
        <w:rPr>
          <w:sz w:val="26"/>
          <w:szCs w:val="26"/>
        </w:rPr>
        <w:t xml:space="preserve">: </w:t>
      </w:r>
    </w:p>
    <w:p w:rsidR="00BA6357" w:rsidRPr="00FA7AF3" w:rsidRDefault="009C4D33" w:rsidP="005162EA">
      <w:pPr>
        <w:tabs>
          <w:tab w:val="left" w:pos="34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6C4">
        <w:rPr>
          <w:sz w:val="26"/>
          <w:szCs w:val="26"/>
        </w:rPr>
        <w:t>экология</w:t>
      </w:r>
      <w:r w:rsidR="00560EBE" w:rsidRPr="00FA7AF3">
        <w:rPr>
          <w:sz w:val="26"/>
          <w:szCs w:val="26"/>
        </w:rPr>
        <w:t xml:space="preserve"> </w:t>
      </w:r>
    </w:p>
    <w:p w:rsidR="00BA6357" w:rsidRPr="00FA7AF3" w:rsidRDefault="009C4D33" w:rsidP="00BA6357">
      <w:pPr>
        <w:tabs>
          <w:tab w:val="left" w:pos="339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6C4">
        <w:rPr>
          <w:sz w:val="26"/>
          <w:szCs w:val="26"/>
        </w:rPr>
        <w:t>математика</w:t>
      </w:r>
    </w:p>
    <w:p w:rsidR="00BA6357" w:rsidRDefault="009C4D33" w:rsidP="00BA6357">
      <w:pPr>
        <w:tabs>
          <w:tab w:val="left" w:pos="339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6C4">
        <w:rPr>
          <w:sz w:val="26"/>
          <w:szCs w:val="26"/>
        </w:rPr>
        <w:t>история</w:t>
      </w:r>
    </w:p>
    <w:p w:rsidR="005B3A52" w:rsidRDefault="009C4D33" w:rsidP="00BA6357">
      <w:pPr>
        <w:tabs>
          <w:tab w:val="left" w:pos="339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3A52">
        <w:rPr>
          <w:sz w:val="26"/>
          <w:szCs w:val="26"/>
        </w:rPr>
        <w:t>физическая культура</w:t>
      </w:r>
    </w:p>
    <w:p w:rsidR="006B3AF9" w:rsidRPr="00FA7AF3" w:rsidRDefault="006B3AF9" w:rsidP="00BA6357">
      <w:pPr>
        <w:tabs>
          <w:tab w:val="left" w:pos="339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- русский язык</w:t>
      </w:r>
    </w:p>
    <w:p w:rsidR="009C4D33" w:rsidRDefault="009C4D33" w:rsidP="00BA6357">
      <w:pPr>
        <w:tabs>
          <w:tab w:val="left" w:pos="3390"/>
        </w:tabs>
        <w:rPr>
          <w:b/>
          <w:sz w:val="26"/>
          <w:szCs w:val="26"/>
        </w:rPr>
      </w:pPr>
    </w:p>
    <w:p w:rsidR="009C4D33" w:rsidRDefault="006809A2" w:rsidP="00BA6357">
      <w:pPr>
        <w:tabs>
          <w:tab w:val="left" w:pos="3390"/>
        </w:tabs>
        <w:rPr>
          <w:sz w:val="26"/>
          <w:szCs w:val="26"/>
        </w:rPr>
      </w:pPr>
      <w:r>
        <w:rPr>
          <w:b/>
          <w:sz w:val="26"/>
          <w:szCs w:val="26"/>
        </w:rPr>
        <w:t>с 14</w:t>
      </w:r>
      <w:r w:rsidR="005162EA" w:rsidRPr="00FA7AF3">
        <w:rPr>
          <w:b/>
          <w:sz w:val="26"/>
          <w:szCs w:val="26"/>
        </w:rPr>
        <w:t xml:space="preserve"> </w:t>
      </w:r>
      <w:r w:rsidR="00BA6357" w:rsidRPr="00FA7AF3">
        <w:rPr>
          <w:b/>
          <w:sz w:val="26"/>
          <w:szCs w:val="26"/>
        </w:rPr>
        <w:t xml:space="preserve">октября по </w:t>
      </w:r>
      <w:r w:rsidR="0034361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="00BA6357" w:rsidRPr="00FA7AF3">
        <w:rPr>
          <w:b/>
          <w:sz w:val="26"/>
          <w:szCs w:val="26"/>
        </w:rPr>
        <w:t xml:space="preserve"> </w:t>
      </w:r>
      <w:r w:rsidR="00ED6081" w:rsidRPr="00FA7AF3">
        <w:rPr>
          <w:b/>
          <w:sz w:val="26"/>
          <w:szCs w:val="26"/>
        </w:rPr>
        <w:t>октября</w:t>
      </w:r>
      <w:r>
        <w:rPr>
          <w:b/>
          <w:sz w:val="26"/>
          <w:szCs w:val="26"/>
        </w:rPr>
        <w:t xml:space="preserve"> 2019</w:t>
      </w:r>
      <w:r w:rsidR="005162EA" w:rsidRPr="00FA7AF3">
        <w:rPr>
          <w:b/>
          <w:sz w:val="26"/>
          <w:szCs w:val="26"/>
        </w:rPr>
        <w:t xml:space="preserve"> </w:t>
      </w:r>
      <w:r w:rsidR="00BA6357" w:rsidRPr="00FA7AF3">
        <w:rPr>
          <w:b/>
          <w:sz w:val="26"/>
          <w:szCs w:val="26"/>
        </w:rPr>
        <w:t>года</w:t>
      </w:r>
      <w:r w:rsidR="00242E61" w:rsidRPr="00FA7AF3">
        <w:rPr>
          <w:sz w:val="26"/>
          <w:szCs w:val="26"/>
        </w:rPr>
        <w:t xml:space="preserve">: </w:t>
      </w:r>
    </w:p>
    <w:p w:rsidR="00242E61" w:rsidRDefault="009C4D33" w:rsidP="00BA6357">
      <w:pPr>
        <w:tabs>
          <w:tab w:val="left" w:pos="339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6C4">
        <w:rPr>
          <w:sz w:val="26"/>
          <w:szCs w:val="26"/>
        </w:rPr>
        <w:t>экономика</w:t>
      </w:r>
      <w:r w:rsidR="00BA6357" w:rsidRPr="00FA7AF3">
        <w:rPr>
          <w:sz w:val="26"/>
          <w:szCs w:val="26"/>
        </w:rPr>
        <w:t xml:space="preserve"> </w:t>
      </w:r>
    </w:p>
    <w:p w:rsidR="00DC3A2F" w:rsidRPr="00FA7AF3" w:rsidRDefault="00DC3A2F" w:rsidP="00BA6357">
      <w:pPr>
        <w:tabs>
          <w:tab w:val="left" w:pos="3390"/>
        </w:tabs>
        <w:rPr>
          <w:sz w:val="26"/>
          <w:szCs w:val="26"/>
        </w:rPr>
      </w:pPr>
      <w:r>
        <w:rPr>
          <w:sz w:val="26"/>
          <w:szCs w:val="26"/>
        </w:rPr>
        <w:t>- биология</w:t>
      </w:r>
    </w:p>
    <w:p w:rsidR="006466C4" w:rsidRDefault="009C4D33" w:rsidP="00242E61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6C4">
        <w:rPr>
          <w:sz w:val="26"/>
          <w:szCs w:val="26"/>
        </w:rPr>
        <w:t>информатика и ИКТ</w:t>
      </w:r>
    </w:p>
    <w:p w:rsidR="006466C4" w:rsidRDefault="009C4D33" w:rsidP="00242E61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6C4">
        <w:rPr>
          <w:sz w:val="26"/>
          <w:szCs w:val="26"/>
        </w:rPr>
        <w:t>астрономия</w:t>
      </w:r>
    </w:p>
    <w:p w:rsidR="00D44332" w:rsidRDefault="00D44332" w:rsidP="00242E61">
      <w:pPr>
        <w:rPr>
          <w:sz w:val="26"/>
          <w:szCs w:val="26"/>
        </w:rPr>
      </w:pPr>
      <w:r>
        <w:rPr>
          <w:sz w:val="26"/>
          <w:szCs w:val="26"/>
        </w:rPr>
        <w:t>- ОБЖ</w:t>
      </w:r>
    </w:p>
    <w:p w:rsidR="00F7767F" w:rsidRPr="00FA7AF3" w:rsidRDefault="00BA6357" w:rsidP="00DC3A2F">
      <w:pPr>
        <w:ind w:firstLine="708"/>
        <w:jc w:val="both"/>
        <w:rPr>
          <w:sz w:val="26"/>
          <w:szCs w:val="26"/>
        </w:rPr>
      </w:pPr>
      <w:r w:rsidRPr="00FA7AF3">
        <w:rPr>
          <w:sz w:val="26"/>
          <w:szCs w:val="26"/>
        </w:rPr>
        <w:t xml:space="preserve">2. Возложить ответственность </w:t>
      </w:r>
      <w:r w:rsidR="00D44A28" w:rsidRPr="00FA7AF3">
        <w:rPr>
          <w:sz w:val="26"/>
          <w:szCs w:val="26"/>
        </w:rPr>
        <w:t>за соблюдение</w:t>
      </w:r>
      <w:r w:rsidR="00B953E2" w:rsidRPr="00FA7AF3">
        <w:rPr>
          <w:sz w:val="26"/>
          <w:szCs w:val="26"/>
        </w:rPr>
        <w:t xml:space="preserve"> </w:t>
      </w:r>
      <w:r w:rsidR="00D44A28" w:rsidRPr="00FA7AF3">
        <w:rPr>
          <w:sz w:val="26"/>
          <w:szCs w:val="26"/>
        </w:rPr>
        <w:t>режима секретности, обеспечения тиражирования и пакетирования заданий олимпиад</w:t>
      </w:r>
      <w:r w:rsidRPr="00FA7AF3">
        <w:rPr>
          <w:sz w:val="26"/>
          <w:szCs w:val="26"/>
        </w:rPr>
        <w:t xml:space="preserve"> на </w:t>
      </w:r>
      <w:r w:rsidR="006B3AF9">
        <w:rPr>
          <w:sz w:val="26"/>
          <w:szCs w:val="26"/>
        </w:rPr>
        <w:t>руководителей общеобразовательных</w:t>
      </w:r>
      <w:r w:rsidR="00D44A28" w:rsidRPr="00FA7AF3">
        <w:rPr>
          <w:sz w:val="26"/>
          <w:szCs w:val="26"/>
        </w:rPr>
        <w:t xml:space="preserve"> учреждений</w:t>
      </w:r>
      <w:r w:rsidRPr="00FA7AF3">
        <w:rPr>
          <w:sz w:val="26"/>
          <w:szCs w:val="26"/>
        </w:rPr>
        <w:t>.</w:t>
      </w:r>
    </w:p>
    <w:p w:rsidR="00BA6357" w:rsidRPr="00FA7AF3" w:rsidRDefault="00F7767F" w:rsidP="00DC3A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6357" w:rsidRPr="00FA7AF3">
        <w:rPr>
          <w:sz w:val="26"/>
          <w:szCs w:val="26"/>
        </w:rPr>
        <w:t xml:space="preserve">. </w:t>
      </w:r>
      <w:r w:rsidR="009C4D33">
        <w:rPr>
          <w:sz w:val="26"/>
          <w:szCs w:val="26"/>
        </w:rPr>
        <w:t>Контроль</w:t>
      </w:r>
      <w:r w:rsidR="00606F73">
        <w:rPr>
          <w:sz w:val="26"/>
          <w:szCs w:val="26"/>
        </w:rPr>
        <w:t xml:space="preserve"> за исполнение</w:t>
      </w:r>
      <w:r w:rsidR="009C4D33">
        <w:rPr>
          <w:sz w:val="26"/>
          <w:szCs w:val="26"/>
        </w:rPr>
        <w:t>м</w:t>
      </w:r>
      <w:r w:rsidR="005A5590" w:rsidRPr="00FA7AF3">
        <w:rPr>
          <w:sz w:val="26"/>
          <w:szCs w:val="26"/>
        </w:rPr>
        <w:t xml:space="preserve"> п</w:t>
      </w:r>
      <w:r w:rsidR="007E5B6F">
        <w:rPr>
          <w:sz w:val="26"/>
          <w:szCs w:val="26"/>
        </w:rPr>
        <w:t xml:space="preserve">риказа </w:t>
      </w:r>
      <w:r w:rsidR="009C4D33">
        <w:rPr>
          <w:sz w:val="26"/>
          <w:szCs w:val="26"/>
        </w:rPr>
        <w:t>в</w:t>
      </w:r>
      <w:r w:rsidR="009C4D33" w:rsidRPr="00FA7AF3">
        <w:rPr>
          <w:sz w:val="26"/>
          <w:szCs w:val="26"/>
        </w:rPr>
        <w:t>озложит</w:t>
      </w:r>
      <w:r w:rsidR="009C4D33">
        <w:rPr>
          <w:sz w:val="26"/>
          <w:szCs w:val="26"/>
        </w:rPr>
        <w:t xml:space="preserve">ь </w:t>
      </w:r>
      <w:r w:rsidR="00DC3A2F">
        <w:rPr>
          <w:sz w:val="26"/>
          <w:szCs w:val="26"/>
        </w:rPr>
        <w:t xml:space="preserve">на </w:t>
      </w:r>
      <w:r w:rsidR="00413308">
        <w:rPr>
          <w:sz w:val="26"/>
          <w:szCs w:val="26"/>
        </w:rPr>
        <w:t xml:space="preserve">заместителя начальника управления образования </w:t>
      </w:r>
      <w:r w:rsidR="00E25870">
        <w:rPr>
          <w:sz w:val="26"/>
          <w:szCs w:val="26"/>
        </w:rPr>
        <w:t>М.Г. Барабанову.</w:t>
      </w:r>
    </w:p>
    <w:p w:rsidR="00BA6357" w:rsidRPr="00FA7AF3" w:rsidRDefault="00BA6357" w:rsidP="00DC3857">
      <w:pPr>
        <w:pStyle w:val="a4"/>
        <w:jc w:val="both"/>
        <w:rPr>
          <w:sz w:val="26"/>
          <w:szCs w:val="26"/>
        </w:rPr>
      </w:pPr>
    </w:p>
    <w:p w:rsidR="00606F73" w:rsidRDefault="00EB5E86" w:rsidP="00DC3857">
      <w:pPr>
        <w:pStyle w:val="a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2704465</wp:posOffset>
            </wp:positionV>
            <wp:extent cx="1164590" cy="97345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B68" w:rsidRPr="00FA7AF3" w:rsidRDefault="00C7750A" w:rsidP="00DC385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  </w:t>
      </w:r>
      <w:r w:rsidR="00B563C9">
        <w:rPr>
          <w:sz w:val="26"/>
          <w:szCs w:val="26"/>
        </w:rPr>
        <w:t xml:space="preserve"> управления                                       </w:t>
      </w:r>
      <w:r w:rsidR="00413308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</w:t>
      </w:r>
      <w:r w:rsidR="00413308">
        <w:rPr>
          <w:sz w:val="26"/>
          <w:szCs w:val="26"/>
        </w:rPr>
        <w:t>Л.В. Коробейникова</w:t>
      </w:r>
    </w:p>
    <w:p w:rsidR="00C03B27" w:rsidRPr="00FA7AF3" w:rsidRDefault="00C03B27" w:rsidP="005461BD">
      <w:pPr>
        <w:jc w:val="both"/>
        <w:rPr>
          <w:sz w:val="26"/>
          <w:szCs w:val="26"/>
        </w:rPr>
      </w:pPr>
    </w:p>
    <w:p w:rsidR="00C03B27" w:rsidRPr="00181CDB" w:rsidRDefault="00C03B27" w:rsidP="00C03B27">
      <w:pPr>
        <w:jc w:val="both"/>
        <w:rPr>
          <w:sz w:val="28"/>
          <w:szCs w:val="28"/>
        </w:rPr>
      </w:pPr>
    </w:p>
    <w:p w:rsidR="00A4660A" w:rsidRDefault="00A4660A" w:rsidP="00A4660A">
      <w:pPr>
        <w:pStyle w:val="a4"/>
        <w:jc w:val="both"/>
        <w:rPr>
          <w:sz w:val="24"/>
        </w:rPr>
      </w:pPr>
    </w:p>
    <w:p w:rsidR="00A4660A" w:rsidRDefault="00A4660A" w:rsidP="00A4660A"/>
    <w:p w:rsidR="00A4660A" w:rsidRDefault="00A4660A" w:rsidP="00A4660A"/>
    <w:p w:rsidR="00A4660A" w:rsidRDefault="00A4660A" w:rsidP="00A4660A"/>
    <w:p w:rsidR="0031542F" w:rsidRDefault="0031542F"/>
    <w:sectPr w:rsidR="0031542F" w:rsidSect="00D84626">
      <w:headerReference w:type="even" r:id="rId10"/>
      <w:headerReference w:type="default" r:id="rId11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77" w:rsidRDefault="00204D77">
      <w:r>
        <w:separator/>
      </w:r>
    </w:p>
  </w:endnote>
  <w:endnote w:type="continuationSeparator" w:id="0">
    <w:p w:rsidR="00204D77" w:rsidRDefault="0020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77" w:rsidRDefault="00204D77">
      <w:r>
        <w:separator/>
      </w:r>
    </w:p>
  </w:footnote>
  <w:footnote w:type="continuationSeparator" w:id="0">
    <w:p w:rsidR="00204D77" w:rsidRDefault="0020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A2" w:rsidRDefault="000219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19A2" w:rsidRDefault="000219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A2" w:rsidRDefault="000219A2">
    <w:pPr>
      <w:pStyle w:val="a5"/>
      <w:framePr w:wrap="around" w:vAnchor="text" w:hAnchor="margin" w:xAlign="center" w:y="1"/>
      <w:rPr>
        <w:rStyle w:val="a6"/>
      </w:rPr>
    </w:pPr>
  </w:p>
  <w:p w:rsidR="000219A2" w:rsidRPr="00606F73" w:rsidRDefault="000219A2" w:rsidP="00606F73">
    <w:pPr>
      <w:pStyle w:val="a5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56E"/>
    <w:multiLevelType w:val="hybridMultilevel"/>
    <w:tmpl w:val="147AE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191C96"/>
    <w:multiLevelType w:val="hybridMultilevel"/>
    <w:tmpl w:val="99D89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8D64F3"/>
    <w:multiLevelType w:val="hybridMultilevel"/>
    <w:tmpl w:val="280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624F"/>
    <w:rsid w:val="000219A2"/>
    <w:rsid w:val="00050D68"/>
    <w:rsid w:val="000942D2"/>
    <w:rsid w:val="000A058B"/>
    <w:rsid w:val="000E1B07"/>
    <w:rsid w:val="000E3B18"/>
    <w:rsid w:val="000E6CC9"/>
    <w:rsid w:val="00121CEB"/>
    <w:rsid w:val="001303FA"/>
    <w:rsid w:val="001361E0"/>
    <w:rsid w:val="00180975"/>
    <w:rsid w:val="00204D77"/>
    <w:rsid w:val="00242E61"/>
    <w:rsid w:val="00244953"/>
    <w:rsid w:val="00275457"/>
    <w:rsid w:val="002776EC"/>
    <w:rsid w:val="002A3516"/>
    <w:rsid w:val="002F2468"/>
    <w:rsid w:val="0031542F"/>
    <w:rsid w:val="00315C49"/>
    <w:rsid w:val="00321D30"/>
    <w:rsid w:val="00343614"/>
    <w:rsid w:val="003645D7"/>
    <w:rsid w:val="0037390C"/>
    <w:rsid w:val="003B0964"/>
    <w:rsid w:val="003D6E26"/>
    <w:rsid w:val="00407B37"/>
    <w:rsid w:val="00411414"/>
    <w:rsid w:val="00413308"/>
    <w:rsid w:val="00426BE0"/>
    <w:rsid w:val="00491D3D"/>
    <w:rsid w:val="004C0A54"/>
    <w:rsid w:val="004D6E42"/>
    <w:rsid w:val="005162EA"/>
    <w:rsid w:val="00527604"/>
    <w:rsid w:val="00530527"/>
    <w:rsid w:val="00544C7E"/>
    <w:rsid w:val="005461BD"/>
    <w:rsid w:val="00560EBE"/>
    <w:rsid w:val="005A5590"/>
    <w:rsid w:val="005B3A52"/>
    <w:rsid w:val="00606F73"/>
    <w:rsid w:val="0063213F"/>
    <w:rsid w:val="00634F2B"/>
    <w:rsid w:val="00643491"/>
    <w:rsid w:val="006466C4"/>
    <w:rsid w:val="006518C4"/>
    <w:rsid w:val="00672A87"/>
    <w:rsid w:val="006809A2"/>
    <w:rsid w:val="006B3AF9"/>
    <w:rsid w:val="006E5DCC"/>
    <w:rsid w:val="00703452"/>
    <w:rsid w:val="00740B05"/>
    <w:rsid w:val="00751B68"/>
    <w:rsid w:val="007A5429"/>
    <w:rsid w:val="007C54C9"/>
    <w:rsid w:val="007D3236"/>
    <w:rsid w:val="007E5B6F"/>
    <w:rsid w:val="00806F60"/>
    <w:rsid w:val="00831609"/>
    <w:rsid w:val="0083624F"/>
    <w:rsid w:val="00836EA0"/>
    <w:rsid w:val="008702C3"/>
    <w:rsid w:val="00871143"/>
    <w:rsid w:val="00874EC4"/>
    <w:rsid w:val="008A6285"/>
    <w:rsid w:val="00910B1C"/>
    <w:rsid w:val="0093421D"/>
    <w:rsid w:val="00936809"/>
    <w:rsid w:val="00942F9E"/>
    <w:rsid w:val="009A58F2"/>
    <w:rsid w:val="009C4D33"/>
    <w:rsid w:val="009D4F49"/>
    <w:rsid w:val="00A00AC9"/>
    <w:rsid w:val="00A127F0"/>
    <w:rsid w:val="00A13F69"/>
    <w:rsid w:val="00A4660A"/>
    <w:rsid w:val="00A54699"/>
    <w:rsid w:val="00A728CD"/>
    <w:rsid w:val="00AD076D"/>
    <w:rsid w:val="00AD47F1"/>
    <w:rsid w:val="00B20939"/>
    <w:rsid w:val="00B563C9"/>
    <w:rsid w:val="00B629C6"/>
    <w:rsid w:val="00B66E72"/>
    <w:rsid w:val="00B953E2"/>
    <w:rsid w:val="00BA6357"/>
    <w:rsid w:val="00BB1BC2"/>
    <w:rsid w:val="00BD7A7E"/>
    <w:rsid w:val="00C03B27"/>
    <w:rsid w:val="00C1000F"/>
    <w:rsid w:val="00C160E2"/>
    <w:rsid w:val="00C51A88"/>
    <w:rsid w:val="00C62BA5"/>
    <w:rsid w:val="00C719A0"/>
    <w:rsid w:val="00C7750A"/>
    <w:rsid w:val="00CB5D85"/>
    <w:rsid w:val="00CC542D"/>
    <w:rsid w:val="00CF2462"/>
    <w:rsid w:val="00D039AD"/>
    <w:rsid w:val="00D14017"/>
    <w:rsid w:val="00D4313D"/>
    <w:rsid w:val="00D439C7"/>
    <w:rsid w:val="00D44332"/>
    <w:rsid w:val="00D44A28"/>
    <w:rsid w:val="00D67D21"/>
    <w:rsid w:val="00D719B9"/>
    <w:rsid w:val="00D84626"/>
    <w:rsid w:val="00D96838"/>
    <w:rsid w:val="00DC3857"/>
    <w:rsid w:val="00DC3974"/>
    <w:rsid w:val="00DC3A2F"/>
    <w:rsid w:val="00DF2BB6"/>
    <w:rsid w:val="00E25870"/>
    <w:rsid w:val="00E26B89"/>
    <w:rsid w:val="00E32CAA"/>
    <w:rsid w:val="00E72180"/>
    <w:rsid w:val="00EB52A0"/>
    <w:rsid w:val="00EB5BE1"/>
    <w:rsid w:val="00EB5E86"/>
    <w:rsid w:val="00ED6081"/>
    <w:rsid w:val="00F13B01"/>
    <w:rsid w:val="00F67DB2"/>
    <w:rsid w:val="00F717DC"/>
    <w:rsid w:val="00F7767F"/>
    <w:rsid w:val="00F9620B"/>
    <w:rsid w:val="00FA7AF3"/>
    <w:rsid w:val="00FC3169"/>
    <w:rsid w:val="00FE3C01"/>
    <w:rsid w:val="00F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0A"/>
    <w:rPr>
      <w:sz w:val="24"/>
      <w:szCs w:val="24"/>
    </w:rPr>
  </w:style>
  <w:style w:type="paragraph" w:styleId="1">
    <w:name w:val="heading 1"/>
    <w:basedOn w:val="a"/>
    <w:next w:val="a"/>
    <w:qFormat/>
    <w:rsid w:val="00A4660A"/>
    <w:pPr>
      <w:keepNext/>
      <w:jc w:val="center"/>
      <w:outlineLvl w:val="0"/>
    </w:pPr>
    <w:rPr>
      <w:rFonts w:eastAsia="Arial Unicode MS"/>
      <w:sz w:val="40"/>
    </w:rPr>
  </w:style>
  <w:style w:type="paragraph" w:styleId="2">
    <w:name w:val="heading 2"/>
    <w:basedOn w:val="a"/>
    <w:next w:val="a"/>
    <w:qFormat/>
    <w:rsid w:val="00A4660A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4660A"/>
    <w:pPr>
      <w:jc w:val="center"/>
    </w:pPr>
    <w:rPr>
      <w:sz w:val="40"/>
    </w:rPr>
  </w:style>
  <w:style w:type="paragraph" w:styleId="a4">
    <w:name w:val="Body Text"/>
    <w:basedOn w:val="a"/>
    <w:rsid w:val="00A4660A"/>
    <w:rPr>
      <w:sz w:val="28"/>
    </w:rPr>
  </w:style>
  <w:style w:type="paragraph" w:styleId="a5">
    <w:name w:val="header"/>
    <w:basedOn w:val="a"/>
    <w:rsid w:val="00A466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660A"/>
  </w:style>
  <w:style w:type="table" w:styleId="a7">
    <w:name w:val="Table Grid"/>
    <w:basedOn w:val="a1"/>
    <w:rsid w:val="00A4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67D2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9D4F4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2;&#1055;&#1050;\Application%20Data\Microsoft\&#1064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УО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ЦПК</dc:creator>
  <cp:lastModifiedBy>User</cp:lastModifiedBy>
  <cp:revision>2</cp:revision>
  <cp:lastPrinted>2019-09-06T06:39:00Z</cp:lastPrinted>
  <dcterms:created xsi:type="dcterms:W3CDTF">2019-09-06T07:23:00Z</dcterms:created>
  <dcterms:modified xsi:type="dcterms:W3CDTF">2019-09-06T07:23:00Z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-2005042679</vt:i4>
  </property>
  <property fmtid="{D5CDD505-2E9C-101B-9397-08002B2CF9AE}" pid="3" name="_NewReviewCycle">
    <vt:lpwstr/>
  </property>
  <property fmtid="{D5CDD505-2E9C-101B-9397-08002B2CF9AE}" pid="4" name="_EmailSubject">
    <vt:lpwstr>ВАЖНО! ВсОШ_ШЭ</vt:lpwstr>
  </property>
  <property fmtid="{D5CDD505-2E9C-101B-9397-08002B2CF9AE}" pid="5" name="_AuthorEmail">
    <vt:lpwstr>N_Erohova@cherepovetscity.ru</vt:lpwstr>
  </property>
  <property fmtid="{D5CDD505-2E9C-101B-9397-08002B2CF9AE}" pid="6" name="_AuthorEmailDisplayName">
    <vt:lpwstr>Ёрохова Наталья Леонидовна</vt:lpwstr>
  </property>
  <property fmtid="{D5CDD505-2E9C-101B-9397-08002B2CF9AE}" pid="7" name="_ReviewingToolsShownOnce">
    <vt:lpwstr/>
  </property>
</Properties>
</file>