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1D" w:rsidRDefault="00A2791D" w:rsidP="00753738">
      <w:pPr>
        <w:spacing w:after="0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CE748D">
      <w:pPr>
        <w:jc w:val="center"/>
        <w:rPr>
          <w:rFonts w:ascii="Times New Roman" w:hAnsi="Times New Roman"/>
          <w:b/>
          <w:sz w:val="36"/>
          <w:szCs w:val="36"/>
        </w:rPr>
      </w:pPr>
      <w:r w:rsidRPr="00CE748D">
        <w:rPr>
          <w:rFonts w:ascii="Times New Roman" w:hAnsi="Times New Roman"/>
          <w:b/>
          <w:sz w:val="36"/>
          <w:szCs w:val="36"/>
        </w:rPr>
        <w:t>Городской  конкурс – выставка  «Созвездие идей»</w:t>
      </w:r>
    </w:p>
    <w:p w:rsidR="00A2791D" w:rsidRPr="00CE748D" w:rsidRDefault="00A2791D" w:rsidP="00CE748D">
      <w:pPr>
        <w:jc w:val="center"/>
        <w:rPr>
          <w:rFonts w:ascii="Times New Roman" w:hAnsi="Times New Roman"/>
          <w:b/>
          <w:sz w:val="36"/>
          <w:szCs w:val="36"/>
        </w:rPr>
      </w:pPr>
      <w:r w:rsidRPr="00CE748D">
        <w:rPr>
          <w:rFonts w:ascii="Times New Roman" w:hAnsi="Times New Roman"/>
          <w:b/>
          <w:sz w:val="36"/>
          <w:szCs w:val="36"/>
        </w:rPr>
        <w:t>для педагогических работников</w:t>
      </w:r>
    </w:p>
    <w:p w:rsidR="00A2791D" w:rsidRPr="00CE748D" w:rsidRDefault="00A2791D" w:rsidP="00CE748D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791D" w:rsidRPr="006F097C" w:rsidRDefault="00A2791D" w:rsidP="00CE748D">
      <w:pPr>
        <w:spacing w:after="0"/>
        <w:jc w:val="center"/>
        <w:rPr>
          <w:rFonts w:ascii="Times New Roman" w:hAnsi="Times New Roman"/>
          <w:b/>
          <w:i/>
          <w:sz w:val="40"/>
          <w:szCs w:val="40"/>
        </w:rPr>
      </w:pPr>
      <w:r w:rsidRPr="006F097C">
        <w:rPr>
          <w:rFonts w:ascii="Times New Roman" w:hAnsi="Times New Roman"/>
          <w:b/>
          <w:i/>
          <w:sz w:val="40"/>
          <w:szCs w:val="40"/>
        </w:rPr>
        <w:t xml:space="preserve">Номинация  </w:t>
      </w:r>
    </w:p>
    <w:p w:rsidR="00A2791D" w:rsidRPr="006F097C" w:rsidRDefault="00A2791D" w:rsidP="00CE748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6F097C">
        <w:rPr>
          <w:rFonts w:ascii="Times New Roman" w:hAnsi="Times New Roman"/>
          <w:b/>
          <w:i/>
          <w:sz w:val="40"/>
          <w:szCs w:val="40"/>
        </w:rPr>
        <w:t xml:space="preserve">«Занятие курса внеурочной деятельности»  </w:t>
      </w: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E748D">
        <w:rPr>
          <w:rFonts w:ascii="Times New Roman" w:hAnsi="Times New Roman"/>
          <w:b/>
          <w:sz w:val="40"/>
          <w:szCs w:val="40"/>
        </w:rPr>
        <w:t xml:space="preserve">Занятие курса внеурочной деятельности </w:t>
      </w: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CE748D">
        <w:rPr>
          <w:rFonts w:ascii="Times New Roman" w:hAnsi="Times New Roman"/>
          <w:b/>
          <w:sz w:val="40"/>
          <w:szCs w:val="40"/>
        </w:rPr>
        <w:t xml:space="preserve">«К тайнам слова» для 5  класса </w:t>
      </w: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2791D" w:rsidRDefault="00A2791D" w:rsidP="00753738">
      <w:pPr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CE748D">
        <w:rPr>
          <w:rFonts w:ascii="Times New Roman" w:hAnsi="Times New Roman"/>
          <w:b/>
          <w:i/>
          <w:sz w:val="48"/>
          <w:szCs w:val="48"/>
        </w:rPr>
        <w:t xml:space="preserve">Тема занятия: </w:t>
      </w: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 w:rsidRPr="00CE748D">
        <w:rPr>
          <w:rFonts w:ascii="Times New Roman" w:hAnsi="Times New Roman"/>
          <w:b/>
          <w:i/>
          <w:sz w:val="48"/>
          <w:szCs w:val="48"/>
        </w:rPr>
        <w:t>О</w:t>
      </w:r>
      <w:r w:rsidRPr="00CE748D">
        <w:rPr>
          <w:rFonts w:ascii="Times New Roman" w:hAnsi="Times New Roman"/>
          <w:b/>
          <w:i/>
          <w:sz w:val="48"/>
          <w:szCs w:val="48"/>
          <w:lang w:eastAsia="ru-RU"/>
        </w:rPr>
        <w:t xml:space="preserve"> чём рассказывают фразеологизмы.</w:t>
      </w: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48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791D" w:rsidRPr="00CE748D" w:rsidRDefault="00A2791D" w:rsidP="00753738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791D" w:rsidRPr="00CE748D" w:rsidRDefault="00A2791D" w:rsidP="00CE748D">
      <w:pPr>
        <w:spacing w:line="240" w:lineRule="auto"/>
        <w:ind w:left="3960" w:hanging="540"/>
        <w:rPr>
          <w:rFonts w:ascii="Times New Roman" w:hAnsi="Times New Roman"/>
          <w:sz w:val="36"/>
          <w:szCs w:val="36"/>
        </w:rPr>
      </w:pPr>
      <w:r w:rsidRPr="00CE748D">
        <w:rPr>
          <w:rFonts w:ascii="Times New Roman" w:hAnsi="Times New Roman"/>
          <w:sz w:val="36"/>
          <w:szCs w:val="36"/>
        </w:rPr>
        <w:t>Кочуева Анна Сергеевна,</w:t>
      </w:r>
    </w:p>
    <w:p w:rsidR="00A2791D" w:rsidRPr="00CE748D" w:rsidRDefault="00A2791D" w:rsidP="00CE748D">
      <w:pPr>
        <w:spacing w:line="240" w:lineRule="auto"/>
        <w:ind w:left="3960" w:hanging="540"/>
        <w:rPr>
          <w:rFonts w:ascii="Times New Roman" w:hAnsi="Times New Roman"/>
          <w:sz w:val="36"/>
          <w:szCs w:val="36"/>
        </w:rPr>
      </w:pPr>
      <w:r w:rsidRPr="00CE748D">
        <w:rPr>
          <w:rFonts w:ascii="Times New Roman" w:hAnsi="Times New Roman"/>
          <w:sz w:val="36"/>
          <w:szCs w:val="36"/>
        </w:rPr>
        <w:t xml:space="preserve">учитель русского языка и литературы, </w:t>
      </w:r>
    </w:p>
    <w:p w:rsidR="00A2791D" w:rsidRPr="00CE748D" w:rsidRDefault="00A2791D" w:rsidP="00CE748D">
      <w:pPr>
        <w:spacing w:line="240" w:lineRule="auto"/>
        <w:ind w:left="3960" w:hanging="540"/>
        <w:rPr>
          <w:rFonts w:ascii="Times New Roman" w:hAnsi="Times New Roman"/>
          <w:sz w:val="36"/>
          <w:szCs w:val="36"/>
        </w:rPr>
      </w:pPr>
      <w:r w:rsidRPr="00CE748D">
        <w:rPr>
          <w:rFonts w:ascii="Times New Roman" w:hAnsi="Times New Roman"/>
          <w:sz w:val="36"/>
          <w:szCs w:val="36"/>
        </w:rPr>
        <w:t>высшая квалификационная категория</w:t>
      </w:r>
    </w:p>
    <w:p w:rsidR="00A2791D" w:rsidRPr="00CE748D" w:rsidRDefault="00A2791D" w:rsidP="00753738">
      <w:pPr>
        <w:spacing w:after="0" w:line="240" w:lineRule="auto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 w:line="240" w:lineRule="auto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 w:line="240" w:lineRule="auto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 w:line="240" w:lineRule="auto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 w:line="240" w:lineRule="auto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753738">
      <w:pPr>
        <w:spacing w:after="0" w:line="240" w:lineRule="auto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Pr="00CE748D" w:rsidRDefault="00A2791D" w:rsidP="00CE748D">
      <w:pPr>
        <w:jc w:val="center"/>
        <w:rPr>
          <w:rFonts w:ascii="Times New Roman" w:hAnsi="Times New Roman"/>
          <w:sz w:val="36"/>
          <w:szCs w:val="36"/>
        </w:rPr>
      </w:pPr>
      <w:r w:rsidRPr="00CE748D">
        <w:rPr>
          <w:rFonts w:ascii="Times New Roman" w:hAnsi="Times New Roman"/>
          <w:sz w:val="36"/>
          <w:szCs w:val="36"/>
        </w:rPr>
        <w:t xml:space="preserve">Октябрь, </w:t>
      </w:r>
      <w:smartTag w:uri="urn:schemas-microsoft-com:office:smarttags" w:element="metricconverter">
        <w:smartTagPr>
          <w:attr w:name="ProductID" w:val="2017 г"/>
        </w:smartTagPr>
        <w:r w:rsidRPr="00CE748D">
          <w:rPr>
            <w:rFonts w:ascii="Times New Roman" w:hAnsi="Times New Roman"/>
            <w:sz w:val="36"/>
            <w:szCs w:val="36"/>
          </w:rPr>
          <w:t>2017 г</w:t>
        </w:r>
      </w:smartTag>
      <w:r w:rsidRPr="00CE748D">
        <w:rPr>
          <w:rFonts w:ascii="Times New Roman" w:hAnsi="Times New Roman"/>
          <w:sz w:val="36"/>
          <w:szCs w:val="36"/>
        </w:rPr>
        <w:t>.</w:t>
      </w:r>
    </w:p>
    <w:p w:rsidR="00A2791D" w:rsidRDefault="00A2791D" w:rsidP="00753738">
      <w:pPr>
        <w:spacing w:after="0" w:line="240" w:lineRule="auto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Default="00A2791D" w:rsidP="00753738">
      <w:pPr>
        <w:spacing w:after="0" w:line="240" w:lineRule="auto"/>
        <w:rPr>
          <w:rFonts w:ascii="Times New Roman" w:hAnsi="Times New Roman"/>
          <w:b/>
          <w:color w:val="595959"/>
          <w:sz w:val="28"/>
          <w:szCs w:val="28"/>
        </w:rPr>
      </w:pPr>
    </w:p>
    <w:p w:rsidR="00A2791D" w:rsidRDefault="00A2791D" w:rsidP="006F09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60BF7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A2791D" w:rsidRPr="00A60BF7" w:rsidRDefault="00A2791D" w:rsidP="006F09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A60B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0BF7">
        <w:rPr>
          <w:rFonts w:ascii="Times New Roman" w:hAnsi="Times New Roman"/>
          <w:sz w:val="28"/>
          <w:szCs w:val="28"/>
        </w:rPr>
        <w:t>Развивать познавательный интерес к изучению русского языка.</w:t>
      </w:r>
    </w:p>
    <w:p w:rsidR="00A2791D" w:rsidRPr="006F097C" w:rsidRDefault="00A2791D" w:rsidP="006F097C">
      <w:pPr>
        <w:spacing w:after="0" w:line="360" w:lineRule="auto"/>
        <w:rPr>
          <w:rFonts w:ascii="Times New Roman" w:hAnsi="Times New Roman"/>
          <w:b/>
          <w:color w:val="595959"/>
          <w:sz w:val="28"/>
          <w:szCs w:val="28"/>
          <w:u w:val="single"/>
          <w:lang w:eastAsia="ru-RU"/>
        </w:rPr>
      </w:pPr>
      <w:r w:rsidRPr="006F097C">
        <w:rPr>
          <w:rFonts w:ascii="Times New Roman" w:hAnsi="Times New Roman"/>
          <w:sz w:val="28"/>
          <w:szCs w:val="28"/>
        </w:rPr>
        <w:t xml:space="preserve">            2. </w:t>
      </w:r>
      <w:r w:rsidRPr="006F09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Углубить знания о фразеологизмах; правильно употреблять фразеологизмы в речи, определять и формулировать значение фразеологизмов.</w:t>
      </w:r>
    </w:p>
    <w:p w:rsidR="00A2791D" w:rsidRPr="00F844F6" w:rsidRDefault="00A2791D" w:rsidP="006F097C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  <w:sz w:val="21"/>
          <w:szCs w:val="21"/>
        </w:rPr>
      </w:pPr>
      <w:r w:rsidRPr="00E621BC">
        <w:rPr>
          <w:b/>
          <w:bCs/>
          <w:color w:val="000000"/>
          <w:sz w:val="28"/>
          <w:szCs w:val="28"/>
        </w:rPr>
        <w:t>Планируемые результаты:</w:t>
      </w:r>
      <w:r w:rsidRPr="00F844F6">
        <w:rPr>
          <w:b/>
          <w:bCs/>
          <w:color w:val="333333"/>
          <w:sz w:val="28"/>
          <w:szCs w:val="28"/>
        </w:rPr>
        <w:t xml:space="preserve"> </w:t>
      </w:r>
    </w:p>
    <w:p w:rsidR="00A2791D" w:rsidRPr="003A2F28" w:rsidRDefault="00A2791D" w:rsidP="006F097C">
      <w:pPr>
        <w:pStyle w:val="NormalWeb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A60BF7">
        <w:rPr>
          <w:b/>
          <w:bCs/>
          <w:sz w:val="28"/>
          <w:szCs w:val="28"/>
        </w:rPr>
        <w:t>Приобретаемые навыки детей: </w:t>
      </w:r>
      <w:r w:rsidRPr="00A60BF7">
        <w:rPr>
          <w:sz w:val="28"/>
          <w:szCs w:val="28"/>
        </w:rPr>
        <w:t>учащиеся научатся  распознавать устойчивые выражения, будут стараться их запоминать, чтобы обогатить свою речь</w:t>
      </w:r>
      <w:r>
        <w:rPr>
          <w:color w:val="333333"/>
          <w:sz w:val="28"/>
          <w:szCs w:val="28"/>
        </w:rPr>
        <w:t xml:space="preserve">. </w:t>
      </w:r>
    </w:p>
    <w:p w:rsidR="00A2791D" w:rsidRPr="00810940" w:rsidRDefault="00A2791D" w:rsidP="006F097C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Pr="00E621BC">
        <w:rPr>
          <w:b/>
          <w:bCs/>
          <w:color w:val="000000"/>
          <w:sz w:val="28"/>
          <w:szCs w:val="28"/>
        </w:rPr>
        <w:t>Личностные:</w:t>
      </w:r>
    </w:p>
    <w:p w:rsidR="00A2791D" w:rsidRPr="00E621BC" w:rsidRDefault="00A2791D" w:rsidP="006F097C">
      <w:pPr>
        <w:pStyle w:val="NormalWeb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621BC">
        <w:rPr>
          <w:color w:val="000000"/>
          <w:sz w:val="28"/>
          <w:szCs w:val="28"/>
        </w:rPr>
        <w:t>осознание эстетической ценности русского языка;</w:t>
      </w:r>
    </w:p>
    <w:p w:rsidR="00A2791D" w:rsidRPr="00F844F6" w:rsidRDefault="00A2791D" w:rsidP="006F097C">
      <w:pPr>
        <w:pStyle w:val="NormalWeb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621BC">
        <w:rPr>
          <w:color w:val="000000"/>
          <w:sz w:val="28"/>
          <w:szCs w:val="28"/>
        </w:rPr>
        <w:t>стремление к речевому самосовершенствованию; усвоенных грамматических средств для свободного выражения мыслей и чувств в процессе речевого общения.</w:t>
      </w:r>
    </w:p>
    <w:p w:rsidR="00A2791D" w:rsidRPr="00E621BC" w:rsidRDefault="00A2791D" w:rsidP="006F097C">
      <w:pPr>
        <w:pStyle w:val="NormalWeb"/>
        <w:numPr>
          <w:ilvl w:val="0"/>
          <w:numId w:val="4"/>
        </w:numPr>
        <w:spacing w:before="0" w:beforeAutospacing="0" w:after="15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необходимости соблюдения режима дня, значимости здорового образа жизни.</w:t>
      </w:r>
    </w:p>
    <w:p w:rsidR="00A2791D" w:rsidRPr="00E621BC" w:rsidRDefault="00A2791D" w:rsidP="006F097C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621BC">
        <w:rPr>
          <w:b/>
          <w:bCs/>
          <w:color w:val="000000"/>
          <w:sz w:val="28"/>
          <w:szCs w:val="28"/>
        </w:rPr>
        <w:t>Метапредметные:</w:t>
      </w:r>
    </w:p>
    <w:p w:rsidR="00A2791D" w:rsidRPr="00493079" w:rsidRDefault="00A2791D" w:rsidP="006F097C">
      <w:pPr>
        <w:pStyle w:val="NormalWeb"/>
        <w:numPr>
          <w:ilvl w:val="0"/>
          <w:numId w:val="5"/>
        </w:numPr>
        <w:spacing w:before="0" w:beforeAutospacing="0" w:after="15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621BC">
        <w:rPr>
          <w:color w:val="000000"/>
          <w:sz w:val="28"/>
          <w:szCs w:val="28"/>
        </w:rPr>
        <w:t>способность извлекать информацию из различных источников; пользоваться словарями различных типов;  овладение приемами отбора и систематизации материала на определенную тему; умение вести самостоятельный поиск информации;</w:t>
      </w:r>
    </w:p>
    <w:p w:rsidR="00A2791D" w:rsidRPr="00E621BC" w:rsidRDefault="00A2791D" w:rsidP="006F097C">
      <w:pPr>
        <w:pStyle w:val="NormalWeb"/>
        <w:numPr>
          <w:ilvl w:val="0"/>
          <w:numId w:val="5"/>
        </w:numPr>
        <w:spacing w:before="0" w:beforeAutospacing="0" w:after="15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621BC">
        <w:rPr>
          <w:color w:val="000000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</w:r>
    </w:p>
    <w:p w:rsidR="00A2791D" w:rsidRPr="00E621BC" w:rsidRDefault="00A2791D" w:rsidP="006F097C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621BC">
        <w:rPr>
          <w:b/>
          <w:bCs/>
          <w:color w:val="000000"/>
          <w:sz w:val="28"/>
          <w:szCs w:val="28"/>
        </w:rPr>
        <w:t>Предметные</w:t>
      </w:r>
    </w:p>
    <w:p w:rsidR="00A2791D" w:rsidRPr="00E621BC" w:rsidRDefault="00A2791D" w:rsidP="006F097C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621BC">
        <w:rPr>
          <w:color w:val="000000"/>
          <w:sz w:val="28"/>
          <w:szCs w:val="28"/>
        </w:rPr>
        <w:t>понимание особенностей языкового оформления, использования выразительных средств языка в тексте;</w:t>
      </w:r>
    </w:p>
    <w:p w:rsidR="00A2791D" w:rsidRPr="00E621BC" w:rsidRDefault="00A2791D" w:rsidP="006F097C">
      <w:pPr>
        <w:pStyle w:val="NormalWeb"/>
        <w:numPr>
          <w:ilvl w:val="0"/>
          <w:numId w:val="6"/>
        </w:numPr>
        <w:spacing w:before="0" w:beforeAutospacing="0" w:after="150" w:afterAutospacing="0" w:line="360" w:lineRule="auto"/>
        <w:ind w:left="0"/>
        <w:rPr>
          <w:rFonts w:ascii="Arial" w:hAnsi="Arial" w:cs="Arial"/>
          <w:color w:val="000000"/>
          <w:sz w:val="28"/>
          <w:szCs w:val="28"/>
        </w:rPr>
      </w:pPr>
      <w:r w:rsidRPr="00E621BC">
        <w:rPr>
          <w:color w:val="000000"/>
          <w:sz w:val="28"/>
          <w:szCs w:val="28"/>
        </w:rPr>
        <w:t>овладение основными стилистическими ресурсами лексики и фразеологии русского языка, нормами речевого этикета и использование их в своей речевой практике при создании устных и письменных высказываний.</w:t>
      </w:r>
    </w:p>
    <w:p w:rsidR="00A2791D" w:rsidRPr="00E621BC" w:rsidRDefault="00A2791D" w:rsidP="006F097C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E621BC">
        <w:rPr>
          <w:b/>
          <w:bCs/>
          <w:color w:val="000000"/>
          <w:sz w:val="28"/>
          <w:szCs w:val="28"/>
        </w:rPr>
        <w:t>Формы работы учащихся:</w:t>
      </w:r>
      <w:r w:rsidRPr="00E621B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621BC">
        <w:rPr>
          <w:color w:val="000000"/>
          <w:sz w:val="28"/>
          <w:szCs w:val="28"/>
        </w:rPr>
        <w:t>индивидуальная,  групповая (ученики сидят в группах по 4 человека).</w:t>
      </w:r>
    </w:p>
    <w:p w:rsidR="00A2791D" w:rsidRPr="006F097C" w:rsidRDefault="00A2791D" w:rsidP="006F097C">
      <w:pPr>
        <w:pStyle w:val="NormalWeb"/>
        <w:spacing w:before="0" w:beforeAutospacing="0" w:after="15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6F097C">
        <w:rPr>
          <w:b/>
          <w:bCs/>
          <w:sz w:val="28"/>
          <w:szCs w:val="28"/>
        </w:rPr>
        <w:t>Средства обучения:</w:t>
      </w:r>
      <w:r w:rsidRPr="006F097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F097C">
        <w:rPr>
          <w:sz w:val="28"/>
          <w:szCs w:val="28"/>
        </w:rPr>
        <w:t>ПК; проектор; презентация;</w:t>
      </w:r>
      <w:r w:rsidRPr="006F097C">
        <w:rPr>
          <w:rStyle w:val="apple-converted-space"/>
          <w:color w:val="000000"/>
          <w:sz w:val="28"/>
          <w:szCs w:val="28"/>
        </w:rPr>
        <w:t> </w:t>
      </w:r>
      <w:r w:rsidRPr="006F097C">
        <w:rPr>
          <w:sz w:val="28"/>
          <w:szCs w:val="28"/>
        </w:rPr>
        <w:t xml:space="preserve"> словарь, карточки с заданиями, тетради.</w:t>
      </w:r>
    </w:p>
    <w:p w:rsidR="00A2791D" w:rsidRPr="006F097C" w:rsidRDefault="00A2791D" w:rsidP="006F09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                                                                  </w:t>
      </w:r>
      <w:r w:rsidRPr="00A60BF7">
        <w:rPr>
          <w:rFonts w:ascii="Times New Roman" w:hAnsi="Times New Roman"/>
          <w:b/>
          <w:sz w:val="28"/>
          <w:szCs w:val="28"/>
        </w:rPr>
        <w:t>Ход  занятия.</w:t>
      </w:r>
      <w:bookmarkStart w:id="0" w:name="_GoBack"/>
      <w:bookmarkEnd w:id="0"/>
    </w:p>
    <w:p w:rsidR="00A2791D" w:rsidRPr="00EE2408" w:rsidRDefault="00A2791D" w:rsidP="006F09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4B8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4B8B">
        <w:rPr>
          <w:rFonts w:ascii="Times New Roman" w:hAnsi="Times New Roman"/>
          <w:b/>
          <w:sz w:val="28"/>
          <w:szCs w:val="28"/>
        </w:rPr>
        <w:t>Сообщение  темы  занятия.</w:t>
      </w:r>
      <w:r w:rsidRPr="00EE2408">
        <w:rPr>
          <w:rFonts w:ascii="Tahoma" w:hAnsi="Tahoma" w:cs="Tahoma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E2408">
        <w:rPr>
          <w:rFonts w:ascii="Times New Roman" w:hAnsi="Times New Roman"/>
          <w:sz w:val="28"/>
          <w:szCs w:val="28"/>
        </w:rPr>
        <w:t xml:space="preserve">  Сегодня  мы  подробнее  поговорим об  интересном  явлении  в  русском  языке.  А  о  каком,  вы  скажите  сами.  </w:t>
      </w:r>
      <w:r w:rsidRPr="0016198B">
        <w:rPr>
          <w:rFonts w:ascii="Times New Roman" w:hAnsi="Times New Roman"/>
          <w:i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408">
        <w:rPr>
          <w:rFonts w:ascii="Times New Roman" w:hAnsi="Times New Roman"/>
          <w:b/>
          <w:i/>
          <w:sz w:val="28"/>
          <w:szCs w:val="28"/>
        </w:rPr>
        <w:t>(Слайд</w:t>
      </w:r>
      <w:r>
        <w:rPr>
          <w:rFonts w:ascii="Times New Roman" w:hAnsi="Times New Roman"/>
          <w:b/>
          <w:i/>
          <w:sz w:val="28"/>
          <w:szCs w:val="28"/>
        </w:rPr>
        <w:t xml:space="preserve"> №</w:t>
      </w:r>
      <w:r w:rsidRPr="00EE2408">
        <w:rPr>
          <w:rFonts w:ascii="Times New Roman" w:hAnsi="Times New Roman"/>
          <w:b/>
          <w:i/>
          <w:sz w:val="28"/>
          <w:szCs w:val="28"/>
        </w:rPr>
        <w:t xml:space="preserve"> 2)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198B">
        <w:rPr>
          <w:rFonts w:ascii="Times New Roman" w:hAnsi="Times New Roman"/>
          <w:sz w:val="28"/>
          <w:szCs w:val="28"/>
        </w:rPr>
        <w:t xml:space="preserve">Рассмотрите </w:t>
      </w:r>
      <w:r>
        <w:rPr>
          <w:rFonts w:ascii="Times New Roman" w:hAnsi="Times New Roman"/>
          <w:sz w:val="28"/>
          <w:szCs w:val="28"/>
        </w:rPr>
        <w:t xml:space="preserve"> эти веселые  картинки и назовите языковое явление, которое станет темой нашего занятия. (</w:t>
      </w:r>
      <w:r w:rsidRPr="008C090A">
        <w:rPr>
          <w:rFonts w:ascii="Times New Roman" w:hAnsi="Times New Roman"/>
          <w:i/>
          <w:sz w:val="28"/>
          <w:szCs w:val="28"/>
        </w:rPr>
        <w:t>Это фразеологизмы</w:t>
      </w:r>
      <w:r>
        <w:rPr>
          <w:rFonts w:ascii="Times New Roman" w:hAnsi="Times New Roman"/>
          <w:sz w:val="28"/>
          <w:szCs w:val="28"/>
        </w:rPr>
        <w:t>)</w:t>
      </w:r>
    </w:p>
    <w:p w:rsidR="00A2791D" w:rsidRPr="00AA6095" w:rsidRDefault="00A2791D" w:rsidP="006F097C">
      <w:pPr>
        <w:spacing w:after="0" w:line="360" w:lineRule="auto"/>
        <w:jc w:val="both"/>
        <w:rPr>
          <w:rFonts w:ascii="Times New Roman" w:hAnsi="Times New Roman"/>
          <w:color w:val="595959"/>
          <w:sz w:val="24"/>
          <w:szCs w:val="24"/>
        </w:rPr>
      </w:pP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Style w:val="c5"/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B4B8B">
        <w:rPr>
          <w:rStyle w:val="c5"/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2.</w:t>
      </w:r>
      <w:r>
        <w:rPr>
          <w:rStyle w:val="c5"/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B4B8B">
        <w:rPr>
          <w:rStyle w:val="c5"/>
          <w:rFonts w:ascii="Times New Roman" w:hAnsi="Times New Roman"/>
          <w:b/>
          <w:bCs/>
          <w:iCs/>
          <w:sz w:val="28"/>
          <w:szCs w:val="28"/>
          <w:bdr w:val="none" w:sz="0" w:space="0" w:color="auto" w:frame="1"/>
          <w:shd w:val="clear" w:color="auto" w:fill="FFFFFF"/>
        </w:rPr>
        <w:t>Основная часть</w:t>
      </w:r>
      <w:r w:rsidRPr="002F79C3">
        <w:rPr>
          <w:rStyle w:val="c5"/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 (Слайд</w:t>
      </w:r>
      <w:r>
        <w:rPr>
          <w:rStyle w:val="c5"/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№  </w:t>
      </w:r>
      <w:r w:rsidRPr="002F79C3">
        <w:rPr>
          <w:rStyle w:val="c5"/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1)</w:t>
      </w:r>
      <w:r>
        <w:rPr>
          <w:rStyle w:val="c5"/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Style w:val="c1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c5"/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-</w:t>
      </w:r>
      <w:r w:rsidRPr="002D6806">
        <w:rPr>
          <w:rStyle w:val="c5"/>
          <w:rFonts w:ascii="Times New Roman" w:hAnsi="Times New Roman"/>
          <w:bCs/>
          <w:iCs/>
          <w:sz w:val="28"/>
          <w:szCs w:val="28"/>
          <w:bdr w:val="none" w:sz="0" w:space="0" w:color="auto" w:frame="1"/>
          <w:shd w:val="clear" w:color="auto" w:fill="FFFFFF"/>
        </w:rPr>
        <w:t>Фразеологизмы</w:t>
      </w:r>
      <w:r w:rsidRPr="002D6806">
        <w:rPr>
          <w:rStyle w:val="c19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 – устойчивые обороты речи, которые имеют самостоятельное значение и свойственны определенному языку. Часто, чтобы добиться некоего речевого эффекта простых слов бывает недостаточно. Иронию, горечь, любовь, насмешку, свое собственное отношение к происходящему – все это можно выразить гораздо  точнее, эмоциональнее. </w:t>
      </w:r>
    </w:p>
    <w:p w:rsidR="00A2791D" w:rsidRPr="004D1FB2" w:rsidRDefault="00A2791D" w:rsidP="006F097C">
      <w:pPr>
        <w:pStyle w:val="NormalWeb"/>
        <w:shd w:val="clear" w:color="auto" w:fill="FFFFFF"/>
        <w:spacing w:before="375" w:beforeAutospacing="0" w:after="450" w:afterAutospacing="0" w:line="360" w:lineRule="auto"/>
        <w:textAlignment w:val="baseline"/>
        <w:rPr>
          <w:i/>
          <w:color w:val="000000"/>
          <w:sz w:val="28"/>
          <w:szCs w:val="28"/>
        </w:rPr>
      </w:pPr>
      <w:r>
        <w:rPr>
          <w:rStyle w:val="c19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2D6806">
        <w:rPr>
          <w:rStyle w:val="c19"/>
          <w:sz w:val="28"/>
          <w:szCs w:val="28"/>
          <w:bdr w:val="none" w:sz="0" w:space="0" w:color="auto" w:frame="1"/>
          <w:shd w:val="clear" w:color="auto" w:fill="FFFFFF"/>
        </w:rPr>
        <w:t>Мы часто используем фразеологизмы в повседневной речи, порой даже, не замечая – ведь некоторые из них просты, привычны, и знакомы с детства.</w:t>
      </w:r>
      <w:r>
        <w:rPr>
          <w:rStyle w:val="c19"/>
          <w:sz w:val="28"/>
          <w:szCs w:val="28"/>
          <w:bdr w:val="none" w:sz="0" w:space="0" w:color="auto" w:frame="1"/>
          <w:shd w:val="clear" w:color="auto" w:fill="FFFFFF"/>
        </w:rPr>
        <w:t xml:space="preserve"> Давайте прочтем отрывок из сочинения вашего сверстника о здоровом образе жизни. В тексте «спрятались» фразеологизмы, попробуйте их отыскать.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4D1FB2">
        <w:rPr>
          <w:i/>
          <w:color w:val="000000"/>
          <w:sz w:val="28"/>
          <w:szCs w:val="28"/>
        </w:rPr>
        <w:t>(Слайд</w:t>
      </w:r>
      <w:r>
        <w:rPr>
          <w:i/>
          <w:color w:val="000000"/>
          <w:sz w:val="28"/>
          <w:szCs w:val="28"/>
        </w:rPr>
        <w:t xml:space="preserve"> № 4) (Выходят к доске, подчеркивают в тексте фразеологизмы)</w:t>
      </w:r>
    </w:p>
    <w:p w:rsidR="00A2791D" w:rsidRPr="004D50CE" w:rsidRDefault="00A2791D" w:rsidP="006F097C">
      <w:pPr>
        <w:pStyle w:val="NormalWeb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</w:t>
      </w:r>
      <w:r w:rsidRPr="004D50CE">
        <w:rPr>
          <w:b/>
          <w:color w:val="000000"/>
          <w:sz w:val="28"/>
          <w:szCs w:val="28"/>
        </w:rPr>
        <w:t>Как сохранить здоровье - это вопрос жизни и смерти.  Я не бросаю слов на ветер и начинаю заботиться о здоровье с самого начала дня. Каждое новое утро я встречаю одинаково: просыпаюсь ни свет ни заря, делаю гимнастику, чищу зубы, умываюсь холодной водой, ем полезный для организма завтрак</w:t>
      </w:r>
      <w:r>
        <w:rPr>
          <w:b/>
          <w:color w:val="000000"/>
          <w:sz w:val="28"/>
          <w:szCs w:val="28"/>
        </w:rPr>
        <w:t>.</w:t>
      </w:r>
      <w:r w:rsidRPr="004D50CE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Pr="004D50CE">
        <w:rPr>
          <w:b/>
          <w:color w:val="000000"/>
          <w:sz w:val="28"/>
          <w:szCs w:val="28"/>
        </w:rPr>
        <w:t xml:space="preserve">После такого утра весь день я буду в прекрасной форме и могу горы свернуть.   </w:t>
      </w:r>
    </w:p>
    <w:p w:rsidR="00A2791D" w:rsidRDefault="00A2791D" w:rsidP="006F097C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767676"/>
          <w:sz w:val="21"/>
          <w:szCs w:val="21"/>
        </w:rPr>
      </w:pPr>
      <w:r w:rsidRPr="008A3A92">
        <w:rPr>
          <w:color w:val="000000"/>
          <w:sz w:val="28"/>
          <w:szCs w:val="28"/>
        </w:rPr>
        <w:t>Ребята, а как вы встречаете свое утро? Как сделать</w:t>
      </w:r>
      <w:r>
        <w:rPr>
          <w:color w:val="000000"/>
          <w:sz w:val="28"/>
          <w:szCs w:val="28"/>
        </w:rPr>
        <w:t xml:space="preserve"> так, чтобы</w:t>
      </w:r>
      <w:r w:rsidRPr="008A3A92">
        <w:rPr>
          <w:color w:val="000000"/>
          <w:sz w:val="28"/>
          <w:szCs w:val="28"/>
        </w:rPr>
        <w:t xml:space="preserve"> утро</w:t>
      </w:r>
      <w:r>
        <w:rPr>
          <w:color w:val="000000"/>
          <w:sz w:val="28"/>
          <w:szCs w:val="28"/>
        </w:rPr>
        <w:t xml:space="preserve"> было </w:t>
      </w:r>
      <w:r w:rsidRPr="008A3A92">
        <w:rPr>
          <w:color w:val="000000"/>
          <w:sz w:val="28"/>
          <w:szCs w:val="28"/>
        </w:rPr>
        <w:t>добрым?</w:t>
      </w:r>
      <w:r>
        <w:rPr>
          <w:color w:val="000000"/>
          <w:sz w:val="28"/>
          <w:szCs w:val="28"/>
        </w:rPr>
        <w:t xml:space="preserve"> (</w:t>
      </w:r>
      <w:r w:rsidRPr="00D77A73">
        <w:rPr>
          <w:i/>
          <w:color w:val="000000"/>
          <w:sz w:val="28"/>
          <w:szCs w:val="28"/>
        </w:rPr>
        <w:t>Необходимо делать зарядку, закаляться, плотно завтракать</w:t>
      </w:r>
      <w:r>
        <w:rPr>
          <w:i/>
          <w:color w:val="000000"/>
          <w:sz w:val="28"/>
          <w:szCs w:val="28"/>
        </w:rPr>
        <w:t xml:space="preserve"> - это важные составляющие здорового образа жизни</w:t>
      </w:r>
      <w:r w:rsidRPr="00D77A73">
        <w:rPr>
          <w:i/>
          <w:color w:val="000000"/>
          <w:sz w:val="28"/>
          <w:szCs w:val="28"/>
        </w:rPr>
        <w:t>)</w:t>
      </w:r>
      <w:r w:rsidRPr="00DF5FD0">
        <w:rPr>
          <w:rFonts w:ascii="Arial" w:hAnsi="Arial" w:cs="Arial"/>
          <w:color w:val="767676"/>
          <w:sz w:val="21"/>
          <w:szCs w:val="21"/>
        </w:rPr>
        <w:t xml:space="preserve"> </w:t>
      </w:r>
    </w:p>
    <w:p w:rsidR="00A2791D" w:rsidRPr="00331431" w:rsidRDefault="00A2791D" w:rsidP="006F097C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i/>
          <w:sz w:val="28"/>
          <w:szCs w:val="28"/>
        </w:rPr>
      </w:pPr>
      <w:r w:rsidRPr="00331431">
        <w:rPr>
          <w:b/>
          <w:i/>
          <w:sz w:val="28"/>
          <w:szCs w:val="28"/>
        </w:rPr>
        <w:t>Физ</w:t>
      </w:r>
      <w:r>
        <w:rPr>
          <w:b/>
          <w:i/>
          <w:sz w:val="28"/>
          <w:szCs w:val="28"/>
        </w:rPr>
        <w:t xml:space="preserve">. </w:t>
      </w:r>
      <w:r w:rsidRPr="00331431">
        <w:rPr>
          <w:b/>
          <w:i/>
          <w:sz w:val="28"/>
          <w:szCs w:val="28"/>
        </w:rPr>
        <w:t>минутка</w:t>
      </w:r>
      <w:r>
        <w:rPr>
          <w:b/>
          <w:i/>
          <w:sz w:val="28"/>
          <w:szCs w:val="28"/>
        </w:rPr>
        <w:t xml:space="preserve">  № 1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sz w:val="28"/>
          <w:szCs w:val="28"/>
        </w:rPr>
        <w:t>Каждый день по утрам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sz w:val="28"/>
          <w:szCs w:val="28"/>
        </w:rPr>
        <w:t>Делаем зарядку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iCs/>
          <w:sz w:val="28"/>
          <w:szCs w:val="28"/>
        </w:rPr>
        <w:t>(ходьба на месте)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sz w:val="28"/>
          <w:szCs w:val="28"/>
        </w:rPr>
        <w:t>Очень нравится нам делать по порядку: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sz w:val="28"/>
          <w:szCs w:val="28"/>
        </w:rPr>
        <w:t>Весело шагать,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iCs/>
          <w:sz w:val="28"/>
          <w:szCs w:val="28"/>
        </w:rPr>
        <w:t>(ходьба)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sz w:val="28"/>
          <w:szCs w:val="28"/>
        </w:rPr>
        <w:t>Руки поднимать,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iCs/>
          <w:sz w:val="28"/>
          <w:szCs w:val="28"/>
        </w:rPr>
        <w:t>(руки вверх)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sz w:val="28"/>
          <w:szCs w:val="28"/>
        </w:rPr>
        <w:t>Приседать и вставать,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iCs/>
          <w:sz w:val="28"/>
          <w:szCs w:val="28"/>
        </w:rPr>
        <w:t>(приседание 4-6 раз)</w:t>
      </w:r>
    </w:p>
    <w:p w:rsidR="00A2791D" w:rsidRPr="004D50CE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sz w:val="28"/>
          <w:szCs w:val="28"/>
        </w:rPr>
        <w:t>Прыгать и скакать.</w:t>
      </w:r>
    </w:p>
    <w:p w:rsidR="00A2791D" w:rsidRPr="006F097C" w:rsidRDefault="00A2791D" w:rsidP="006F097C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D50CE">
        <w:rPr>
          <w:iCs/>
          <w:sz w:val="28"/>
          <w:szCs w:val="28"/>
        </w:rPr>
        <w:t>(10 прыжков)</w:t>
      </w:r>
    </w:p>
    <w:p w:rsidR="00A2791D" w:rsidRDefault="00A2791D" w:rsidP="006F097C">
      <w:pPr>
        <w:pStyle w:val="NormalWeb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color w:val="000000"/>
          <w:sz w:val="28"/>
          <w:szCs w:val="28"/>
        </w:rPr>
        <w:t>-</w:t>
      </w:r>
      <w:r w:rsidRPr="002D6806">
        <w:rPr>
          <w:rStyle w:val="c19"/>
          <w:sz w:val="28"/>
          <w:szCs w:val="28"/>
          <w:bdr w:val="none" w:sz="0" w:space="0" w:color="auto" w:frame="1"/>
          <w:shd w:val="clear" w:color="auto" w:fill="FFFFFF"/>
        </w:rPr>
        <w:t xml:space="preserve"> Многие из фразеологизмов пришли к нам из других языков, эпох, сказок, легенд.</w:t>
      </w:r>
      <w:r w:rsidRPr="002D6806">
        <w:rPr>
          <w:sz w:val="28"/>
          <w:szCs w:val="28"/>
          <w:shd w:val="clear" w:color="auto" w:fill="FFFFFF"/>
        </w:rPr>
        <w:t xml:space="preserve"> Фразеологизмы существуют на протяжении всей истории языка. Уже с конца 18 века они объяснялись в специальных сборниках и толковых словарях под различными названиями (крылатые выражения, афоризмы, идиомы, пословицы и поговорки).</w:t>
      </w:r>
      <w:r>
        <w:rPr>
          <w:sz w:val="28"/>
          <w:szCs w:val="28"/>
          <w:shd w:val="clear" w:color="auto" w:fill="FFFFFF"/>
        </w:rPr>
        <w:t xml:space="preserve">   (Слайд №3)   </w:t>
      </w:r>
      <w:r w:rsidRPr="002D6806">
        <w:rPr>
          <w:sz w:val="28"/>
          <w:szCs w:val="28"/>
          <w:shd w:val="clear" w:color="auto" w:fill="FFFFFF"/>
        </w:rPr>
        <w:t xml:space="preserve">Еще М. В. Ломоносов, составляя план словаря русского литературного языка, указывал, что в него должны войти «фразесы», «идеоматизмы», «речения», то есть обороты, выражения. </w:t>
      </w:r>
      <w:r>
        <w:rPr>
          <w:sz w:val="28"/>
          <w:szCs w:val="28"/>
          <w:shd w:val="clear" w:color="auto" w:fill="FFFFFF"/>
        </w:rPr>
        <w:t xml:space="preserve"> </w:t>
      </w:r>
      <w:r w:rsidRPr="002D6806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</w:t>
      </w:r>
    </w:p>
    <w:p w:rsidR="00A2791D" w:rsidRPr="00346A19" w:rsidRDefault="00A2791D" w:rsidP="006F097C">
      <w:pPr>
        <w:pStyle w:val="NormalWeb"/>
        <w:shd w:val="clear" w:color="auto" w:fill="FFFFFF"/>
        <w:spacing w:before="375" w:beforeAutospacing="0" w:after="45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D6806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>Значения </w:t>
      </w:r>
      <w:r w:rsidRPr="002D6806">
        <w:rPr>
          <w:rStyle w:val="c1"/>
          <w:bCs/>
          <w:sz w:val="28"/>
          <w:szCs w:val="28"/>
          <w:bdr w:val="none" w:sz="0" w:space="0" w:color="auto" w:frame="1"/>
          <w:shd w:val="clear" w:color="auto" w:fill="FFFFFF"/>
        </w:rPr>
        <w:t>фразеологизмов</w:t>
      </w:r>
      <w:r w:rsidRPr="002D6806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 xml:space="preserve"> разъясняются во фразеологических словарях. </w:t>
      </w:r>
      <w:r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 xml:space="preserve">  Фразеоло</w:t>
      </w:r>
      <w:r w:rsidRPr="002D6806"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 xml:space="preserve">гизмы в толковых </w:t>
      </w:r>
      <w:r>
        <w:rPr>
          <w:rStyle w:val="c1"/>
          <w:sz w:val="28"/>
          <w:szCs w:val="28"/>
          <w:bdr w:val="none" w:sz="0" w:space="0" w:color="auto" w:frame="1"/>
          <w:shd w:val="clear" w:color="auto" w:fill="FFFFFF"/>
        </w:rPr>
        <w:t>словарях  обозначаются знаком О</w:t>
      </w:r>
    </w:p>
    <w:p w:rsidR="00A2791D" w:rsidRPr="00FF43AB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43AB">
        <w:rPr>
          <w:rFonts w:ascii="Times New Roman" w:hAnsi="Times New Roman"/>
          <w:sz w:val="28"/>
          <w:szCs w:val="28"/>
        </w:rPr>
        <w:t xml:space="preserve">- Какую  роль  играют  фразеологизмы в речи? </w:t>
      </w:r>
      <w:r w:rsidRPr="00FF43AB">
        <w:rPr>
          <w:rFonts w:ascii="Times New Roman" w:hAnsi="Times New Roman"/>
          <w:sz w:val="24"/>
          <w:szCs w:val="24"/>
        </w:rPr>
        <w:t xml:space="preserve"> </w:t>
      </w:r>
      <w:r w:rsidRPr="00FF43A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О</w:t>
      </w:r>
      <w:r w:rsidRPr="00DB792B">
        <w:rPr>
          <w:rFonts w:ascii="Times New Roman" w:hAnsi="Times New Roman"/>
          <w:i/>
          <w:sz w:val="28"/>
          <w:szCs w:val="28"/>
        </w:rPr>
        <w:t>ни  делают  нашу  речь  богатой, гибкой,  красочной, выразительной, разнообразной  и  точной</w:t>
      </w:r>
      <w:r w:rsidRPr="00FF43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Попробуем найти обнаруженные нами в тексте фразеологизмы в словарях ( Работают со словарями, знакомятся толкованием значений)</w:t>
      </w:r>
    </w:p>
    <w:p w:rsidR="00A2791D" w:rsidRPr="006F097C" w:rsidRDefault="00A2791D" w:rsidP="006F097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F43AB">
        <w:t xml:space="preserve"> 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Arial" w:hAnsi="Arial" w:cs="Arial"/>
          <w:color w:val="197EA6"/>
          <w:shd w:val="clear" w:color="auto" w:fill="FFFFFF"/>
        </w:rPr>
      </w:pPr>
      <w:r w:rsidRPr="0057381F">
        <w:rPr>
          <w:rFonts w:ascii="Times New Roman" w:hAnsi="Times New Roman"/>
          <w:b/>
          <w:i/>
          <w:sz w:val="28"/>
          <w:szCs w:val="28"/>
        </w:rPr>
        <w:t>2. Практические упражнения с фразеологизмами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57381F">
        <w:rPr>
          <w:rFonts w:ascii="Arial" w:hAnsi="Arial" w:cs="Arial"/>
          <w:shd w:val="clear" w:color="auto" w:fill="FFFFFF"/>
        </w:rPr>
        <w:t xml:space="preserve"> </w:t>
      </w:r>
      <w:r w:rsidRPr="006B1BC7">
        <w:rPr>
          <w:rStyle w:val="apple-converted-space"/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color w:val="197EA6"/>
          <w:shd w:val="clear" w:color="auto" w:fill="FFFFFF"/>
        </w:rPr>
        <w:t xml:space="preserve"> 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97EA6"/>
          <w:shd w:val="clear" w:color="auto" w:fill="FFFFFF"/>
        </w:rPr>
        <w:t xml:space="preserve">- </w:t>
      </w:r>
      <w:r w:rsidRPr="00A56E14">
        <w:rPr>
          <w:rFonts w:ascii="Times New Roman" w:hAnsi="Times New Roman"/>
          <w:sz w:val="28"/>
          <w:szCs w:val="28"/>
          <w:shd w:val="clear" w:color="auto" w:fill="FFFFFF"/>
        </w:rPr>
        <w:t>В нашем языке фразеологических оборотов очень много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56E1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A56E14">
        <w:rPr>
          <w:rFonts w:ascii="Times New Roman" w:hAnsi="Times New Roman"/>
          <w:sz w:val="28"/>
          <w:szCs w:val="28"/>
          <w:shd w:val="clear" w:color="auto" w:fill="FFFFFF"/>
        </w:rPr>
        <w:t xml:space="preserve">аботая со словарями, вы в этом убедились.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Между ними наблюдаются такие же лексические явления как и между словами, например, антонимия. 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4D8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Работа в группах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Используя карточки, найдите противоположные по смыслу фразеологизмы- антонимы </w:t>
      </w:r>
      <w:r w:rsidRPr="004D332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З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доров как бык, кровь с молоком,</w:t>
      </w:r>
      <w:r w:rsidRPr="004D332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л</w:t>
      </w:r>
      <w:r w:rsidRPr="004D332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егок на подъем, на все сто, твердо стоит на ногах, 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клевать носом,</w:t>
      </w:r>
      <w:r w:rsidRPr="004D332A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на последнем издыхании, тяжелый на подъем, еле-еле душа в теле, упал духом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Физ. минутка № 2 (Слайд № 4)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3743F">
        <w:rPr>
          <w:rFonts w:ascii="Times New Roman" w:hAnsi="Times New Roman"/>
          <w:sz w:val="28"/>
          <w:szCs w:val="28"/>
          <w:shd w:val="clear" w:color="auto" w:fill="FFFFFF"/>
        </w:rPr>
        <w:t>Встанем как стойкие оловянные солдатики,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Дотянемся до неба, 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Разведем руками,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Поводим себя за нос, 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Согнемся в три погибели,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Потянем себя за уши,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 теперь - руки в брюки, </w:t>
      </w:r>
    </w:p>
    <w:p w:rsidR="00A2791D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Закатим глаза</w:t>
      </w:r>
    </w:p>
    <w:p w:rsidR="00A2791D" w:rsidRPr="006F097C" w:rsidRDefault="00A2791D" w:rsidP="006F097C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 займем свое место!</w:t>
      </w:r>
    </w:p>
    <w:p w:rsidR="00A2791D" w:rsidRPr="004D332A" w:rsidRDefault="00A2791D" w:rsidP="006F097C">
      <w:pPr>
        <w:spacing w:after="0" w:line="360" w:lineRule="auto"/>
        <w:rPr>
          <w:rFonts w:ascii="Times New Roman" w:hAnsi="Times New Roman"/>
          <w:b/>
          <w:i/>
          <w:color w:val="595959"/>
          <w:sz w:val="24"/>
          <w:szCs w:val="24"/>
        </w:rPr>
      </w:pPr>
      <w:r w:rsidRPr="004D332A">
        <w:rPr>
          <w:rFonts w:ascii="Times New Roman" w:hAnsi="Times New Roman"/>
          <w:b/>
          <w:i/>
          <w:color w:val="595959"/>
          <w:sz w:val="24"/>
          <w:szCs w:val="24"/>
        </w:rPr>
        <w:t xml:space="preserve"> </w:t>
      </w:r>
    </w:p>
    <w:p w:rsidR="00A2791D" w:rsidRDefault="00A2791D" w:rsidP="006F097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856C42">
        <w:rPr>
          <w:rFonts w:ascii="Times New Roman" w:hAnsi="Times New Roman"/>
          <w:sz w:val="28"/>
          <w:szCs w:val="28"/>
        </w:rPr>
        <w:t xml:space="preserve">3. </w:t>
      </w:r>
      <w:r w:rsidRPr="0057381F">
        <w:rPr>
          <w:rFonts w:ascii="Times New Roman" w:hAnsi="Times New Roman"/>
          <w:b/>
          <w:i/>
          <w:sz w:val="28"/>
          <w:szCs w:val="28"/>
        </w:rPr>
        <w:t>Работа  в  группах.</w:t>
      </w:r>
      <w:r>
        <w:rPr>
          <w:rFonts w:ascii="Times New Roman" w:hAnsi="Times New Roman"/>
          <w:b/>
          <w:i/>
          <w:sz w:val="28"/>
          <w:szCs w:val="28"/>
        </w:rPr>
        <w:t xml:space="preserve"> Коллективный проект.</w:t>
      </w:r>
      <w:r w:rsidRPr="0057381F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A2791D" w:rsidRPr="003F0C4F" w:rsidRDefault="00A2791D" w:rsidP="006F097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-</w:t>
      </w:r>
      <w:r w:rsidRPr="0057381F">
        <w:rPr>
          <w:rFonts w:ascii="Times New Roman" w:hAnsi="Times New Roman"/>
          <w:sz w:val="28"/>
          <w:szCs w:val="28"/>
        </w:rPr>
        <w:t>Сейчас каждый из вас сможет попробовать себя в роли актера</w:t>
      </w:r>
      <w:r>
        <w:rPr>
          <w:rFonts w:ascii="Times New Roman" w:hAnsi="Times New Roman"/>
          <w:sz w:val="28"/>
          <w:szCs w:val="28"/>
        </w:rPr>
        <w:t>. Фразеологизмы- это образные выражения, попробуйте  «оживить» фразеологические обороты,  чем ярче будет ваша игра, тем быстрее мы сможем угадать о каком выражении идет речь.</w:t>
      </w:r>
      <w:r w:rsidRPr="0057381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F097C">
        <w:rPr>
          <w:rFonts w:ascii="Times New Roman" w:hAnsi="Times New Roman"/>
          <w:i/>
          <w:sz w:val="28"/>
          <w:szCs w:val="28"/>
        </w:rPr>
        <w:t>(</w:t>
      </w:r>
      <w:r w:rsidRPr="001A2DB5">
        <w:rPr>
          <w:rFonts w:ascii="Times New Roman" w:hAnsi="Times New Roman"/>
          <w:i/>
          <w:sz w:val="28"/>
          <w:szCs w:val="28"/>
        </w:rPr>
        <w:t>Каждой группе выдается карточка с фразеологическими оборотами, которые необходимо инсценировать</w:t>
      </w:r>
      <w:r>
        <w:rPr>
          <w:rFonts w:ascii="Times New Roman" w:hAnsi="Times New Roman"/>
          <w:i/>
          <w:sz w:val="28"/>
          <w:szCs w:val="28"/>
        </w:rPr>
        <w:t xml:space="preserve">)   </w:t>
      </w:r>
      <w:r w:rsidRPr="003F0C4F">
        <w:rPr>
          <w:rFonts w:ascii="Times New Roman" w:hAnsi="Times New Roman"/>
          <w:b/>
          <w:i/>
          <w:sz w:val="28"/>
          <w:szCs w:val="28"/>
        </w:rPr>
        <w:t>Льет как из ведра, крыша поехала, ловить ворон, надуть губы</w:t>
      </w:r>
      <w:r>
        <w:rPr>
          <w:rFonts w:ascii="Times New Roman" w:hAnsi="Times New Roman"/>
          <w:b/>
          <w:i/>
          <w:sz w:val="28"/>
          <w:szCs w:val="28"/>
        </w:rPr>
        <w:t>, дело в шляпе</w:t>
      </w:r>
    </w:p>
    <w:p w:rsidR="00A2791D" w:rsidRPr="001A2DB5" w:rsidRDefault="00A2791D" w:rsidP="006F097C">
      <w:pPr>
        <w:spacing w:after="0" w:line="360" w:lineRule="auto"/>
        <w:rPr>
          <w:rFonts w:ascii="Times New Roman" w:hAnsi="Times New Roman"/>
          <w:i/>
          <w:color w:val="595959"/>
          <w:sz w:val="24"/>
          <w:szCs w:val="24"/>
        </w:rPr>
      </w:pPr>
      <w:r w:rsidRPr="001A2DB5">
        <w:rPr>
          <w:rFonts w:ascii="Times New Roman" w:hAnsi="Times New Roman"/>
          <w:i/>
          <w:color w:val="595959"/>
          <w:sz w:val="24"/>
          <w:szCs w:val="24"/>
        </w:rPr>
        <w:t xml:space="preserve"> </w:t>
      </w:r>
    </w:p>
    <w:p w:rsidR="00A2791D" w:rsidRPr="00CA1C0E" w:rsidRDefault="00A2791D" w:rsidP="006F097C">
      <w:pPr>
        <w:spacing w:after="0" w:line="360" w:lineRule="auto"/>
        <w:rPr>
          <w:rFonts w:ascii="Times New Roman" w:hAnsi="Times New Roman"/>
          <w:color w:val="595959"/>
          <w:sz w:val="24"/>
          <w:szCs w:val="24"/>
        </w:rPr>
      </w:pPr>
      <w:r>
        <w:rPr>
          <w:rFonts w:ascii="Times New Roman" w:hAnsi="Times New Roman"/>
          <w:color w:val="595959"/>
          <w:sz w:val="24"/>
          <w:szCs w:val="24"/>
        </w:rPr>
        <w:t xml:space="preserve"> </w:t>
      </w:r>
    </w:p>
    <w:p w:rsidR="00A2791D" w:rsidRPr="00CA1C0E" w:rsidRDefault="00A2791D" w:rsidP="006F097C">
      <w:pPr>
        <w:spacing w:after="0" w:line="360" w:lineRule="auto"/>
        <w:rPr>
          <w:rFonts w:ascii="Times New Roman" w:hAnsi="Times New Roman"/>
          <w:color w:val="595959"/>
          <w:sz w:val="24"/>
          <w:szCs w:val="24"/>
        </w:rPr>
      </w:pPr>
    </w:p>
    <w:p w:rsidR="00A2791D" w:rsidRDefault="00A2791D" w:rsidP="006F097C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57381F">
        <w:rPr>
          <w:rFonts w:ascii="Times New Roman" w:hAnsi="Times New Roman"/>
          <w:b/>
          <w:i/>
          <w:sz w:val="28"/>
          <w:szCs w:val="28"/>
        </w:rPr>
        <w:t>4.  Заключительная  часть  (рефлексия).</w:t>
      </w:r>
    </w:p>
    <w:p w:rsidR="00A2791D" w:rsidRPr="008B300C" w:rsidRDefault="00A2791D" w:rsidP="006F09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B300C">
        <w:rPr>
          <w:rFonts w:ascii="Times New Roman" w:hAnsi="Times New Roman"/>
          <w:sz w:val="28"/>
          <w:szCs w:val="28"/>
        </w:rPr>
        <w:t xml:space="preserve">Что нового вы узнали на </w:t>
      </w:r>
      <w:r>
        <w:rPr>
          <w:rFonts w:ascii="Times New Roman" w:hAnsi="Times New Roman"/>
          <w:sz w:val="28"/>
          <w:szCs w:val="28"/>
        </w:rPr>
        <w:t xml:space="preserve"> занятии? Какие задания понравились больше всего? Составьте  небольшое высказывание, используя  материал,  расположенный на слайде. Если значения каких-либо фразеологизмов неизвестно, обратитесь к  фразеологическому словарю </w:t>
      </w:r>
      <w:r w:rsidRPr="00BD79EF">
        <w:rPr>
          <w:rFonts w:ascii="Times New Roman" w:hAnsi="Times New Roman"/>
          <w:b/>
          <w:i/>
          <w:sz w:val="28"/>
          <w:szCs w:val="28"/>
        </w:rPr>
        <w:t>(Слайд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79EF">
        <w:rPr>
          <w:rFonts w:ascii="Times New Roman" w:hAnsi="Times New Roman"/>
          <w:b/>
          <w:i/>
          <w:sz w:val="28"/>
          <w:szCs w:val="28"/>
        </w:rPr>
        <w:t>№ 5)</w:t>
      </w:r>
      <w:r>
        <w:rPr>
          <w:rFonts w:ascii="Times New Roman" w:hAnsi="Times New Roman"/>
          <w:sz w:val="28"/>
          <w:szCs w:val="28"/>
        </w:rPr>
        <w:t xml:space="preserve"> (Составляют ответы по итогам занятия, используя фразеологические обороты)</w:t>
      </w:r>
    </w:p>
    <w:p w:rsidR="00A2791D" w:rsidRPr="00072684" w:rsidRDefault="00A2791D" w:rsidP="006F097C">
      <w:pPr>
        <w:spacing w:after="0" w:line="360" w:lineRule="auto"/>
        <w:rPr>
          <w:rFonts w:ascii="Times New Roman" w:hAnsi="Times New Roman"/>
          <w:color w:val="595959"/>
          <w:sz w:val="24"/>
          <w:szCs w:val="24"/>
          <w:lang w:eastAsia="ru-RU"/>
        </w:rPr>
      </w:pPr>
      <w:r w:rsidRPr="008B300C">
        <w:rPr>
          <w:rFonts w:ascii="Times New Roman" w:hAnsi="Times New Roman"/>
          <w:color w:val="595959"/>
          <w:sz w:val="24"/>
          <w:szCs w:val="24"/>
          <w:lang w:eastAsia="ru-RU"/>
        </w:rPr>
        <w:t xml:space="preserve"> </w:t>
      </w:r>
      <w:r w:rsidRPr="00C40A44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8231C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занятии я чувствовал себя:</w:t>
      </w:r>
    </w:p>
    <w:p w:rsidR="00A2791D" w:rsidRPr="000C19D1" w:rsidRDefault="00A2791D" w:rsidP="006F097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78231C">
        <w:rPr>
          <w:rFonts w:ascii="Times New Roman" w:hAnsi="Times New Roman"/>
          <w:sz w:val="28"/>
          <w:szCs w:val="28"/>
        </w:rPr>
        <w:t>Как рыба в воде</w:t>
      </w:r>
    </w:p>
    <w:p w:rsidR="00A2791D" w:rsidRDefault="00A2791D" w:rsidP="006F097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78231C">
        <w:rPr>
          <w:rFonts w:ascii="Times New Roman" w:hAnsi="Times New Roman"/>
          <w:sz w:val="28"/>
          <w:szCs w:val="28"/>
        </w:rPr>
        <w:t>Как на иголках</w:t>
      </w:r>
    </w:p>
    <w:p w:rsidR="00A2791D" w:rsidRPr="0078231C" w:rsidRDefault="00A2791D" w:rsidP="006F097C">
      <w:pPr>
        <w:shd w:val="clear" w:color="auto" w:fill="FFFFFF"/>
        <w:spacing w:after="0" w:line="360" w:lineRule="auto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Как сыр в масле.</w:t>
      </w:r>
    </w:p>
    <w:p w:rsidR="00A2791D" w:rsidRDefault="00A2791D" w:rsidP="006F09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791D" w:rsidRPr="0078231C" w:rsidRDefault="00A2791D" w:rsidP="006F09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0A44">
        <w:rPr>
          <w:rFonts w:ascii="Times New Roman" w:hAnsi="Times New Roman"/>
          <w:b/>
          <w:sz w:val="28"/>
          <w:szCs w:val="28"/>
        </w:rPr>
        <w:t>2.</w:t>
      </w:r>
      <w:r w:rsidRPr="00C40A44">
        <w:rPr>
          <w:rFonts w:ascii="Times New Roman" w:hAnsi="Times New Roman"/>
          <w:sz w:val="28"/>
          <w:szCs w:val="28"/>
        </w:rPr>
        <w:t xml:space="preserve"> </w:t>
      </w:r>
      <w:r w:rsidRPr="00C40A44">
        <w:rPr>
          <w:rFonts w:ascii="Times New Roman" w:hAnsi="Times New Roman"/>
          <w:b/>
          <w:sz w:val="28"/>
          <w:szCs w:val="28"/>
        </w:rPr>
        <w:t>Сегодня</w:t>
      </w:r>
      <w:r w:rsidRPr="0078231C">
        <w:rPr>
          <w:rFonts w:ascii="Times New Roman" w:hAnsi="Times New Roman"/>
          <w:b/>
          <w:sz w:val="28"/>
          <w:szCs w:val="28"/>
        </w:rPr>
        <w:t xml:space="preserve"> я работал:</w:t>
      </w:r>
    </w:p>
    <w:p w:rsidR="00A2791D" w:rsidRPr="0078231C" w:rsidRDefault="00A2791D" w:rsidP="006F09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231C">
        <w:rPr>
          <w:rFonts w:ascii="Times New Roman" w:hAnsi="Times New Roman"/>
          <w:sz w:val="28"/>
          <w:szCs w:val="28"/>
        </w:rPr>
        <w:t>Не покладая рук</w:t>
      </w:r>
    </w:p>
    <w:p w:rsidR="00A2791D" w:rsidRPr="0078231C" w:rsidRDefault="00A2791D" w:rsidP="006F097C">
      <w:pPr>
        <w:spacing w:after="0" w:line="36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78231C">
        <w:rPr>
          <w:rFonts w:ascii="Times New Roman" w:hAnsi="Times New Roman"/>
          <w:sz w:val="28"/>
          <w:szCs w:val="28"/>
        </w:rPr>
        <w:t>Как белка в колосе</w:t>
      </w:r>
      <w:r w:rsidRPr="0078231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2791D" w:rsidRPr="006F097C" w:rsidRDefault="00A2791D" w:rsidP="006F09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097C">
        <w:rPr>
          <w:rFonts w:ascii="Times New Roman" w:hAnsi="Times New Roman"/>
          <w:sz w:val="28"/>
          <w:szCs w:val="28"/>
          <w:lang w:eastAsia="ru-RU"/>
        </w:rPr>
        <w:t>Еле-еле душа в теле.</w:t>
      </w:r>
    </w:p>
    <w:p w:rsidR="00A2791D" w:rsidRDefault="00A2791D" w:rsidP="006F09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2791D" w:rsidRPr="0078231C" w:rsidRDefault="00A2791D" w:rsidP="006F097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0A44">
        <w:rPr>
          <w:rFonts w:ascii="Times New Roman" w:hAnsi="Times New Roman"/>
          <w:b/>
          <w:sz w:val="28"/>
          <w:szCs w:val="28"/>
        </w:rPr>
        <w:t xml:space="preserve">3. </w:t>
      </w:r>
      <w:r w:rsidRPr="0078231C">
        <w:rPr>
          <w:rFonts w:ascii="Times New Roman" w:hAnsi="Times New Roman"/>
          <w:b/>
          <w:sz w:val="28"/>
          <w:szCs w:val="28"/>
        </w:rPr>
        <w:t xml:space="preserve">Умения и знания, </w:t>
      </w:r>
      <w:r w:rsidRPr="00C40A44">
        <w:rPr>
          <w:rFonts w:ascii="Times New Roman" w:hAnsi="Times New Roman"/>
          <w:b/>
          <w:sz w:val="28"/>
          <w:szCs w:val="28"/>
        </w:rPr>
        <w:t>полученные на</w:t>
      </w:r>
      <w:r w:rsidRPr="0078231C">
        <w:rPr>
          <w:rFonts w:ascii="Times New Roman" w:hAnsi="Times New Roman"/>
          <w:b/>
          <w:sz w:val="28"/>
          <w:szCs w:val="28"/>
        </w:rPr>
        <w:t xml:space="preserve"> занятии:</w:t>
      </w:r>
    </w:p>
    <w:p w:rsidR="00A2791D" w:rsidRPr="0078231C" w:rsidRDefault="00A2791D" w:rsidP="006F09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231C">
        <w:rPr>
          <w:rFonts w:ascii="Times New Roman" w:hAnsi="Times New Roman"/>
          <w:sz w:val="28"/>
          <w:szCs w:val="28"/>
        </w:rPr>
        <w:t>Канут в Лету</w:t>
      </w:r>
    </w:p>
    <w:p w:rsidR="00A2791D" w:rsidRPr="0078231C" w:rsidRDefault="00A2791D" w:rsidP="006F09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231C">
        <w:rPr>
          <w:rFonts w:ascii="Times New Roman" w:hAnsi="Times New Roman"/>
          <w:sz w:val="28"/>
          <w:szCs w:val="28"/>
        </w:rPr>
        <w:t>Намотаю на ус</w:t>
      </w:r>
    </w:p>
    <w:p w:rsidR="00A2791D" w:rsidRPr="0078231C" w:rsidRDefault="00A2791D" w:rsidP="006F097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2791D" w:rsidRDefault="00A2791D" w:rsidP="006F097C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2B347E">
        <w:rPr>
          <w:rFonts w:ascii="Times New Roman" w:hAnsi="Times New Roman"/>
          <w:b/>
          <w:i/>
          <w:sz w:val="28"/>
          <w:szCs w:val="28"/>
        </w:rPr>
        <w:t>5.</w:t>
      </w:r>
      <w:r>
        <w:rPr>
          <w:rFonts w:ascii="Times New Roman" w:hAnsi="Times New Roman"/>
          <w:b/>
          <w:i/>
          <w:sz w:val="28"/>
          <w:szCs w:val="28"/>
        </w:rPr>
        <w:t xml:space="preserve"> Домашнее задание. </w:t>
      </w:r>
      <w:r w:rsidRPr="00E248E1">
        <w:rPr>
          <w:rFonts w:ascii="Times New Roman" w:hAnsi="Times New Roman"/>
          <w:sz w:val="28"/>
          <w:szCs w:val="28"/>
        </w:rPr>
        <w:t>Подготовка индивидуального проекта для презентации на следующем занятии кружка.</w:t>
      </w:r>
      <w:r>
        <w:rPr>
          <w:rFonts w:ascii="Times New Roman" w:hAnsi="Times New Roman"/>
          <w:sz w:val="28"/>
          <w:szCs w:val="28"/>
        </w:rPr>
        <w:t xml:space="preserve"> Задания по выбору:</w:t>
      </w:r>
    </w:p>
    <w:p w:rsidR="00A2791D" w:rsidRPr="0078231C" w:rsidRDefault="00A2791D" w:rsidP="006F097C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EE0C34">
        <w:rPr>
          <w:rFonts w:ascii="Times New Roman" w:hAnsi="Times New Roman"/>
          <w:sz w:val="28"/>
          <w:szCs w:val="28"/>
        </w:rPr>
        <w:t xml:space="preserve">1. Иллюстрация запомнившихся фразеологизмов. </w:t>
      </w:r>
    </w:p>
    <w:p w:rsidR="00A2791D" w:rsidRPr="0078231C" w:rsidRDefault="00A2791D" w:rsidP="006F09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0C3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C34">
        <w:rPr>
          <w:rFonts w:ascii="Times New Roman" w:hAnsi="Times New Roman"/>
          <w:sz w:val="28"/>
          <w:szCs w:val="28"/>
        </w:rPr>
        <w:t>Составление текста на тему «Мо</w:t>
      </w:r>
      <w:r>
        <w:rPr>
          <w:rFonts w:ascii="Times New Roman" w:hAnsi="Times New Roman"/>
          <w:sz w:val="28"/>
          <w:szCs w:val="28"/>
        </w:rPr>
        <w:t>ё</w:t>
      </w:r>
      <w:r w:rsidRPr="00EE0C34">
        <w:rPr>
          <w:rFonts w:ascii="Times New Roman" w:hAnsi="Times New Roman"/>
          <w:sz w:val="28"/>
          <w:szCs w:val="28"/>
        </w:rPr>
        <w:t xml:space="preserve"> здоровье» с использованием фразеологических оборотов.</w:t>
      </w:r>
    </w:p>
    <w:p w:rsidR="00A2791D" w:rsidRPr="00EE0C34" w:rsidRDefault="00A2791D" w:rsidP="006F097C">
      <w:pPr>
        <w:spacing w:line="360" w:lineRule="auto"/>
        <w:rPr>
          <w:rFonts w:ascii="Times New Roman" w:hAnsi="Times New Roman"/>
        </w:rPr>
      </w:pPr>
    </w:p>
    <w:sectPr w:rsidR="00A2791D" w:rsidRPr="00EE0C34" w:rsidSect="00F94883">
      <w:pgSz w:w="11906" w:h="16838"/>
      <w:pgMar w:top="709" w:right="850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8AB"/>
    <w:multiLevelType w:val="hybridMultilevel"/>
    <w:tmpl w:val="6270E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70452"/>
    <w:multiLevelType w:val="multilevel"/>
    <w:tmpl w:val="D9B8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104D4B"/>
    <w:multiLevelType w:val="multilevel"/>
    <w:tmpl w:val="DCF0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A52D61"/>
    <w:multiLevelType w:val="hybridMultilevel"/>
    <w:tmpl w:val="ABD0E9A8"/>
    <w:lvl w:ilvl="0" w:tplc="91CA9F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BE5A54"/>
    <w:multiLevelType w:val="multilevel"/>
    <w:tmpl w:val="02A4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4247AC"/>
    <w:multiLevelType w:val="hybridMultilevel"/>
    <w:tmpl w:val="0424432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BB0"/>
    <w:rsid w:val="00023795"/>
    <w:rsid w:val="000346C1"/>
    <w:rsid w:val="00037F6A"/>
    <w:rsid w:val="00060C01"/>
    <w:rsid w:val="00065236"/>
    <w:rsid w:val="00066765"/>
    <w:rsid w:val="00072684"/>
    <w:rsid w:val="000C19D1"/>
    <w:rsid w:val="00147E16"/>
    <w:rsid w:val="00152197"/>
    <w:rsid w:val="00160564"/>
    <w:rsid w:val="0016198B"/>
    <w:rsid w:val="001778A2"/>
    <w:rsid w:val="001A2DB5"/>
    <w:rsid w:val="002111ED"/>
    <w:rsid w:val="00233610"/>
    <w:rsid w:val="00247F90"/>
    <w:rsid w:val="0028284B"/>
    <w:rsid w:val="002B347E"/>
    <w:rsid w:val="002C0B18"/>
    <w:rsid w:val="002D1D55"/>
    <w:rsid w:val="002D6806"/>
    <w:rsid w:val="002F056B"/>
    <w:rsid w:val="002F1518"/>
    <w:rsid w:val="002F79C3"/>
    <w:rsid w:val="003070AC"/>
    <w:rsid w:val="0031683F"/>
    <w:rsid w:val="00331431"/>
    <w:rsid w:val="00346393"/>
    <w:rsid w:val="00346A19"/>
    <w:rsid w:val="00356868"/>
    <w:rsid w:val="00357B38"/>
    <w:rsid w:val="0036460C"/>
    <w:rsid w:val="003651BB"/>
    <w:rsid w:val="003A2F28"/>
    <w:rsid w:val="003F0C4F"/>
    <w:rsid w:val="004557C1"/>
    <w:rsid w:val="0046013E"/>
    <w:rsid w:val="00493079"/>
    <w:rsid w:val="004A4A36"/>
    <w:rsid w:val="004B5F65"/>
    <w:rsid w:val="004D1FB2"/>
    <w:rsid w:val="004D332A"/>
    <w:rsid w:val="004D50CE"/>
    <w:rsid w:val="005560A9"/>
    <w:rsid w:val="0057381F"/>
    <w:rsid w:val="005E66CE"/>
    <w:rsid w:val="005F1496"/>
    <w:rsid w:val="006111EC"/>
    <w:rsid w:val="00624DBE"/>
    <w:rsid w:val="006612CF"/>
    <w:rsid w:val="006669B1"/>
    <w:rsid w:val="0067285F"/>
    <w:rsid w:val="006B1BC7"/>
    <w:rsid w:val="006B4A67"/>
    <w:rsid w:val="006F097C"/>
    <w:rsid w:val="006F29A7"/>
    <w:rsid w:val="006F4F74"/>
    <w:rsid w:val="007074B6"/>
    <w:rsid w:val="007156B7"/>
    <w:rsid w:val="00740748"/>
    <w:rsid w:val="00753738"/>
    <w:rsid w:val="0078231C"/>
    <w:rsid w:val="00810940"/>
    <w:rsid w:val="0082162E"/>
    <w:rsid w:val="0084574C"/>
    <w:rsid w:val="00856C42"/>
    <w:rsid w:val="00881402"/>
    <w:rsid w:val="008864C0"/>
    <w:rsid w:val="00886ED7"/>
    <w:rsid w:val="008A3A92"/>
    <w:rsid w:val="008B300C"/>
    <w:rsid w:val="008C090A"/>
    <w:rsid w:val="00934D85"/>
    <w:rsid w:val="0093743F"/>
    <w:rsid w:val="00940E0B"/>
    <w:rsid w:val="009D351A"/>
    <w:rsid w:val="009D3E04"/>
    <w:rsid w:val="009F778A"/>
    <w:rsid w:val="00A26068"/>
    <w:rsid w:val="00A2791D"/>
    <w:rsid w:val="00A30BDC"/>
    <w:rsid w:val="00A56E14"/>
    <w:rsid w:val="00A60BF7"/>
    <w:rsid w:val="00A83BCE"/>
    <w:rsid w:val="00A8429B"/>
    <w:rsid w:val="00A8642B"/>
    <w:rsid w:val="00AA6095"/>
    <w:rsid w:val="00AB4B8B"/>
    <w:rsid w:val="00AB619E"/>
    <w:rsid w:val="00AD67AE"/>
    <w:rsid w:val="00AF3BB0"/>
    <w:rsid w:val="00B160DB"/>
    <w:rsid w:val="00B21B20"/>
    <w:rsid w:val="00B42CE4"/>
    <w:rsid w:val="00B44825"/>
    <w:rsid w:val="00B606F6"/>
    <w:rsid w:val="00BA1553"/>
    <w:rsid w:val="00BC0A31"/>
    <w:rsid w:val="00BD4917"/>
    <w:rsid w:val="00BD79EF"/>
    <w:rsid w:val="00BE27C0"/>
    <w:rsid w:val="00C23192"/>
    <w:rsid w:val="00C40A44"/>
    <w:rsid w:val="00C4361A"/>
    <w:rsid w:val="00CA1C0E"/>
    <w:rsid w:val="00CA5F0C"/>
    <w:rsid w:val="00CC2720"/>
    <w:rsid w:val="00CD7050"/>
    <w:rsid w:val="00CE748D"/>
    <w:rsid w:val="00D114C3"/>
    <w:rsid w:val="00D22D95"/>
    <w:rsid w:val="00D649A2"/>
    <w:rsid w:val="00D77A73"/>
    <w:rsid w:val="00DB1726"/>
    <w:rsid w:val="00DB42D6"/>
    <w:rsid w:val="00DB792B"/>
    <w:rsid w:val="00DC3419"/>
    <w:rsid w:val="00DF5FD0"/>
    <w:rsid w:val="00E248E1"/>
    <w:rsid w:val="00E30ECD"/>
    <w:rsid w:val="00E621BC"/>
    <w:rsid w:val="00EE0C34"/>
    <w:rsid w:val="00EE2408"/>
    <w:rsid w:val="00EF6CB3"/>
    <w:rsid w:val="00F2297A"/>
    <w:rsid w:val="00F60A7B"/>
    <w:rsid w:val="00F60C86"/>
    <w:rsid w:val="00F844F6"/>
    <w:rsid w:val="00F94883"/>
    <w:rsid w:val="00FB3058"/>
    <w:rsid w:val="00FC60EE"/>
    <w:rsid w:val="00FC622B"/>
    <w:rsid w:val="00FE2D22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3738"/>
    <w:pPr>
      <w:ind w:left="720"/>
      <w:contextualSpacing/>
    </w:pPr>
  </w:style>
  <w:style w:type="table" w:styleId="TableGrid">
    <w:name w:val="Table Grid"/>
    <w:basedOn w:val="TableNormal"/>
    <w:uiPriority w:val="99"/>
    <w:rsid w:val="007537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53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E27C0"/>
    <w:rPr>
      <w:rFonts w:cs="Times New Roman"/>
    </w:rPr>
  </w:style>
  <w:style w:type="character" w:customStyle="1" w:styleId="c5">
    <w:name w:val="c5"/>
    <w:basedOn w:val="DefaultParagraphFont"/>
    <w:uiPriority w:val="99"/>
    <w:rsid w:val="00066765"/>
    <w:rPr>
      <w:rFonts w:cs="Times New Roman"/>
    </w:rPr>
  </w:style>
  <w:style w:type="character" w:customStyle="1" w:styleId="c19">
    <w:name w:val="c19"/>
    <w:basedOn w:val="DefaultParagraphFont"/>
    <w:uiPriority w:val="99"/>
    <w:rsid w:val="00066765"/>
    <w:rPr>
      <w:rFonts w:cs="Times New Roman"/>
    </w:rPr>
  </w:style>
  <w:style w:type="character" w:customStyle="1" w:styleId="c1">
    <w:name w:val="c1"/>
    <w:basedOn w:val="DefaultParagraphFont"/>
    <w:uiPriority w:val="99"/>
    <w:rsid w:val="002D680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0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558</TotalTime>
  <Pages>6</Pages>
  <Words>1040</Words>
  <Characters>5931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***</cp:lastModifiedBy>
  <cp:revision>18</cp:revision>
  <dcterms:created xsi:type="dcterms:W3CDTF">2016-01-29T18:44:00Z</dcterms:created>
  <dcterms:modified xsi:type="dcterms:W3CDTF">2017-11-06T13:31:00Z</dcterms:modified>
</cp:coreProperties>
</file>