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D8" w:rsidRDefault="00890BD8" w:rsidP="00294499">
      <w:pPr>
        <w:pStyle w:val="Title"/>
        <w:rPr>
          <w:sz w:val="24"/>
        </w:rPr>
      </w:pPr>
      <w:r w:rsidRPr="00CA409F">
        <w:rPr>
          <w:sz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o:ole="">
            <v:imagedata r:id="rId7" o:title=""/>
          </v:shape>
          <o:OLEObject Type="Embed" ProgID="CorelDRAW.Graphic.9" ShapeID="_x0000_i1025" DrawAspect="Content" ObjectID="_1636528703" r:id="rId8"/>
        </w:object>
      </w:r>
    </w:p>
    <w:p w:rsidR="00890BD8" w:rsidRDefault="00890BD8" w:rsidP="009649EE">
      <w:pPr>
        <w:pStyle w:val="Title"/>
        <w:rPr>
          <w:sz w:val="24"/>
        </w:rPr>
      </w:pPr>
    </w:p>
    <w:p w:rsidR="00890BD8" w:rsidRDefault="00890BD8" w:rsidP="009649EE">
      <w:pPr>
        <w:pStyle w:val="Title"/>
        <w:rPr>
          <w:b/>
          <w:spacing w:val="20"/>
          <w:sz w:val="21"/>
          <w:szCs w:val="21"/>
        </w:rPr>
      </w:pPr>
      <w:r>
        <w:rPr>
          <w:b/>
          <w:spacing w:val="20"/>
          <w:sz w:val="21"/>
          <w:szCs w:val="21"/>
        </w:rPr>
        <w:t>ВОЛОГОДСКАЯ ОБЛАСТЬ</w:t>
      </w:r>
    </w:p>
    <w:p w:rsidR="00890BD8" w:rsidRDefault="00890BD8" w:rsidP="009649EE">
      <w:pPr>
        <w:pStyle w:val="Title"/>
        <w:rPr>
          <w:b/>
          <w:sz w:val="4"/>
          <w:szCs w:val="4"/>
        </w:rPr>
      </w:pPr>
    </w:p>
    <w:p w:rsidR="00890BD8" w:rsidRDefault="00890BD8" w:rsidP="009649EE">
      <w:pPr>
        <w:pStyle w:val="Title"/>
        <w:rPr>
          <w:b/>
          <w:sz w:val="25"/>
          <w:szCs w:val="25"/>
        </w:rPr>
      </w:pPr>
      <w:r>
        <w:rPr>
          <w:b/>
          <w:sz w:val="23"/>
          <w:szCs w:val="23"/>
        </w:rPr>
        <w:t>МЭРИЯ ГОРОДА ЧЕРЕПОВЦА</w:t>
      </w:r>
    </w:p>
    <w:p w:rsidR="00890BD8" w:rsidRDefault="00890BD8" w:rsidP="009649EE">
      <w:pPr>
        <w:pStyle w:val="Title"/>
        <w:rPr>
          <w:sz w:val="18"/>
          <w:szCs w:val="18"/>
        </w:rPr>
      </w:pPr>
    </w:p>
    <w:p w:rsidR="00890BD8" w:rsidRDefault="00890BD8" w:rsidP="009649EE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У П Р А В Л Е Н И Е    О Б Р А З О В А Н И Я</w:t>
      </w:r>
    </w:p>
    <w:p w:rsidR="00890BD8" w:rsidRDefault="00890BD8" w:rsidP="009649EE">
      <w:pPr>
        <w:jc w:val="center"/>
        <w:rPr>
          <w:sz w:val="22"/>
          <w:szCs w:val="22"/>
        </w:rPr>
      </w:pPr>
    </w:p>
    <w:p w:rsidR="00890BD8" w:rsidRDefault="00890BD8" w:rsidP="009649EE">
      <w:pPr>
        <w:pStyle w:val="Heading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:rsidR="00890BD8" w:rsidRPr="00B7029B" w:rsidRDefault="00890BD8" w:rsidP="00B7029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2448"/>
        <w:gridCol w:w="236"/>
        <w:gridCol w:w="484"/>
        <w:gridCol w:w="1260"/>
      </w:tblGrid>
      <w:tr w:rsidR="00890BD8" w:rsidRPr="00FD6181" w:rsidTr="00A452CA">
        <w:tc>
          <w:tcPr>
            <w:tcW w:w="2448" w:type="dxa"/>
          </w:tcPr>
          <w:p w:rsidR="00890BD8" w:rsidRPr="00FD6181" w:rsidRDefault="00890BD8" w:rsidP="00A452CA">
            <w:pPr>
              <w:pStyle w:val="Heading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29. 11</w:t>
            </w:r>
            <w:r w:rsidRPr="00FD6181">
              <w:rPr>
                <w:rFonts w:ascii="Times New Roman" w:hAnsi="Times New Roman"/>
                <w:b w:val="0"/>
                <w:color w:val="auto"/>
              </w:rPr>
              <w:t>.201</w:t>
            </w:r>
            <w:r>
              <w:rPr>
                <w:rFonts w:ascii="Times New Roman" w:hAnsi="Times New Roman"/>
                <w:b w:val="0"/>
                <w:color w:val="auto"/>
              </w:rPr>
              <w:t>9</w:t>
            </w:r>
          </w:p>
        </w:tc>
        <w:tc>
          <w:tcPr>
            <w:tcW w:w="236" w:type="dxa"/>
          </w:tcPr>
          <w:p w:rsidR="00890BD8" w:rsidRPr="00FD6181" w:rsidRDefault="00890BD8" w:rsidP="00A452CA">
            <w:pPr>
              <w:pStyle w:val="Heading2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84" w:type="dxa"/>
          </w:tcPr>
          <w:p w:rsidR="00890BD8" w:rsidRPr="00FD6181" w:rsidRDefault="00890BD8" w:rsidP="00A452CA">
            <w:pPr>
              <w:pStyle w:val="Heading2"/>
              <w:rPr>
                <w:rFonts w:ascii="Times New Roman" w:hAnsi="Times New Roman"/>
                <w:b w:val="0"/>
                <w:color w:val="auto"/>
              </w:rPr>
            </w:pPr>
            <w:r w:rsidRPr="00FD6181">
              <w:rPr>
                <w:rFonts w:ascii="Times New Roman" w:hAnsi="Times New Roman"/>
                <w:b w:val="0"/>
                <w:color w:val="auto"/>
              </w:rPr>
              <w:t>№</w:t>
            </w:r>
          </w:p>
        </w:tc>
        <w:tc>
          <w:tcPr>
            <w:tcW w:w="1260" w:type="dxa"/>
          </w:tcPr>
          <w:p w:rsidR="00890BD8" w:rsidRPr="00FD6181" w:rsidRDefault="00890BD8" w:rsidP="00A452CA">
            <w:pPr>
              <w:pStyle w:val="Heading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1865</w:t>
            </w:r>
          </w:p>
        </w:tc>
      </w:tr>
    </w:tbl>
    <w:p w:rsidR="00890BD8" w:rsidRDefault="00890BD8" w:rsidP="003C42D1">
      <w:pPr>
        <w:pStyle w:val="Heading2"/>
        <w:spacing w:before="0"/>
        <w:rPr>
          <w:rFonts w:ascii="Times New Roman" w:hAnsi="Times New Roman"/>
          <w:b w:val="0"/>
          <w:color w:val="auto"/>
        </w:rPr>
      </w:pPr>
    </w:p>
    <w:p w:rsidR="00890BD8" w:rsidRDefault="00890BD8" w:rsidP="003C42D1">
      <w:pPr>
        <w:pStyle w:val="Heading2"/>
        <w:spacing w:before="0"/>
        <w:rPr>
          <w:rFonts w:ascii="Times New Roman" w:hAnsi="Times New Roman"/>
          <w:b w:val="0"/>
          <w:color w:val="auto"/>
        </w:rPr>
      </w:pPr>
    </w:p>
    <w:p w:rsidR="00890BD8" w:rsidRPr="00856CC1" w:rsidRDefault="00890BD8" w:rsidP="00E65079">
      <w:pPr>
        <w:pStyle w:val="Heading2"/>
        <w:spacing w:before="0"/>
        <w:rPr>
          <w:rFonts w:ascii="Times New Roman" w:hAnsi="Times New Roman"/>
          <w:b w:val="0"/>
          <w:color w:val="auto"/>
        </w:rPr>
      </w:pPr>
      <w:r w:rsidRPr="00856CC1">
        <w:rPr>
          <w:rFonts w:ascii="Times New Roman" w:hAnsi="Times New Roman"/>
          <w:b w:val="0"/>
          <w:color w:val="auto"/>
        </w:rPr>
        <w:t>Об организации муниципального этапа</w:t>
      </w:r>
    </w:p>
    <w:p w:rsidR="00890BD8" w:rsidRPr="00856CC1" w:rsidRDefault="00890BD8" w:rsidP="00856CC1">
      <w:pPr>
        <w:pStyle w:val="1"/>
        <w:rPr>
          <w:sz w:val="26"/>
          <w:szCs w:val="26"/>
        </w:rPr>
      </w:pPr>
      <w:r w:rsidRPr="00856CC1">
        <w:rPr>
          <w:sz w:val="26"/>
          <w:szCs w:val="26"/>
        </w:rPr>
        <w:t>областного фестиваля юных сказителей «Доброе слово»</w:t>
      </w:r>
    </w:p>
    <w:p w:rsidR="00890BD8" w:rsidRPr="00856CC1" w:rsidRDefault="00890BD8" w:rsidP="00E65079">
      <w:pPr>
        <w:rPr>
          <w:sz w:val="26"/>
          <w:szCs w:val="26"/>
        </w:rPr>
      </w:pPr>
    </w:p>
    <w:p w:rsidR="00890BD8" w:rsidRPr="00856CC1" w:rsidRDefault="00890BD8" w:rsidP="00E75B71">
      <w:pPr>
        <w:jc w:val="both"/>
        <w:rPr>
          <w:sz w:val="26"/>
          <w:szCs w:val="26"/>
        </w:rPr>
      </w:pPr>
    </w:p>
    <w:p w:rsidR="00890BD8" w:rsidRPr="00856CC1" w:rsidRDefault="00890BD8" w:rsidP="00DE3010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856CC1">
        <w:rPr>
          <w:spacing w:val="-10"/>
          <w:sz w:val="26"/>
          <w:szCs w:val="26"/>
        </w:rPr>
        <w:t xml:space="preserve">В рамках реализации </w:t>
      </w:r>
      <w:r w:rsidRPr="00856CC1">
        <w:rPr>
          <w:sz w:val="26"/>
          <w:szCs w:val="26"/>
        </w:rPr>
        <w:t>Межведомственного регионального плана мероприятий на 2016-2020 годы по реализации Концепции развития дополнительного образования детей, утвержденного постановлением Правительства области от 14 марта 2016 года № 220, в соответствии с государственной программой «Развитие образования  Вологодской области  на 2013-2020 годы», утвержденной постановлением Правительства области от 22 октября 2012 года № 1243</w:t>
      </w:r>
      <w:r>
        <w:rPr>
          <w:sz w:val="26"/>
          <w:szCs w:val="26"/>
        </w:rPr>
        <w:t xml:space="preserve">, </w:t>
      </w:r>
      <w:r w:rsidRPr="00856CC1">
        <w:rPr>
          <w:sz w:val="26"/>
          <w:szCs w:val="26"/>
        </w:rPr>
        <w:t>с целью сохранения и развития традиций сказительства Русского Севера</w:t>
      </w:r>
    </w:p>
    <w:p w:rsidR="00890BD8" w:rsidRDefault="00890BD8" w:rsidP="00820C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5B9">
        <w:rPr>
          <w:sz w:val="26"/>
          <w:szCs w:val="26"/>
        </w:rPr>
        <w:t>ПРИКАЗЫВАЮ:</w:t>
      </w:r>
    </w:p>
    <w:p w:rsidR="00890BD8" w:rsidRDefault="00890BD8" w:rsidP="00AB2B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945B9">
        <w:rPr>
          <w:sz w:val="26"/>
          <w:szCs w:val="26"/>
        </w:rPr>
        <w:t>Организовать проведение</w:t>
      </w:r>
      <w:r>
        <w:rPr>
          <w:sz w:val="26"/>
          <w:szCs w:val="26"/>
        </w:rPr>
        <w:t xml:space="preserve"> муниципального этапа областного  фестиваля юных сказителей «Доброе слово» с 10 по 20 января 2020 года</w:t>
      </w:r>
      <w:r w:rsidRPr="00AB2B71">
        <w:rPr>
          <w:sz w:val="26"/>
          <w:szCs w:val="26"/>
        </w:rPr>
        <w:t xml:space="preserve"> </w:t>
      </w:r>
      <w:r>
        <w:rPr>
          <w:sz w:val="26"/>
          <w:szCs w:val="26"/>
        </w:rPr>
        <w:t>на базе МА</w:t>
      </w:r>
      <w:r w:rsidRPr="005945B9">
        <w:rPr>
          <w:sz w:val="26"/>
          <w:szCs w:val="26"/>
        </w:rPr>
        <w:t>ОУ ДО «Дворец детского и юношеского творчества имени А.А. Алексеевой».</w:t>
      </w:r>
    </w:p>
    <w:p w:rsidR="00890BD8" w:rsidRDefault="00890BD8" w:rsidP="00AB2B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B2B71">
        <w:rPr>
          <w:sz w:val="26"/>
          <w:szCs w:val="26"/>
        </w:rPr>
        <w:t>Утвердить Положение о проведении</w:t>
      </w:r>
      <w:r w:rsidRPr="0018150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этапа областного  фестиваля юных сказителей «Доброе слово»</w:t>
      </w:r>
      <w:r w:rsidRPr="00AB2B71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(приложение)</w:t>
      </w:r>
    </w:p>
    <w:p w:rsidR="00890BD8" w:rsidRDefault="00890BD8" w:rsidP="00181506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81506">
        <w:rPr>
          <w:sz w:val="26"/>
          <w:szCs w:val="26"/>
        </w:rPr>
        <w:t>Рассмотреть видеозаписи по направлению «Сказительство», которое включает в себя: «Сказки»; «Легенды, былички и бывальщины» (загадки, предания, устные рассказы); «Былины и баллады Русского Севера».</w:t>
      </w:r>
    </w:p>
    <w:p w:rsidR="00890BD8" w:rsidRDefault="00890BD8" w:rsidP="00AB2B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5B9">
        <w:rPr>
          <w:sz w:val="26"/>
          <w:szCs w:val="26"/>
        </w:rPr>
        <w:t>4. Привл</w:t>
      </w:r>
      <w:r>
        <w:rPr>
          <w:sz w:val="26"/>
          <w:szCs w:val="26"/>
        </w:rPr>
        <w:t>ечь специалистов по направлению</w:t>
      </w:r>
      <w:r w:rsidRPr="005945B9">
        <w:rPr>
          <w:sz w:val="26"/>
          <w:szCs w:val="26"/>
        </w:rPr>
        <w:t xml:space="preserve"> для работы в </w:t>
      </w:r>
      <w:r>
        <w:rPr>
          <w:sz w:val="26"/>
          <w:szCs w:val="26"/>
        </w:rPr>
        <w:t>составе жюри:</w:t>
      </w:r>
    </w:p>
    <w:p w:rsidR="00890BD8" w:rsidRDefault="00890BD8" w:rsidP="00AB2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Акимову Елену Викторовну</w:t>
      </w:r>
      <w:r w:rsidRPr="009B55C4">
        <w:rPr>
          <w:sz w:val="26"/>
          <w:szCs w:val="26"/>
        </w:rPr>
        <w:t xml:space="preserve">, </w:t>
      </w:r>
      <w:r>
        <w:rPr>
          <w:sz w:val="26"/>
          <w:szCs w:val="26"/>
        </w:rPr>
        <w:t>воспитателя муниципального дошкольного образовательного учреждения «Детский сад № 92»;</w:t>
      </w:r>
    </w:p>
    <w:p w:rsidR="00890BD8" w:rsidRDefault="00890BD8" w:rsidP="001815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Крупышеву Татьяну Сергеевну, педагога дополнительного образования муниципального автономного образовательного учреждения дополнительного образования </w:t>
      </w:r>
      <w:r w:rsidRPr="009002EA">
        <w:rPr>
          <w:sz w:val="26"/>
          <w:szCs w:val="26"/>
        </w:rPr>
        <w:t>«Дворец детского и юношеского тв</w:t>
      </w:r>
      <w:r>
        <w:rPr>
          <w:sz w:val="26"/>
          <w:szCs w:val="26"/>
        </w:rPr>
        <w:t>орчества имени А.А. Алексеевой».</w:t>
      </w:r>
    </w:p>
    <w:p w:rsidR="00890BD8" w:rsidRDefault="00890BD8" w:rsidP="00B207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Потаничеву Кристину Васильевну, руководителя фольклорно-этнографической студии «Матица» муниципального бюджетного учреждения культуры</w:t>
      </w:r>
      <w:r w:rsidRPr="00B20799">
        <w:rPr>
          <w:sz w:val="26"/>
          <w:szCs w:val="26"/>
        </w:rPr>
        <w:t xml:space="preserve"> «Дворец металлургов» Центр народного творчества  «Феникс»</w:t>
      </w:r>
      <w:r>
        <w:rPr>
          <w:sz w:val="26"/>
          <w:szCs w:val="26"/>
        </w:rPr>
        <w:t>;</w:t>
      </w:r>
    </w:p>
    <w:p w:rsidR="00890BD8" w:rsidRDefault="00890BD8" w:rsidP="00ED3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Розову Ларису Евгеньевну, педагога дополнительного образования муниципального автономного образовательного учреждения дополнительного образования </w:t>
      </w:r>
      <w:r w:rsidRPr="009002EA">
        <w:rPr>
          <w:sz w:val="26"/>
          <w:szCs w:val="26"/>
        </w:rPr>
        <w:t>«Дворец детского и юношеского тв</w:t>
      </w:r>
      <w:r>
        <w:rPr>
          <w:sz w:val="26"/>
          <w:szCs w:val="26"/>
        </w:rPr>
        <w:t>орчества имени А.А. Алексеевой»;</w:t>
      </w:r>
    </w:p>
    <w:p w:rsidR="00890BD8" w:rsidRDefault="00890BD8" w:rsidP="00DE30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Чибисову Светлана Мироновну, методиста муниципального бюджетного учреждения культуры Шекснинского муниципального района «Районный центр традиционной народной культуры».         </w:t>
      </w:r>
    </w:p>
    <w:p w:rsidR="00890BD8" w:rsidRDefault="00890BD8" w:rsidP="00ED3D50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ED3D50">
        <w:rPr>
          <w:sz w:val="26"/>
          <w:szCs w:val="26"/>
        </w:rPr>
        <w:t xml:space="preserve"> </w:t>
      </w:r>
      <w:r w:rsidRPr="005945B9">
        <w:rPr>
          <w:sz w:val="26"/>
          <w:szCs w:val="26"/>
        </w:rPr>
        <w:t>Возложить об</w:t>
      </w:r>
      <w:r>
        <w:rPr>
          <w:sz w:val="26"/>
          <w:szCs w:val="26"/>
        </w:rPr>
        <w:t>язанности организаторов фестиваля</w:t>
      </w:r>
      <w:r w:rsidRPr="005945B9">
        <w:rPr>
          <w:sz w:val="26"/>
          <w:szCs w:val="26"/>
        </w:rPr>
        <w:t xml:space="preserve"> на:</w:t>
      </w:r>
    </w:p>
    <w:p w:rsidR="00890BD8" w:rsidRPr="005945B9" w:rsidRDefault="00890BD8" w:rsidP="0018150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Булычеву Наталью Николаевну, педагога-библиотекаря, педагога дополнительного образования муниципального автономного образовательного учреждения дополнительного образования </w:t>
      </w:r>
      <w:r w:rsidRPr="005945B9">
        <w:rPr>
          <w:sz w:val="26"/>
          <w:szCs w:val="26"/>
        </w:rPr>
        <w:t>«Дворец детского и юношеского творчества имени А.А. Алексеевой»;</w:t>
      </w:r>
    </w:p>
    <w:p w:rsidR="00890BD8" w:rsidRPr="005945B9" w:rsidRDefault="00890BD8" w:rsidP="00ED3D5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5B9">
        <w:rPr>
          <w:sz w:val="26"/>
          <w:szCs w:val="26"/>
        </w:rPr>
        <w:t xml:space="preserve">Деревягину Ольгу Владимировну, педагога-организатора </w:t>
      </w:r>
      <w:r>
        <w:rPr>
          <w:sz w:val="26"/>
          <w:szCs w:val="26"/>
        </w:rPr>
        <w:t xml:space="preserve">муниципального автономного образовательного учреждения дополнительного образования </w:t>
      </w:r>
      <w:r w:rsidRPr="005945B9">
        <w:rPr>
          <w:sz w:val="26"/>
          <w:szCs w:val="26"/>
        </w:rPr>
        <w:t>«Дворец детского и юношеского творчества имени А.А. Алексеевой»;</w:t>
      </w:r>
    </w:p>
    <w:p w:rsidR="00890BD8" w:rsidRPr="005945B9" w:rsidRDefault="00890BD8" w:rsidP="00ED3D5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5B9">
        <w:rPr>
          <w:sz w:val="26"/>
          <w:szCs w:val="26"/>
        </w:rPr>
        <w:t xml:space="preserve"> Долганову Елену Юрьевну, методиста </w:t>
      </w:r>
      <w:r>
        <w:rPr>
          <w:sz w:val="26"/>
          <w:szCs w:val="26"/>
        </w:rPr>
        <w:t xml:space="preserve">муниципального автономного образовательного учреждения дополнительного образования </w:t>
      </w:r>
      <w:r w:rsidRPr="005945B9">
        <w:rPr>
          <w:sz w:val="26"/>
          <w:szCs w:val="26"/>
        </w:rPr>
        <w:t>«Дворец детского и юношеского творчества имени А.А. Алексеевой».</w:t>
      </w:r>
    </w:p>
    <w:p w:rsidR="00890BD8" w:rsidRPr="00A94591" w:rsidRDefault="00890BD8" w:rsidP="00294499">
      <w:pPr>
        <w:tabs>
          <w:tab w:val="left" w:pos="709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94591">
        <w:rPr>
          <w:sz w:val="26"/>
          <w:szCs w:val="26"/>
        </w:rPr>
        <w:t>. Контроль за исполнением приказа возложить на Марию Геннадьевну Барабанову, заместителя начальника управления образования, начальника отдела общего и дополнительного образования управления образования мэрии г. Череповца.</w:t>
      </w:r>
    </w:p>
    <w:p w:rsidR="00890BD8" w:rsidRPr="00A94591" w:rsidRDefault="00890BD8" w:rsidP="00294499">
      <w:pPr>
        <w:tabs>
          <w:tab w:val="left" w:pos="709"/>
        </w:tabs>
        <w:suppressAutoHyphens/>
        <w:spacing w:line="100" w:lineRule="atLeast"/>
        <w:jc w:val="both"/>
        <w:rPr>
          <w:sz w:val="26"/>
          <w:szCs w:val="26"/>
        </w:rPr>
      </w:pPr>
    </w:p>
    <w:p w:rsidR="00890BD8" w:rsidRPr="00A94591" w:rsidRDefault="00890BD8" w:rsidP="00294499">
      <w:pPr>
        <w:rPr>
          <w:sz w:val="26"/>
          <w:szCs w:val="26"/>
        </w:rPr>
      </w:pPr>
    </w:p>
    <w:p w:rsidR="00890BD8" w:rsidRPr="00460D9D" w:rsidRDefault="00890BD8" w:rsidP="00294499">
      <w:pPr>
        <w:rPr>
          <w:sz w:val="26"/>
          <w:szCs w:val="26"/>
        </w:rPr>
      </w:pPr>
      <w:r w:rsidRPr="00460D9D">
        <w:rPr>
          <w:sz w:val="26"/>
          <w:szCs w:val="26"/>
        </w:rPr>
        <w:t xml:space="preserve">Заместитель начальника управления образования, </w:t>
      </w:r>
    </w:p>
    <w:p w:rsidR="00890BD8" w:rsidRPr="00460D9D" w:rsidRDefault="00890BD8" w:rsidP="00294499">
      <w:pPr>
        <w:rPr>
          <w:sz w:val="26"/>
          <w:szCs w:val="26"/>
        </w:rPr>
      </w:pPr>
      <w:r w:rsidRPr="00460D9D">
        <w:rPr>
          <w:sz w:val="26"/>
          <w:szCs w:val="26"/>
        </w:rPr>
        <w:t>начальник отдела общего и дополнительного</w:t>
      </w:r>
    </w:p>
    <w:p w:rsidR="00890BD8" w:rsidRPr="00A94591" w:rsidRDefault="00890BD8" w:rsidP="00294499">
      <w:pPr>
        <w:rPr>
          <w:sz w:val="26"/>
          <w:szCs w:val="26"/>
        </w:rPr>
      </w:pPr>
      <w:r>
        <w:rPr>
          <w:noProof/>
        </w:rPr>
        <w:pict>
          <v:shape id="_x0000_s1026" type="#_x0000_t75" style="position:absolute;margin-left:355.05pt;margin-top:-31pt;width:108pt;height:78pt;z-index:-251658240;mso-wrap-distance-left:504.05pt;mso-wrap-distance-top:2.85pt;mso-wrap-distance-right:504.05pt;mso-wrap-distance-bottom:2.85pt;mso-position-horizontal-relative:page">
            <v:imagedata r:id="rId9" o:title=""/>
            <w10:wrap anchorx="page"/>
          </v:shape>
        </w:pict>
      </w:r>
      <w:r w:rsidRPr="00460D9D">
        <w:rPr>
          <w:sz w:val="26"/>
          <w:szCs w:val="26"/>
        </w:rPr>
        <w:t xml:space="preserve">образования управления образования                                                  </w:t>
      </w:r>
      <w:r>
        <w:rPr>
          <w:sz w:val="26"/>
          <w:szCs w:val="26"/>
        </w:rPr>
        <w:t xml:space="preserve">               </w:t>
      </w:r>
      <w:r w:rsidRPr="00460D9D">
        <w:rPr>
          <w:sz w:val="26"/>
          <w:szCs w:val="26"/>
        </w:rPr>
        <w:t>М.Г.Барабанова</w:t>
      </w:r>
    </w:p>
    <w:p w:rsidR="00890BD8" w:rsidRPr="00A94591" w:rsidRDefault="00890BD8" w:rsidP="00294499">
      <w:pPr>
        <w:rPr>
          <w:sz w:val="26"/>
          <w:szCs w:val="26"/>
        </w:rPr>
      </w:pPr>
    </w:p>
    <w:p w:rsidR="00890BD8" w:rsidRPr="00A94591" w:rsidRDefault="00890BD8" w:rsidP="00294499">
      <w:pPr>
        <w:rPr>
          <w:sz w:val="26"/>
          <w:szCs w:val="26"/>
        </w:rPr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AD6A16">
      <w:pPr>
        <w:ind w:firstLine="709"/>
      </w:pPr>
    </w:p>
    <w:p w:rsidR="00890BD8" w:rsidRDefault="00890BD8" w:rsidP="00181506"/>
    <w:p w:rsidR="00890BD8" w:rsidRDefault="00890BD8" w:rsidP="00181506"/>
    <w:p w:rsidR="00890BD8" w:rsidRDefault="00890BD8" w:rsidP="00AD6A16">
      <w:pPr>
        <w:ind w:firstLine="709"/>
      </w:pPr>
    </w:p>
    <w:p w:rsidR="00890BD8" w:rsidRDefault="00890BD8" w:rsidP="00B20799">
      <w:pPr>
        <w:jc w:val="right"/>
        <w:rPr>
          <w:sz w:val="20"/>
          <w:szCs w:val="20"/>
        </w:rPr>
      </w:pPr>
    </w:p>
    <w:p w:rsidR="00890BD8" w:rsidRPr="00B20799" w:rsidRDefault="00890BD8" w:rsidP="00B20799">
      <w:pPr>
        <w:jc w:val="right"/>
        <w:rPr>
          <w:sz w:val="20"/>
          <w:szCs w:val="20"/>
        </w:rPr>
      </w:pPr>
      <w:r w:rsidRPr="00B20799">
        <w:rPr>
          <w:sz w:val="20"/>
          <w:szCs w:val="20"/>
        </w:rPr>
        <w:t>Приложение к приказу</w:t>
      </w:r>
    </w:p>
    <w:p w:rsidR="00890BD8" w:rsidRPr="00B20799" w:rsidRDefault="00890BD8" w:rsidP="00B20799">
      <w:pPr>
        <w:jc w:val="right"/>
        <w:rPr>
          <w:sz w:val="20"/>
          <w:szCs w:val="20"/>
        </w:rPr>
      </w:pPr>
      <w:r w:rsidRPr="00B20799">
        <w:rPr>
          <w:sz w:val="20"/>
          <w:szCs w:val="20"/>
        </w:rPr>
        <w:t xml:space="preserve">управления образования </w:t>
      </w:r>
    </w:p>
    <w:p w:rsidR="00890BD8" w:rsidRPr="00B20799" w:rsidRDefault="00890BD8" w:rsidP="00B20799">
      <w:pPr>
        <w:ind w:firstLine="709"/>
        <w:jc w:val="center"/>
        <w:rPr>
          <w:sz w:val="20"/>
          <w:szCs w:val="20"/>
        </w:rPr>
      </w:pPr>
      <w:r w:rsidRPr="00B2079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B207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B20799">
        <w:rPr>
          <w:sz w:val="20"/>
          <w:szCs w:val="20"/>
        </w:rPr>
        <w:t xml:space="preserve">№ </w:t>
      </w:r>
      <w:r>
        <w:rPr>
          <w:sz w:val="20"/>
          <w:szCs w:val="20"/>
        </w:rPr>
        <w:t>1865</w:t>
      </w:r>
      <w:r w:rsidRPr="00B20799">
        <w:rPr>
          <w:sz w:val="20"/>
          <w:szCs w:val="20"/>
        </w:rPr>
        <w:t xml:space="preserve">  от </w:t>
      </w:r>
      <w:r>
        <w:rPr>
          <w:sz w:val="20"/>
          <w:szCs w:val="20"/>
        </w:rPr>
        <w:t>29</w:t>
      </w:r>
      <w:r w:rsidRPr="00B20799">
        <w:rPr>
          <w:sz w:val="20"/>
          <w:szCs w:val="20"/>
        </w:rPr>
        <w:t xml:space="preserve"> </w:t>
      </w:r>
      <w:r>
        <w:rPr>
          <w:sz w:val="20"/>
          <w:szCs w:val="20"/>
        </w:rPr>
        <w:t>.11.2019</w:t>
      </w:r>
    </w:p>
    <w:p w:rsidR="00890BD8" w:rsidRDefault="00890BD8" w:rsidP="00B20799">
      <w:pPr>
        <w:pStyle w:val="Heading1"/>
        <w:rPr>
          <w:sz w:val="24"/>
        </w:rPr>
      </w:pPr>
      <w:r w:rsidRPr="00A72B70">
        <w:rPr>
          <w:sz w:val="24"/>
        </w:rPr>
        <w:t>ПОЛОЖЕНИЕ</w:t>
      </w:r>
    </w:p>
    <w:p w:rsidR="00890BD8" w:rsidRPr="00181506" w:rsidRDefault="00890BD8" w:rsidP="00181506">
      <w:pPr>
        <w:pStyle w:val="1"/>
        <w:jc w:val="center"/>
        <w:rPr>
          <w:b/>
          <w:sz w:val="24"/>
          <w:szCs w:val="24"/>
        </w:rPr>
      </w:pPr>
      <w:r w:rsidRPr="00181506">
        <w:rPr>
          <w:b/>
          <w:sz w:val="24"/>
          <w:szCs w:val="24"/>
        </w:rPr>
        <w:t>муниципального этапа  областного фестиваля юных сказителей «Доброе слово»</w:t>
      </w:r>
    </w:p>
    <w:p w:rsidR="00890BD8" w:rsidRPr="00181506" w:rsidRDefault="00890BD8" w:rsidP="00181506">
      <w:pPr>
        <w:pStyle w:val="1"/>
        <w:ind w:firstLine="709"/>
        <w:jc w:val="center"/>
        <w:rPr>
          <w:b/>
          <w:sz w:val="24"/>
          <w:szCs w:val="24"/>
        </w:rPr>
      </w:pPr>
    </w:p>
    <w:p w:rsidR="00890BD8" w:rsidRPr="00181506" w:rsidRDefault="00890BD8" w:rsidP="00181506">
      <w:pPr>
        <w:numPr>
          <w:ilvl w:val="0"/>
          <w:numId w:val="5"/>
        </w:numPr>
        <w:suppressAutoHyphens/>
        <w:ind w:left="0" w:firstLine="0"/>
        <w:jc w:val="center"/>
        <w:rPr>
          <w:b/>
        </w:rPr>
      </w:pPr>
      <w:r w:rsidRPr="00181506">
        <w:rPr>
          <w:b/>
        </w:rPr>
        <w:t xml:space="preserve">Общие положения </w:t>
      </w:r>
    </w:p>
    <w:p w:rsidR="00890BD8" w:rsidRPr="00181506" w:rsidRDefault="00890BD8" w:rsidP="00A108AE">
      <w:pPr>
        <w:spacing w:line="276" w:lineRule="auto"/>
        <w:jc w:val="both"/>
        <w:rPr>
          <w:color w:val="FF0000"/>
        </w:rPr>
      </w:pPr>
      <w:r w:rsidRPr="00181506">
        <w:rPr>
          <w:spacing w:val="-10"/>
        </w:rPr>
        <w:t xml:space="preserve">1.1. Фестиваль проводится в рамках реализации </w:t>
      </w:r>
      <w:r w:rsidRPr="00181506">
        <w:t>Межведомственного регионального плана мероприятий на 2016-2020 годы по реализации Концепции развития дополнительного образования детей, утвержденного постановлением Правительства области от 14 марта 2016 года № 220, в соответствии с государственной программой «Развитие образования  Вологодской области  на 2013-2020 годы», утвержденной постановлением Правительства области от 22 октября 2012 года № 1243.</w:t>
      </w:r>
    </w:p>
    <w:p w:rsidR="00890BD8" w:rsidRPr="00181506" w:rsidRDefault="00890BD8" w:rsidP="00181506">
      <w:pPr>
        <w:jc w:val="both"/>
      </w:pPr>
      <w:r w:rsidRPr="00181506">
        <w:rPr>
          <w:spacing w:val="-10"/>
        </w:rPr>
        <w:t xml:space="preserve"> 1.2. </w:t>
      </w:r>
      <w:r w:rsidRPr="00181506">
        <w:t xml:space="preserve">Настоящее </w:t>
      </w:r>
      <w:r w:rsidRPr="00181506">
        <w:rPr>
          <w:spacing w:val="-10"/>
        </w:rPr>
        <w:t xml:space="preserve">Положение о муниципальном этапе </w:t>
      </w:r>
      <w:r w:rsidRPr="00181506">
        <w:t>областного фестиваля юных сказителей «Доброе слово»</w:t>
      </w:r>
      <w:r w:rsidRPr="00181506">
        <w:rPr>
          <w:spacing w:val="-10"/>
        </w:rPr>
        <w:t xml:space="preserve"> (далее – Положение, фестиваль) определяет </w:t>
      </w:r>
      <w:r w:rsidRPr="00181506">
        <w:t xml:space="preserve">цель и задачи фестиваля, </w:t>
      </w:r>
      <w:r w:rsidRPr="00181506">
        <w:rPr>
          <w:spacing w:val="-10"/>
        </w:rPr>
        <w:t xml:space="preserve">организатора, </w:t>
      </w:r>
      <w:r w:rsidRPr="00181506">
        <w:t>функции организационного комитета и жюри фестиваля, устанавливает требования к участникам фестиваля, этапы и сроки проведения фестиваля, критерии отбора победителей и призеров фестиваля, финансовое обеспечение фестиваля.</w:t>
      </w:r>
    </w:p>
    <w:p w:rsidR="00890BD8" w:rsidRPr="00181506" w:rsidRDefault="00890BD8" w:rsidP="00181506">
      <w:pPr>
        <w:jc w:val="both"/>
      </w:pPr>
      <w:r w:rsidRPr="00181506">
        <w:t>1.3. Организатором  областного этапа фестиваля является Департамент образования области. Непосредственное проведение фестиваля осуществляет БОУ ДО ВО «Школа традиционной народной культуры» (далее также – Школа). Фестиваль проводится при поддержке БПОУ ВО «Губернаторский колледж народных промыслов», г. Вологда и МАОУ ДО «Дво</w:t>
      </w:r>
      <w:r w:rsidRPr="00181506">
        <w:softHyphen/>
        <w:t>рец дет</w:t>
      </w:r>
      <w:r w:rsidRPr="00181506">
        <w:softHyphen/>
        <w:t>ско</w:t>
      </w:r>
      <w:r w:rsidRPr="00181506">
        <w:softHyphen/>
        <w:t>го и юно</w:t>
      </w:r>
      <w:r w:rsidRPr="00181506">
        <w:softHyphen/>
        <w:t>ше</w:t>
      </w:r>
      <w:r w:rsidRPr="00181506">
        <w:softHyphen/>
        <w:t>ско</w:t>
      </w:r>
      <w:r w:rsidRPr="00181506">
        <w:softHyphen/>
        <w:t>го твор</w:t>
      </w:r>
      <w:r w:rsidRPr="00181506">
        <w:softHyphen/>
        <w:t>че</w:t>
      </w:r>
      <w:r w:rsidRPr="00181506">
        <w:softHyphen/>
        <w:t>ства име</w:t>
      </w:r>
      <w:r w:rsidRPr="00181506">
        <w:softHyphen/>
        <w:t>ни А.А. Алек</w:t>
      </w:r>
      <w:r w:rsidRPr="00181506">
        <w:softHyphen/>
        <w:t>сее</w:t>
      </w:r>
      <w:r w:rsidRPr="00181506">
        <w:softHyphen/>
        <w:t>вой», г. Череповец.</w:t>
      </w:r>
    </w:p>
    <w:p w:rsidR="00890BD8" w:rsidRPr="00181506" w:rsidRDefault="00890BD8" w:rsidP="00181506">
      <w:pPr>
        <w:ind w:firstLine="709"/>
        <w:jc w:val="both"/>
      </w:pPr>
      <w:r w:rsidRPr="00181506">
        <w:t>Организатором муниципального этапа фестиваля является МАОУ ДО «Дво</w:t>
      </w:r>
      <w:r w:rsidRPr="00181506">
        <w:softHyphen/>
        <w:t>рец дет</w:t>
      </w:r>
      <w:r w:rsidRPr="00181506">
        <w:softHyphen/>
        <w:t>ско</w:t>
      </w:r>
      <w:r w:rsidRPr="00181506">
        <w:softHyphen/>
        <w:t>го и юно</w:t>
      </w:r>
      <w:r w:rsidRPr="00181506">
        <w:softHyphen/>
        <w:t>ше</w:t>
      </w:r>
      <w:r w:rsidRPr="00181506">
        <w:softHyphen/>
        <w:t>ско</w:t>
      </w:r>
      <w:r w:rsidRPr="00181506">
        <w:softHyphen/>
        <w:t>го твор</w:t>
      </w:r>
      <w:r w:rsidRPr="00181506">
        <w:softHyphen/>
        <w:t>че</w:t>
      </w:r>
      <w:r w:rsidRPr="00181506">
        <w:softHyphen/>
        <w:t>ства име</w:t>
      </w:r>
      <w:r w:rsidRPr="00181506">
        <w:softHyphen/>
        <w:t>ни А.А. Алек</w:t>
      </w:r>
      <w:r w:rsidRPr="00181506">
        <w:softHyphen/>
        <w:t>сее</w:t>
      </w:r>
      <w:r w:rsidRPr="00181506">
        <w:softHyphen/>
        <w:t>вой», г. Череповец.</w:t>
      </w:r>
    </w:p>
    <w:p w:rsidR="00890BD8" w:rsidRPr="00181506" w:rsidRDefault="00890BD8" w:rsidP="00A108AE">
      <w:pPr>
        <w:jc w:val="both"/>
        <w:rPr>
          <w:spacing w:val="-10"/>
        </w:rPr>
      </w:pPr>
      <w:r w:rsidRPr="00181506">
        <w:t>1.4. Фестиваль проводится в целях сохранения и развития традиций сказительства Русского Севера.</w:t>
      </w:r>
    </w:p>
    <w:p w:rsidR="00890BD8" w:rsidRPr="00181506" w:rsidRDefault="00890BD8" w:rsidP="00A108AE">
      <w:pPr>
        <w:jc w:val="both"/>
      </w:pPr>
      <w:r w:rsidRPr="00181506">
        <w:t>1.5. Задачи фестиваля:</w:t>
      </w:r>
    </w:p>
    <w:p w:rsidR="00890BD8" w:rsidRPr="00181506" w:rsidRDefault="00890BD8" w:rsidP="00181506">
      <w:pPr>
        <w:pStyle w:val="1"/>
        <w:ind w:firstLine="709"/>
        <w:jc w:val="both"/>
        <w:rPr>
          <w:sz w:val="24"/>
          <w:szCs w:val="24"/>
        </w:rPr>
      </w:pPr>
      <w:r w:rsidRPr="00181506">
        <w:rPr>
          <w:sz w:val="24"/>
          <w:szCs w:val="24"/>
        </w:rPr>
        <w:t>изучение и исполнение образцов повествовательных жанров фольклора (былин, баллад, сказок, быличек, бывальщин, легенд и др.);</w:t>
      </w:r>
    </w:p>
    <w:p w:rsidR="00890BD8" w:rsidRPr="00181506" w:rsidRDefault="00890BD8" w:rsidP="00181506">
      <w:pPr>
        <w:pStyle w:val="1"/>
        <w:ind w:firstLine="709"/>
        <w:jc w:val="both"/>
        <w:rPr>
          <w:sz w:val="24"/>
          <w:szCs w:val="24"/>
        </w:rPr>
      </w:pPr>
      <w:r w:rsidRPr="00181506">
        <w:rPr>
          <w:sz w:val="24"/>
          <w:szCs w:val="24"/>
        </w:rPr>
        <w:t xml:space="preserve">совершенствование исполнительского мастерства; </w:t>
      </w:r>
    </w:p>
    <w:p w:rsidR="00890BD8" w:rsidRPr="00181506" w:rsidRDefault="00890BD8" w:rsidP="00181506">
      <w:pPr>
        <w:ind w:firstLine="709"/>
        <w:jc w:val="both"/>
      </w:pPr>
      <w:r w:rsidRPr="00181506">
        <w:t>выявление и поддержка одаренных детей;</w:t>
      </w:r>
    </w:p>
    <w:p w:rsidR="00890BD8" w:rsidRPr="00181506" w:rsidRDefault="00890BD8" w:rsidP="00181506">
      <w:pPr>
        <w:ind w:firstLine="709"/>
        <w:jc w:val="both"/>
      </w:pPr>
      <w:r w:rsidRPr="00181506">
        <w:t>сохранение нематериального культурного наследия региона;</w:t>
      </w:r>
    </w:p>
    <w:p w:rsidR="00890BD8" w:rsidRPr="00181506" w:rsidRDefault="00890BD8" w:rsidP="00181506">
      <w:pPr>
        <w:ind w:firstLine="709"/>
        <w:jc w:val="both"/>
      </w:pPr>
      <w:r w:rsidRPr="00181506">
        <w:t>воспитание бережного отношения к историческому и культурному наследию своего народа;</w:t>
      </w:r>
    </w:p>
    <w:p w:rsidR="00890BD8" w:rsidRPr="00181506" w:rsidRDefault="00890BD8" w:rsidP="00181506">
      <w:pPr>
        <w:ind w:firstLine="709"/>
        <w:jc w:val="both"/>
      </w:pPr>
      <w:r>
        <w:t>увеличение численности уча</w:t>
      </w:r>
      <w:r w:rsidRPr="00181506">
        <w:t>щихся образовательных организаций области, участвующих в конкурсах различного уровня;</w:t>
      </w:r>
    </w:p>
    <w:p w:rsidR="00890BD8" w:rsidRPr="00181506" w:rsidRDefault="00890BD8" w:rsidP="00181506">
      <w:pPr>
        <w:ind w:firstLine="709"/>
        <w:jc w:val="both"/>
      </w:pPr>
      <w:r w:rsidRPr="00181506">
        <w:t>ув</w:t>
      </w:r>
      <w:r>
        <w:t>еличение численности уча</w:t>
      </w:r>
      <w:r w:rsidRPr="00181506">
        <w:t>щихся, охваченных дополнительными общеобразовательными программами художественной направленности.</w:t>
      </w:r>
    </w:p>
    <w:p w:rsidR="00890BD8" w:rsidRPr="00181506" w:rsidRDefault="00890BD8" w:rsidP="00181506">
      <w:pPr>
        <w:jc w:val="both"/>
      </w:pPr>
    </w:p>
    <w:p w:rsidR="00890BD8" w:rsidRPr="00A108AE" w:rsidRDefault="00890BD8" w:rsidP="00181506">
      <w:pPr>
        <w:pStyle w:val="Heading4"/>
        <w:keepLines w:val="0"/>
        <w:numPr>
          <w:ilvl w:val="0"/>
          <w:numId w:val="5"/>
        </w:numPr>
        <w:suppressAutoHyphens/>
        <w:spacing w:before="0"/>
        <w:ind w:left="786"/>
        <w:jc w:val="center"/>
        <w:rPr>
          <w:rFonts w:ascii="Times New Roman" w:hAnsi="Times New Roman"/>
          <w:i w:val="0"/>
          <w:color w:val="auto"/>
        </w:rPr>
      </w:pPr>
      <w:r w:rsidRPr="00A108AE">
        <w:rPr>
          <w:rFonts w:ascii="Times New Roman" w:hAnsi="Times New Roman"/>
          <w:i w:val="0"/>
          <w:color w:val="auto"/>
        </w:rPr>
        <w:t>Участники фестиваля</w:t>
      </w:r>
    </w:p>
    <w:p w:rsidR="00890BD8" w:rsidRPr="00181506" w:rsidRDefault="00890BD8" w:rsidP="00181506"/>
    <w:p w:rsidR="00890BD8" w:rsidRPr="00181506" w:rsidRDefault="00890BD8" w:rsidP="00A108AE">
      <w:pPr>
        <w:jc w:val="both"/>
      </w:pPr>
      <w:r>
        <w:t xml:space="preserve">         </w:t>
      </w:r>
      <w:r w:rsidRPr="00181506">
        <w:t>В фестивале принимают участие учащиеся муниципальных образовательных организаций и учреждений культуры в возрасте с 7 до 18 лет на момент проведения фестиваля.</w:t>
      </w:r>
    </w:p>
    <w:p w:rsidR="00890BD8" w:rsidRPr="00181506" w:rsidRDefault="00890BD8" w:rsidP="00181506">
      <w:pPr>
        <w:pStyle w:val="21"/>
        <w:tabs>
          <w:tab w:val="left" w:pos="142"/>
        </w:tabs>
        <w:ind w:firstLine="709"/>
        <w:jc w:val="both"/>
        <w:rPr>
          <w:sz w:val="24"/>
        </w:rPr>
      </w:pPr>
      <w:r w:rsidRPr="00181506">
        <w:rPr>
          <w:sz w:val="24"/>
        </w:rPr>
        <w:t>2.2. Фестиваль проводится в следующих возрастных группах:</w:t>
      </w:r>
    </w:p>
    <w:p w:rsidR="00890BD8" w:rsidRPr="00181506" w:rsidRDefault="00890BD8" w:rsidP="00181506">
      <w:pPr>
        <w:pStyle w:val="21"/>
        <w:ind w:firstLine="709"/>
        <w:jc w:val="both"/>
        <w:rPr>
          <w:sz w:val="24"/>
        </w:rPr>
      </w:pPr>
      <w:r w:rsidRPr="00181506">
        <w:rPr>
          <w:sz w:val="24"/>
        </w:rPr>
        <w:t>7-11 лет;</w:t>
      </w:r>
    </w:p>
    <w:p w:rsidR="00890BD8" w:rsidRPr="00181506" w:rsidRDefault="00890BD8" w:rsidP="00181506">
      <w:pPr>
        <w:pStyle w:val="21"/>
        <w:ind w:firstLine="709"/>
        <w:jc w:val="both"/>
        <w:rPr>
          <w:sz w:val="24"/>
        </w:rPr>
      </w:pPr>
      <w:r w:rsidRPr="00181506">
        <w:rPr>
          <w:sz w:val="24"/>
        </w:rPr>
        <w:t>12-14 лет;</w:t>
      </w:r>
    </w:p>
    <w:p w:rsidR="00890BD8" w:rsidRPr="00181506" w:rsidRDefault="00890BD8" w:rsidP="00A108AE">
      <w:pPr>
        <w:pStyle w:val="21"/>
        <w:numPr>
          <w:ilvl w:val="1"/>
          <w:numId w:val="11"/>
        </w:numPr>
        <w:jc w:val="both"/>
        <w:rPr>
          <w:sz w:val="24"/>
        </w:rPr>
      </w:pPr>
      <w:r w:rsidRPr="00181506">
        <w:rPr>
          <w:sz w:val="24"/>
        </w:rPr>
        <w:t>ет.</w:t>
      </w:r>
    </w:p>
    <w:p w:rsidR="00890BD8" w:rsidRPr="00181506" w:rsidRDefault="00890BD8" w:rsidP="00181506">
      <w:pPr>
        <w:ind w:left="720"/>
        <w:jc w:val="both"/>
      </w:pPr>
    </w:p>
    <w:p w:rsidR="00890BD8" w:rsidRPr="00181506" w:rsidRDefault="00890BD8" w:rsidP="00A108AE">
      <w:pPr>
        <w:pStyle w:val="1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181506">
        <w:rPr>
          <w:b/>
          <w:sz w:val="24"/>
          <w:szCs w:val="24"/>
        </w:rPr>
        <w:t>Условия  проведения</w:t>
      </w:r>
    </w:p>
    <w:p w:rsidR="00890BD8" w:rsidRPr="00181506" w:rsidRDefault="00890BD8" w:rsidP="00A108A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81506">
        <w:rPr>
          <w:sz w:val="24"/>
          <w:szCs w:val="24"/>
        </w:rPr>
        <w:t xml:space="preserve">Муниципальный этап фестиваля проводится в </w:t>
      </w:r>
      <w:r w:rsidRPr="00A108AE">
        <w:rPr>
          <w:b/>
          <w:sz w:val="24"/>
          <w:szCs w:val="24"/>
        </w:rPr>
        <w:t>заочной форме</w:t>
      </w:r>
      <w:r w:rsidRPr="00181506">
        <w:rPr>
          <w:sz w:val="24"/>
          <w:szCs w:val="24"/>
        </w:rPr>
        <w:t xml:space="preserve">. Участники делают видеозапись своего выступления  и высылают ее на электронную </w:t>
      </w:r>
      <w:r w:rsidRPr="00A108AE">
        <w:rPr>
          <w:b/>
          <w:sz w:val="24"/>
          <w:szCs w:val="24"/>
        </w:rPr>
        <w:t xml:space="preserve">почту </w:t>
      </w:r>
      <w:r>
        <w:rPr>
          <w:b/>
          <w:sz w:val="24"/>
          <w:szCs w:val="24"/>
        </w:rPr>
        <w:t xml:space="preserve"> </w:t>
      </w:r>
      <w:hyperlink r:id="rId10" w:history="1">
        <w:r w:rsidRPr="00A108AE">
          <w:rPr>
            <w:rStyle w:val="Hyperlink"/>
            <w:b/>
            <w:color w:val="auto"/>
            <w:sz w:val="24"/>
            <w:szCs w:val="24"/>
            <w:u w:val="none"/>
          </w:rPr>
          <w:t>biblddut@mail.ru</w:t>
        </w:r>
      </w:hyperlink>
      <w:r w:rsidRPr="00181506">
        <w:rPr>
          <w:sz w:val="24"/>
          <w:szCs w:val="24"/>
        </w:rPr>
        <w:t xml:space="preserve"> вместе </w:t>
      </w:r>
      <w:r w:rsidRPr="00A108AE">
        <w:rPr>
          <w:b/>
          <w:sz w:val="24"/>
          <w:szCs w:val="24"/>
        </w:rPr>
        <w:t>с заявкой</w:t>
      </w:r>
      <w:r w:rsidRPr="00181506">
        <w:rPr>
          <w:sz w:val="24"/>
          <w:szCs w:val="24"/>
        </w:rPr>
        <w:t xml:space="preserve"> (Приложение 1). Время выступления не более 5 минут.</w:t>
      </w:r>
    </w:p>
    <w:p w:rsidR="00890BD8" w:rsidRPr="00181506" w:rsidRDefault="00890BD8" w:rsidP="00A108AE">
      <w:pPr>
        <w:pStyle w:val="1"/>
        <w:numPr>
          <w:ilvl w:val="1"/>
          <w:numId w:val="12"/>
        </w:numPr>
        <w:jc w:val="both"/>
        <w:rPr>
          <w:sz w:val="24"/>
          <w:szCs w:val="24"/>
        </w:rPr>
      </w:pPr>
      <w:r w:rsidRPr="00181506">
        <w:rPr>
          <w:sz w:val="24"/>
          <w:szCs w:val="24"/>
        </w:rPr>
        <w:t xml:space="preserve">Участники присылают видеозаписи по направлению </w:t>
      </w:r>
      <w:r w:rsidRPr="00181506">
        <w:rPr>
          <w:b/>
          <w:sz w:val="24"/>
          <w:szCs w:val="24"/>
        </w:rPr>
        <w:t>«Сказительство»,</w:t>
      </w:r>
      <w:r w:rsidRPr="00181506">
        <w:rPr>
          <w:sz w:val="24"/>
          <w:szCs w:val="24"/>
        </w:rPr>
        <w:t xml:space="preserve"> которое включает в себя:</w:t>
      </w:r>
    </w:p>
    <w:p w:rsidR="00890BD8" w:rsidRPr="00181506" w:rsidRDefault="00890BD8" w:rsidP="00181506">
      <w:pPr>
        <w:pStyle w:val="1"/>
        <w:ind w:left="720"/>
        <w:jc w:val="both"/>
        <w:rPr>
          <w:sz w:val="24"/>
          <w:szCs w:val="24"/>
        </w:rPr>
      </w:pPr>
      <w:r w:rsidRPr="00181506">
        <w:rPr>
          <w:sz w:val="24"/>
          <w:szCs w:val="24"/>
        </w:rPr>
        <w:t>«Сказки»;</w:t>
      </w:r>
    </w:p>
    <w:p w:rsidR="00890BD8" w:rsidRPr="00181506" w:rsidRDefault="00890BD8" w:rsidP="00181506">
      <w:pPr>
        <w:pStyle w:val="1"/>
        <w:ind w:left="720"/>
        <w:jc w:val="both"/>
        <w:rPr>
          <w:sz w:val="24"/>
          <w:szCs w:val="24"/>
        </w:rPr>
      </w:pPr>
      <w:r w:rsidRPr="00181506">
        <w:rPr>
          <w:sz w:val="24"/>
          <w:szCs w:val="24"/>
        </w:rPr>
        <w:t>«Легенды, былички и бывальщины» (загадки, предания, устные рассказы);</w:t>
      </w:r>
    </w:p>
    <w:p w:rsidR="00890BD8" w:rsidRPr="00181506" w:rsidRDefault="00890BD8" w:rsidP="00181506">
      <w:pPr>
        <w:pStyle w:val="1"/>
        <w:ind w:left="720"/>
        <w:jc w:val="both"/>
        <w:rPr>
          <w:sz w:val="24"/>
          <w:szCs w:val="24"/>
        </w:rPr>
      </w:pPr>
      <w:r w:rsidRPr="00181506">
        <w:rPr>
          <w:sz w:val="24"/>
          <w:szCs w:val="24"/>
        </w:rPr>
        <w:t>«Былины и баллады Русского Севера».</w:t>
      </w:r>
    </w:p>
    <w:p w:rsidR="00890BD8" w:rsidRPr="00181506" w:rsidRDefault="00890BD8" w:rsidP="00181506">
      <w:pPr>
        <w:pStyle w:val="1"/>
        <w:ind w:left="426"/>
        <w:rPr>
          <w:b/>
          <w:sz w:val="24"/>
          <w:szCs w:val="24"/>
        </w:rPr>
      </w:pPr>
    </w:p>
    <w:p w:rsidR="00890BD8" w:rsidRPr="00181506" w:rsidRDefault="00890BD8" w:rsidP="00A108AE">
      <w:pPr>
        <w:pStyle w:val="1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181506">
        <w:rPr>
          <w:b/>
          <w:sz w:val="24"/>
          <w:szCs w:val="24"/>
        </w:rPr>
        <w:t>Порядок проведения фестиваля</w:t>
      </w:r>
    </w:p>
    <w:p w:rsidR="00890BD8" w:rsidRPr="00181506" w:rsidRDefault="00890BD8" w:rsidP="00181506">
      <w:pPr>
        <w:pStyle w:val="21"/>
        <w:jc w:val="center"/>
        <w:rPr>
          <w:b/>
          <w:color w:val="FF0000"/>
          <w:sz w:val="24"/>
        </w:rPr>
      </w:pPr>
    </w:p>
    <w:p w:rsidR="00890BD8" w:rsidRPr="00181506" w:rsidRDefault="00890BD8" w:rsidP="00181506">
      <w:pPr>
        <w:pStyle w:val="21"/>
        <w:ind w:firstLine="709"/>
        <w:jc w:val="both"/>
        <w:rPr>
          <w:sz w:val="24"/>
        </w:rPr>
      </w:pPr>
      <w:r w:rsidRPr="00181506">
        <w:rPr>
          <w:sz w:val="24"/>
        </w:rPr>
        <w:t>4.1. Фестиваль проводится в 2 этапа:</w:t>
      </w:r>
    </w:p>
    <w:p w:rsidR="00890BD8" w:rsidRPr="00181506" w:rsidRDefault="00890BD8" w:rsidP="00181506">
      <w:pPr>
        <w:pStyle w:val="21"/>
        <w:ind w:firstLine="709"/>
        <w:jc w:val="both"/>
        <w:rPr>
          <w:b/>
          <w:i/>
          <w:sz w:val="24"/>
        </w:rPr>
      </w:pPr>
      <w:r w:rsidRPr="00181506">
        <w:rPr>
          <w:sz w:val="24"/>
        </w:rPr>
        <w:t xml:space="preserve">муниципальный – с 10 по 20 января 2020 года. </w:t>
      </w:r>
      <w:r w:rsidRPr="00181506">
        <w:rPr>
          <w:b/>
          <w:i/>
          <w:sz w:val="24"/>
        </w:rPr>
        <w:t>Заявки и видеозаписи выступления принимаются с 10 по 17 января 2020 года;</w:t>
      </w:r>
    </w:p>
    <w:p w:rsidR="00890BD8" w:rsidRPr="00181506" w:rsidRDefault="00890BD8" w:rsidP="00181506">
      <w:pPr>
        <w:pStyle w:val="21"/>
        <w:ind w:firstLine="709"/>
        <w:jc w:val="both"/>
        <w:rPr>
          <w:sz w:val="24"/>
        </w:rPr>
      </w:pPr>
      <w:r w:rsidRPr="00181506">
        <w:rPr>
          <w:sz w:val="24"/>
        </w:rPr>
        <w:t>региональный этап –25 января 2020 года.</w:t>
      </w:r>
    </w:p>
    <w:p w:rsidR="00890BD8" w:rsidRPr="00181506" w:rsidRDefault="00890BD8" w:rsidP="00181506">
      <w:pPr>
        <w:pStyle w:val="BodyTextIndent2"/>
        <w:spacing w:after="0" w:line="240" w:lineRule="auto"/>
        <w:ind w:left="0" w:firstLine="709"/>
        <w:jc w:val="both"/>
        <w:rPr>
          <w:spacing w:val="-10"/>
        </w:rPr>
      </w:pPr>
      <w:r w:rsidRPr="00181506">
        <w:t xml:space="preserve">4.2. Организаторами муниципального этапа фестиваля являются </w:t>
      </w:r>
      <w:smartTag w:uri="urn:schemas-microsoft-com:office:smarttags" w:element="PersonName">
        <w:smartTagPr>
          <w:attr w:name="ProductID" w:val="Управление образования"/>
        </w:smartTagPr>
        <w:r w:rsidRPr="00181506">
          <w:rPr>
            <w:spacing w:val="-10"/>
          </w:rPr>
          <w:t>Управление образования</w:t>
        </w:r>
      </w:smartTag>
      <w:r w:rsidRPr="00181506">
        <w:rPr>
          <w:spacing w:val="-10"/>
        </w:rPr>
        <w:t xml:space="preserve"> мэрии г. Череповца, МАОУ ДО «Дворец детского и юношеского творчества им. А.А. Алексеевой». </w:t>
      </w:r>
    </w:p>
    <w:p w:rsidR="00890BD8" w:rsidRDefault="00890BD8" w:rsidP="00181506">
      <w:pPr>
        <w:ind w:firstLine="709"/>
        <w:jc w:val="both"/>
        <w:rPr>
          <w:b/>
          <w:i/>
        </w:rPr>
      </w:pPr>
    </w:p>
    <w:p w:rsidR="00890BD8" w:rsidRPr="00A108AE" w:rsidRDefault="00890BD8" w:rsidP="00181506">
      <w:pPr>
        <w:ind w:firstLine="709"/>
        <w:jc w:val="both"/>
        <w:rPr>
          <w:b/>
          <w:i/>
        </w:rPr>
      </w:pPr>
      <w:r w:rsidRPr="00A108AE">
        <w:rPr>
          <w:b/>
          <w:i/>
        </w:rPr>
        <w:t>4.3. Региональный этап фестиваля проводится по зонам:</w:t>
      </w:r>
    </w:p>
    <w:p w:rsidR="00890BD8" w:rsidRPr="00181506" w:rsidRDefault="00890BD8" w:rsidP="00181506">
      <w:pPr>
        <w:ind w:firstLine="709"/>
        <w:jc w:val="both"/>
      </w:pPr>
      <w:r w:rsidRPr="00181506">
        <w:t>25 января 2020 года в г. Череповец приглашаются учащиеся образовательных организаций западных муниципальных районов Вологодской области и г. Череповца;</w:t>
      </w:r>
    </w:p>
    <w:p w:rsidR="00890BD8" w:rsidRPr="00181506" w:rsidRDefault="00890BD8" w:rsidP="00181506">
      <w:pPr>
        <w:ind w:firstLine="709"/>
        <w:jc w:val="both"/>
      </w:pPr>
      <w:r w:rsidRPr="00181506">
        <w:t>31 января 2020 года в г. Вологду приглашаются обучающиеся образовательных организаций центральных и восточных муниципальных районов Вологодской области и г. Вологды.</w:t>
      </w:r>
    </w:p>
    <w:p w:rsidR="00890BD8" w:rsidRPr="00181506" w:rsidRDefault="00890BD8" w:rsidP="00181506">
      <w:pPr>
        <w:ind w:left="709"/>
        <w:jc w:val="both"/>
      </w:pPr>
    </w:p>
    <w:p w:rsidR="00890BD8" w:rsidRPr="00181506" w:rsidRDefault="00890BD8" w:rsidP="00181506">
      <w:pPr>
        <w:pStyle w:val="1"/>
        <w:ind w:left="426" w:hanging="426"/>
        <w:jc w:val="center"/>
        <w:rPr>
          <w:b/>
          <w:sz w:val="24"/>
          <w:szCs w:val="24"/>
        </w:rPr>
      </w:pPr>
      <w:r w:rsidRPr="00181506">
        <w:rPr>
          <w:b/>
          <w:sz w:val="24"/>
          <w:szCs w:val="24"/>
        </w:rPr>
        <w:t xml:space="preserve">5. Критерии оценивания </w:t>
      </w:r>
    </w:p>
    <w:p w:rsidR="00890BD8" w:rsidRPr="00181506" w:rsidRDefault="00890BD8" w:rsidP="00181506">
      <w:pPr>
        <w:pStyle w:val="1"/>
        <w:ind w:left="426"/>
        <w:jc w:val="center"/>
        <w:rPr>
          <w:sz w:val="24"/>
          <w:szCs w:val="24"/>
        </w:rPr>
      </w:pPr>
    </w:p>
    <w:p w:rsidR="00890BD8" w:rsidRPr="00181506" w:rsidRDefault="00890BD8" w:rsidP="00181506">
      <w:pPr>
        <w:pStyle w:val="BodyTextFirstIndent"/>
        <w:spacing w:after="0"/>
        <w:ind w:firstLine="709"/>
        <w:jc w:val="both"/>
      </w:pPr>
      <w:r w:rsidRPr="00181506">
        <w:t>5.1. Критерии оценки в номинации «Сказительство»:</w:t>
      </w:r>
    </w:p>
    <w:p w:rsidR="00890BD8" w:rsidRPr="00181506" w:rsidRDefault="00890BD8" w:rsidP="00181506">
      <w:pPr>
        <w:pStyle w:val="BodyTextFirstIndent"/>
        <w:spacing w:after="0"/>
        <w:ind w:firstLine="709"/>
        <w:jc w:val="both"/>
      </w:pPr>
      <w:r w:rsidRPr="00181506">
        <w:t xml:space="preserve"> представление материала в этнографически точном и достоверном воплощении (воспроизведение диалектных и стилевых особенностей традиции, характерной для Русского Севера);</w:t>
      </w:r>
    </w:p>
    <w:p w:rsidR="00890BD8" w:rsidRPr="00181506" w:rsidRDefault="00890BD8" w:rsidP="00181506">
      <w:pPr>
        <w:pStyle w:val="BodyTextFirstIndent"/>
        <w:spacing w:after="0"/>
        <w:ind w:firstLine="709"/>
        <w:jc w:val="both"/>
      </w:pPr>
      <w:r w:rsidRPr="00181506">
        <w:t>естественность исполнения;</w:t>
      </w:r>
    </w:p>
    <w:p w:rsidR="00890BD8" w:rsidRPr="00181506" w:rsidRDefault="00890BD8" w:rsidP="00181506">
      <w:pPr>
        <w:pStyle w:val="BodyTextFirstIndent"/>
        <w:spacing w:after="0"/>
        <w:ind w:firstLine="709"/>
        <w:jc w:val="both"/>
      </w:pPr>
      <w:r w:rsidRPr="00181506">
        <w:t>сказительское мастерство;</w:t>
      </w:r>
    </w:p>
    <w:p w:rsidR="00890BD8" w:rsidRPr="00181506" w:rsidRDefault="00890BD8" w:rsidP="00181506">
      <w:pPr>
        <w:pStyle w:val="1"/>
        <w:ind w:firstLine="709"/>
        <w:jc w:val="both"/>
        <w:rPr>
          <w:sz w:val="24"/>
          <w:szCs w:val="24"/>
        </w:rPr>
      </w:pPr>
      <w:r w:rsidRPr="00181506">
        <w:rPr>
          <w:sz w:val="24"/>
          <w:szCs w:val="24"/>
        </w:rPr>
        <w:t>чистота интонирования (для подноминации «Былины и баллады Русского Севера»).</w:t>
      </w:r>
    </w:p>
    <w:p w:rsidR="00890BD8" w:rsidRPr="00181506" w:rsidRDefault="00890BD8" w:rsidP="00181506">
      <w:pPr>
        <w:pStyle w:val="BodyTextFirstIndent"/>
        <w:spacing w:after="0"/>
        <w:ind w:firstLine="709"/>
        <w:jc w:val="both"/>
      </w:pPr>
      <w:r w:rsidRPr="00181506">
        <w:t xml:space="preserve">5.2. Оценивание по каждому критерию осуществляется по 5-ти балльной шкале в листах оценивания жюри. </w:t>
      </w:r>
    </w:p>
    <w:p w:rsidR="00890BD8" w:rsidRPr="00181506" w:rsidRDefault="00890BD8" w:rsidP="00181506">
      <w:pPr>
        <w:pStyle w:val="BodyTextFirstIndent"/>
        <w:spacing w:after="0"/>
        <w:ind w:firstLine="709"/>
        <w:jc w:val="center"/>
        <w:rPr>
          <w:b/>
        </w:rPr>
      </w:pPr>
    </w:p>
    <w:p w:rsidR="00890BD8" w:rsidRPr="00181506" w:rsidRDefault="00890BD8" w:rsidP="00181506">
      <w:pPr>
        <w:pStyle w:val="BodyTextFirstIndent"/>
        <w:spacing w:after="0"/>
        <w:ind w:firstLine="709"/>
        <w:jc w:val="center"/>
        <w:rPr>
          <w:b/>
        </w:rPr>
      </w:pPr>
      <w:r w:rsidRPr="00181506">
        <w:rPr>
          <w:b/>
        </w:rPr>
        <w:t>6. Награждение участников фестиваля</w:t>
      </w:r>
    </w:p>
    <w:p w:rsidR="00890BD8" w:rsidRPr="00181506" w:rsidRDefault="00890BD8" w:rsidP="00181506">
      <w:pPr>
        <w:pStyle w:val="BodyTextFirstIndent"/>
        <w:spacing w:after="0"/>
        <w:ind w:firstLine="709"/>
        <w:jc w:val="center"/>
      </w:pPr>
    </w:p>
    <w:p w:rsidR="00890BD8" w:rsidRPr="00181506" w:rsidRDefault="00890BD8" w:rsidP="00181506">
      <w:pPr>
        <w:pStyle w:val="BodyText"/>
        <w:spacing w:after="0"/>
        <w:ind w:firstLine="709"/>
        <w:jc w:val="both"/>
      </w:pPr>
      <w:r w:rsidRPr="00181506">
        <w:t>6.1.  Победители муниципального этапа фестиваля (</w:t>
      </w:r>
      <w:r w:rsidRPr="00181506">
        <w:rPr>
          <w:lang w:val="en-US"/>
        </w:rPr>
        <w:t>I</w:t>
      </w:r>
      <w:r w:rsidRPr="00181506">
        <w:t xml:space="preserve"> место) награждаются дипломом первой степени, призеры муниципального этапа фестиваля (</w:t>
      </w:r>
      <w:r w:rsidRPr="00181506">
        <w:rPr>
          <w:lang w:val="en-US"/>
        </w:rPr>
        <w:t>II</w:t>
      </w:r>
      <w:r w:rsidRPr="00181506">
        <w:t xml:space="preserve"> и </w:t>
      </w:r>
      <w:r w:rsidRPr="00181506">
        <w:rPr>
          <w:lang w:val="en-US"/>
        </w:rPr>
        <w:t>III</w:t>
      </w:r>
      <w:r w:rsidRPr="00181506">
        <w:t xml:space="preserve"> место) - награждаются дипломами второй и третьей степени. </w:t>
      </w:r>
    </w:p>
    <w:p w:rsidR="00890BD8" w:rsidRPr="00181506" w:rsidRDefault="00890BD8" w:rsidP="00181506">
      <w:pPr>
        <w:pStyle w:val="BodyText"/>
        <w:spacing w:after="0"/>
        <w:ind w:firstLine="709"/>
        <w:jc w:val="both"/>
      </w:pPr>
      <w:r w:rsidRPr="00181506">
        <w:t>6.2. Участникам муниципального этапа фестиваля вручаются свидетельства участников</w:t>
      </w:r>
    </w:p>
    <w:p w:rsidR="00890BD8" w:rsidRPr="00181506" w:rsidRDefault="00890BD8" w:rsidP="00181506">
      <w:pPr>
        <w:pStyle w:val="BodyText"/>
        <w:spacing w:after="0"/>
        <w:ind w:firstLine="709"/>
        <w:jc w:val="both"/>
      </w:pPr>
      <w:r w:rsidRPr="00181506">
        <w:t>6.3. По итогам муниципального этапа фестиваля победители и призеры рекомендуются к участию в региональном этапе фестиваля – 25 января 2020 года.</w:t>
      </w:r>
    </w:p>
    <w:p w:rsidR="00890BD8" w:rsidRPr="00181506" w:rsidRDefault="00890BD8" w:rsidP="00181506">
      <w:pPr>
        <w:jc w:val="center"/>
        <w:rPr>
          <w:b/>
        </w:rPr>
      </w:pPr>
    </w:p>
    <w:p w:rsidR="00890BD8" w:rsidRPr="00181506" w:rsidRDefault="00890BD8" w:rsidP="00181506">
      <w:pPr>
        <w:jc w:val="center"/>
        <w:rPr>
          <w:b/>
        </w:rPr>
      </w:pPr>
      <w:r w:rsidRPr="00181506">
        <w:rPr>
          <w:b/>
        </w:rPr>
        <w:t>7. Исполнители</w:t>
      </w:r>
    </w:p>
    <w:p w:rsidR="00890BD8" w:rsidRPr="00181506" w:rsidRDefault="00890BD8" w:rsidP="00181506">
      <w:pPr>
        <w:pStyle w:val="BodyTextIndent2"/>
        <w:spacing w:after="0" w:line="240" w:lineRule="auto"/>
        <w:ind w:left="0" w:firstLine="709"/>
        <w:jc w:val="both"/>
        <w:rPr>
          <w:spacing w:val="-10"/>
        </w:rPr>
      </w:pPr>
      <w:r w:rsidRPr="00181506">
        <w:t xml:space="preserve">7.1. Исполнителем муниципального этапа фестиваля является </w:t>
      </w:r>
      <w:r w:rsidRPr="00181506">
        <w:rPr>
          <w:spacing w:val="-10"/>
        </w:rPr>
        <w:t xml:space="preserve">МАОУ ДО «Дворец детского и юношеского творчества им. А.А. Алексеевой». </w:t>
      </w:r>
    </w:p>
    <w:p w:rsidR="00890BD8" w:rsidRDefault="00890BD8" w:rsidP="00181506">
      <w:pPr>
        <w:pStyle w:val="BodyTextIndent2"/>
        <w:spacing w:after="0" w:line="240" w:lineRule="auto"/>
        <w:ind w:left="0" w:firstLine="709"/>
        <w:jc w:val="both"/>
        <w:rPr>
          <w:spacing w:val="-10"/>
        </w:rPr>
      </w:pPr>
      <w:r>
        <w:rPr>
          <w:spacing w:val="-10"/>
        </w:rPr>
        <w:t xml:space="preserve">7.2. </w:t>
      </w:r>
      <w:r w:rsidRPr="00181506">
        <w:rPr>
          <w:spacing w:val="-10"/>
        </w:rPr>
        <w:t xml:space="preserve">По всем интересующим вопросам обращаться: ул. Сталеваров, д. 32, телефоны: 57-16-27; </w:t>
      </w:r>
    </w:p>
    <w:p w:rsidR="00890BD8" w:rsidRPr="00181506" w:rsidRDefault="00890BD8" w:rsidP="00181506">
      <w:pPr>
        <w:pStyle w:val="BodyTextIndent2"/>
        <w:spacing w:after="0" w:line="240" w:lineRule="auto"/>
        <w:ind w:left="0" w:firstLine="709"/>
        <w:jc w:val="both"/>
        <w:rPr>
          <w:spacing w:val="-10"/>
        </w:rPr>
      </w:pPr>
      <w:r w:rsidRPr="00181506">
        <w:rPr>
          <w:spacing w:val="-10"/>
        </w:rPr>
        <w:t>57-11-64.</w:t>
      </w:r>
    </w:p>
    <w:p w:rsidR="00890BD8" w:rsidRPr="00DE3010" w:rsidRDefault="00890BD8" w:rsidP="00DE3010">
      <w:pPr>
        <w:pStyle w:val="BodyTextIndent2"/>
        <w:spacing w:after="0" w:line="240" w:lineRule="auto"/>
        <w:ind w:left="0" w:firstLine="709"/>
        <w:jc w:val="both"/>
        <w:rPr>
          <w:spacing w:val="-10"/>
        </w:rPr>
      </w:pPr>
      <w:r w:rsidRPr="00181506">
        <w:rPr>
          <w:spacing w:val="-10"/>
        </w:rPr>
        <w:t>Методист Елена Юрьевна Долганова, педагог-организато</w:t>
      </w:r>
      <w:r>
        <w:rPr>
          <w:spacing w:val="-10"/>
        </w:rPr>
        <w:t>р Ольга Владимировна Деревягина.</w:t>
      </w:r>
    </w:p>
    <w:p w:rsidR="00890BD8" w:rsidRDefault="00890BD8" w:rsidP="00181506">
      <w:pPr>
        <w:sectPr w:rsidR="00890BD8" w:rsidSect="00294499">
          <w:pgSz w:w="11906" w:h="16838"/>
          <w:pgMar w:top="340" w:right="567" w:bottom="1134" w:left="1134" w:header="709" w:footer="709" w:gutter="0"/>
          <w:cols w:space="708"/>
          <w:docGrid w:linePitch="360"/>
        </w:sectPr>
      </w:pPr>
    </w:p>
    <w:p w:rsidR="00890BD8" w:rsidRPr="00A108AE" w:rsidRDefault="00890BD8" w:rsidP="00181506">
      <w:pPr>
        <w:jc w:val="right"/>
      </w:pPr>
      <w:r w:rsidRPr="00A108AE">
        <w:t xml:space="preserve">                                                                                                                    </w:t>
      </w:r>
    </w:p>
    <w:p w:rsidR="00890BD8" w:rsidRPr="00A108AE" w:rsidRDefault="00890BD8" w:rsidP="00181506">
      <w:pPr>
        <w:jc w:val="center"/>
      </w:pPr>
      <w:r w:rsidRPr="00A108AE">
        <w:t>ЗАЯВКА</w:t>
      </w:r>
    </w:p>
    <w:p w:rsidR="00890BD8" w:rsidRPr="00A108AE" w:rsidRDefault="00890BD8" w:rsidP="00181506">
      <w:pPr>
        <w:jc w:val="center"/>
      </w:pPr>
      <w:r w:rsidRPr="00A108AE">
        <w:t xml:space="preserve">на участие в муниципальном этапе </w:t>
      </w:r>
    </w:p>
    <w:p w:rsidR="00890BD8" w:rsidRPr="00A108AE" w:rsidRDefault="00890BD8" w:rsidP="00181506">
      <w:pPr>
        <w:jc w:val="center"/>
        <w:rPr>
          <w:b/>
        </w:rPr>
      </w:pPr>
      <w:r w:rsidRPr="00A108AE">
        <w:t>областного фестиваля юных сказителей «Доброе слово</w:t>
      </w:r>
      <w:r w:rsidRPr="00A108AE">
        <w:rPr>
          <w:b/>
        </w:rPr>
        <w:t xml:space="preserve">» </w:t>
      </w:r>
    </w:p>
    <w:p w:rsidR="00890BD8" w:rsidRPr="00A108AE" w:rsidRDefault="00890BD8" w:rsidP="00181506">
      <w:pPr>
        <w:jc w:val="center"/>
      </w:pPr>
    </w:p>
    <w:p w:rsidR="00890BD8" w:rsidRPr="00A108AE" w:rsidRDefault="00890BD8" w:rsidP="00181506">
      <w:pPr>
        <w:pStyle w:val="ListParagraph1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08AE">
        <w:rPr>
          <w:rFonts w:ascii="Times New Roman" w:hAnsi="Times New Roman"/>
          <w:sz w:val="24"/>
          <w:szCs w:val="24"/>
        </w:rPr>
        <w:t xml:space="preserve">Сведения об участниках </w:t>
      </w:r>
    </w:p>
    <w:tbl>
      <w:tblPr>
        <w:tblpPr w:leftFromText="180" w:rightFromText="180" w:vertAnchor="text" w:horzAnchor="margin" w:tblpXSpec="center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75"/>
        <w:gridCol w:w="1438"/>
        <w:gridCol w:w="2161"/>
        <w:gridCol w:w="1655"/>
        <w:gridCol w:w="1801"/>
      </w:tblGrid>
      <w:tr w:rsidR="00890BD8" w:rsidRPr="00A108AE" w:rsidTr="003C4BF7">
        <w:trPr>
          <w:cantSplit/>
        </w:trPr>
        <w:tc>
          <w:tcPr>
            <w:tcW w:w="183" w:type="pct"/>
          </w:tcPr>
          <w:p w:rsidR="00890BD8" w:rsidRPr="00A108AE" w:rsidRDefault="00890BD8" w:rsidP="003C4BF7">
            <w:pPr>
              <w:jc w:val="center"/>
            </w:pPr>
            <w:r w:rsidRPr="00A108AE">
              <w:t>№</w:t>
            </w:r>
          </w:p>
          <w:p w:rsidR="00890BD8" w:rsidRPr="00A108AE" w:rsidRDefault="00890BD8" w:rsidP="003C4BF7">
            <w:pPr>
              <w:jc w:val="center"/>
            </w:pPr>
            <w:r w:rsidRPr="00A108AE">
              <w:t>п/п</w:t>
            </w:r>
          </w:p>
        </w:tc>
        <w:tc>
          <w:tcPr>
            <w:tcW w:w="1112" w:type="pct"/>
          </w:tcPr>
          <w:p w:rsidR="00890BD8" w:rsidRPr="00A108AE" w:rsidRDefault="00890BD8" w:rsidP="003C4BF7">
            <w:pPr>
              <w:jc w:val="center"/>
            </w:pPr>
            <w:r w:rsidRPr="00A108AE">
              <w:t>Ф.И.О</w:t>
            </w:r>
          </w:p>
          <w:p w:rsidR="00890BD8" w:rsidRPr="00A108AE" w:rsidRDefault="00890BD8" w:rsidP="003C4BF7">
            <w:pPr>
              <w:jc w:val="center"/>
            </w:pPr>
            <w:r w:rsidRPr="00A108AE">
              <w:t>участника</w:t>
            </w:r>
          </w:p>
          <w:p w:rsidR="00890BD8" w:rsidRPr="00A108AE" w:rsidRDefault="00890BD8" w:rsidP="003C4BF7">
            <w:pPr>
              <w:jc w:val="center"/>
            </w:pPr>
            <w:r w:rsidRPr="00A108AE">
              <w:t xml:space="preserve">(полностью) </w:t>
            </w:r>
          </w:p>
        </w:tc>
        <w:tc>
          <w:tcPr>
            <w:tcW w:w="751" w:type="pct"/>
          </w:tcPr>
          <w:p w:rsidR="00890BD8" w:rsidRPr="00A108AE" w:rsidRDefault="00890BD8" w:rsidP="003C4BF7">
            <w:pPr>
              <w:jc w:val="center"/>
            </w:pPr>
            <w:r w:rsidRPr="00A108AE">
              <w:t>Дата</w:t>
            </w:r>
          </w:p>
          <w:p w:rsidR="00890BD8" w:rsidRPr="00A108AE" w:rsidRDefault="00890BD8" w:rsidP="003C4BF7">
            <w:pPr>
              <w:jc w:val="center"/>
            </w:pPr>
            <w:r w:rsidRPr="00A108AE">
              <w:t>рождения</w:t>
            </w:r>
          </w:p>
          <w:p w:rsidR="00890BD8" w:rsidRPr="00A108AE" w:rsidRDefault="00890BD8" w:rsidP="003C4BF7">
            <w:pPr>
              <w:jc w:val="center"/>
            </w:pPr>
            <w:r w:rsidRPr="00A108AE">
              <w:t>(дд.мм.гггг)</w:t>
            </w:r>
          </w:p>
        </w:tc>
        <w:tc>
          <w:tcPr>
            <w:tcW w:w="1072" w:type="pct"/>
          </w:tcPr>
          <w:p w:rsidR="00890BD8" w:rsidRPr="00A108AE" w:rsidRDefault="00890BD8" w:rsidP="003C4BF7">
            <w:pPr>
              <w:jc w:val="center"/>
            </w:pPr>
            <w:r w:rsidRPr="00A108AE">
              <w:t>Образовательная организация</w:t>
            </w:r>
          </w:p>
          <w:p w:rsidR="00890BD8" w:rsidRPr="00A108AE" w:rsidRDefault="00890BD8" w:rsidP="003C4BF7">
            <w:pPr>
              <w:jc w:val="center"/>
            </w:pPr>
            <w:r w:rsidRPr="00A108AE">
              <w:t>(полное наименование), объединение/класс</w:t>
            </w:r>
          </w:p>
        </w:tc>
        <w:tc>
          <w:tcPr>
            <w:tcW w:w="861" w:type="pct"/>
          </w:tcPr>
          <w:p w:rsidR="00890BD8" w:rsidRPr="00A108AE" w:rsidRDefault="00890BD8" w:rsidP="003C4BF7">
            <w:pPr>
              <w:jc w:val="center"/>
            </w:pPr>
            <w:r w:rsidRPr="00A108AE">
              <w:t>Название, жанр исполняемого образца, место записи</w:t>
            </w:r>
          </w:p>
        </w:tc>
        <w:tc>
          <w:tcPr>
            <w:tcW w:w="1022" w:type="pct"/>
          </w:tcPr>
          <w:p w:rsidR="00890BD8" w:rsidRPr="00A108AE" w:rsidRDefault="00890BD8" w:rsidP="003C4BF7">
            <w:pPr>
              <w:jc w:val="center"/>
            </w:pPr>
            <w:r w:rsidRPr="00A108AE">
              <w:t>Ф.И.О. педагога (полностью),</w:t>
            </w:r>
          </w:p>
          <w:p w:rsidR="00890BD8" w:rsidRPr="00A108AE" w:rsidRDefault="00890BD8" w:rsidP="003C4BF7">
            <w:pPr>
              <w:jc w:val="center"/>
            </w:pPr>
            <w:r w:rsidRPr="00A108AE">
              <w:t>должность, место работы,</w:t>
            </w:r>
          </w:p>
          <w:p w:rsidR="00890BD8" w:rsidRPr="00A108AE" w:rsidRDefault="00890BD8" w:rsidP="003C4BF7">
            <w:pPr>
              <w:jc w:val="center"/>
            </w:pPr>
            <w:r w:rsidRPr="00A108AE">
              <w:t xml:space="preserve">контактные данные </w:t>
            </w:r>
          </w:p>
          <w:p w:rsidR="00890BD8" w:rsidRPr="00A108AE" w:rsidRDefault="00890BD8" w:rsidP="003C4BF7">
            <w:pPr>
              <w:jc w:val="center"/>
            </w:pPr>
            <w:r w:rsidRPr="00A108AE">
              <w:t xml:space="preserve">(тел., </w:t>
            </w:r>
            <w:r w:rsidRPr="00A108AE">
              <w:rPr>
                <w:lang w:val="en-US"/>
              </w:rPr>
              <w:t>e</w:t>
            </w:r>
            <w:r w:rsidRPr="00A108AE">
              <w:t>-</w:t>
            </w:r>
            <w:r w:rsidRPr="00A108AE">
              <w:rPr>
                <w:lang w:val="en-US"/>
              </w:rPr>
              <w:t>mail</w:t>
            </w:r>
            <w:r w:rsidRPr="00A108AE">
              <w:t>)</w:t>
            </w:r>
          </w:p>
        </w:tc>
      </w:tr>
      <w:tr w:rsidR="00890BD8" w:rsidRPr="00A108AE" w:rsidTr="003C4BF7">
        <w:trPr>
          <w:cantSplit/>
        </w:trPr>
        <w:tc>
          <w:tcPr>
            <w:tcW w:w="183" w:type="pct"/>
          </w:tcPr>
          <w:p w:rsidR="00890BD8" w:rsidRPr="00A108AE" w:rsidRDefault="00890BD8" w:rsidP="003C4BF7">
            <w:pPr>
              <w:jc w:val="center"/>
            </w:pPr>
            <w:r w:rsidRPr="00A108AE">
              <w:t>1.</w:t>
            </w:r>
          </w:p>
        </w:tc>
        <w:tc>
          <w:tcPr>
            <w:tcW w:w="1112" w:type="pct"/>
          </w:tcPr>
          <w:p w:rsidR="00890BD8" w:rsidRPr="00A108AE" w:rsidRDefault="00890BD8" w:rsidP="003C4BF7">
            <w:pPr>
              <w:jc w:val="center"/>
            </w:pPr>
          </w:p>
        </w:tc>
        <w:tc>
          <w:tcPr>
            <w:tcW w:w="751" w:type="pct"/>
          </w:tcPr>
          <w:p w:rsidR="00890BD8" w:rsidRPr="00A108AE" w:rsidRDefault="00890BD8" w:rsidP="003C4BF7">
            <w:pPr>
              <w:jc w:val="center"/>
            </w:pPr>
          </w:p>
        </w:tc>
        <w:tc>
          <w:tcPr>
            <w:tcW w:w="1072" w:type="pct"/>
          </w:tcPr>
          <w:p w:rsidR="00890BD8" w:rsidRPr="00A108AE" w:rsidRDefault="00890BD8" w:rsidP="003C4BF7">
            <w:pPr>
              <w:jc w:val="center"/>
            </w:pPr>
          </w:p>
        </w:tc>
        <w:tc>
          <w:tcPr>
            <w:tcW w:w="861" w:type="pct"/>
          </w:tcPr>
          <w:p w:rsidR="00890BD8" w:rsidRPr="00A108AE" w:rsidRDefault="00890BD8" w:rsidP="003C4BF7">
            <w:pPr>
              <w:jc w:val="center"/>
            </w:pPr>
          </w:p>
        </w:tc>
        <w:tc>
          <w:tcPr>
            <w:tcW w:w="1022" w:type="pct"/>
          </w:tcPr>
          <w:p w:rsidR="00890BD8" w:rsidRPr="00A108AE" w:rsidRDefault="00890BD8" w:rsidP="003C4BF7">
            <w:pPr>
              <w:jc w:val="center"/>
            </w:pPr>
          </w:p>
        </w:tc>
      </w:tr>
    </w:tbl>
    <w:p w:rsidR="00890BD8" w:rsidRPr="00A108AE" w:rsidRDefault="00890BD8" w:rsidP="00181506"/>
    <w:tbl>
      <w:tblPr>
        <w:tblW w:w="0" w:type="auto"/>
        <w:tblLook w:val="00A0"/>
      </w:tblPr>
      <w:tblGrid>
        <w:gridCol w:w="6465"/>
        <w:gridCol w:w="3105"/>
      </w:tblGrid>
      <w:tr w:rsidR="00890BD8" w:rsidRPr="00A108AE" w:rsidTr="003C4BF7">
        <w:tc>
          <w:tcPr>
            <w:tcW w:w="6465" w:type="dxa"/>
          </w:tcPr>
          <w:p w:rsidR="00890BD8" w:rsidRPr="00A108AE" w:rsidRDefault="00890BD8" w:rsidP="003C4BF7">
            <w:pPr>
              <w:jc w:val="right"/>
            </w:pPr>
            <w:r w:rsidRPr="00A108AE">
              <w:br w:type="page"/>
            </w:r>
          </w:p>
          <w:p w:rsidR="00890BD8" w:rsidRPr="00A108AE" w:rsidRDefault="00890BD8" w:rsidP="003C4BF7">
            <w:pPr>
              <w:jc w:val="right"/>
            </w:pPr>
          </w:p>
          <w:p w:rsidR="00890BD8" w:rsidRPr="00A108AE" w:rsidRDefault="00890BD8" w:rsidP="003C4BF7">
            <w:pPr>
              <w:jc w:val="right"/>
            </w:pPr>
          </w:p>
          <w:p w:rsidR="00890BD8" w:rsidRPr="00A108AE" w:rsidRDefault="00890BD8" w:rsidP="003C4BF7">
            <w:pPr>
              <w:jc w:val="right"/>
            </w:pPr>
          </w:p>
          <w:p w:rsidR="00890BD8" w:rsidRPr="00A108AE" w:rsidRDefault="00890BD8" w:rsidP="003C4BF7">
            <w:pPr>
              <w:jc w:val="right"/>
            </w:pPr>
          </w:p>
          <w:p w:rsidR="00890BD8" w:rsidRPr="00A108AE" w:rsidRDefault="00890BD8" w:rsidP="003C4BF7">
            <w:pPr>
              <w:jc w:val="right"/>
            </w:pPr>
          </w:p>
        </w:tc>
        <w:tc>
          <w:tcPr>
            <w:tcW w:w="3105" w:type="dxa"/>
          </w:tcPr>
          <w:p w:rsidR="00890BD8" w:rsidRPr="00A108AE" w:rsidRDefault="00890BD8" w:rsidP="003C4BF7"/>
          <w:p w:rsidR="00890BD8" w:rsidRPr="00A108AE" w:rsidRDefault="00890BD8" w:rsidP="003C4BF7">
            <w:r w:rsidRPr="00A108AE">
              <w:t>Приложение № 2</w:t>
            </w:r>
          </w:p>
        </w:tc>
      </w:tr>
    </w:tbl>
    <w:p w:rsidR="00890BD8" w:rsidRDefault="00890BD8" w:rsidP="00181506"/>
    <w:p w:rsidR="00890BD8" w:rsidRDefault="00890BD8" w:rsidP="00181506">
      <w:pPr>
        <w:jc w:val="center"/>
        <w:rPr>
          <w:b/>
          <w:sz w:val="22"/>
          <w:szCs w:val="22"/>
        </w:rPr>
      </w:pPr>
      <w:r w:rsidRPr="008E11A1">
        <w:rPr>
          <w:b/>
          <w:sz w:val="22"/>
          <w:szCs w:val="22"/>
        </w:rPr>
        <w:t xml:space="preserve">Согласие  </w:t>
      </w:r>
    </w:p>
    <w:p w:rsidR="00890BD8" w:rsidRPr="008E11A1" w:rsidRDefault="00890BD8" w:rsidP="00181506">
      <w:pPr>
        <w:jc w:val="center"/>
        <w:rPr>
          <w:b/>
          <w:sz w:val="22"/>
          <w:szCs w:val="22"/>
        </w:rPr>
      </w:pPr>
      <w:r w:rsidRPr="008E11A1">
        <w:rPr>
          <w:b/>
          <w:sz w:val="22"/>
          <w:szCs w:val="22"/>
        </w:rPr>
        <w:t>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965"/>
        <w:gridCol w:w="775"/>
        <w:gridCol w:w="987"/>
        <w:gridCol w:w="447"/>
        <w:gridCol w:w="433"/>
        <w:gridCol w:w="998"/>
        <w:gridCol w:w="233"/>
        <w:gridCol w:w="3888"/>
      </w:tblGrid>
      <w:tr w:rsidR="00890BD8" w:rsidRPr="008E11A1" w:rsidTr="003C4B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tabs>
                <w:tab w:val="left" w:pos="225"/>
                <w:tab w:val="right" w:pos="509"/>
              </w:tabs>
              <w:spacing w:before="0" w:beforeAutospacing="0" w:after="0" w:afterAutospacing="0"/>
              <w:rPr>
                <w:color w:val="000000"/>
              </w:rPr>
            </w:pPr>
            <w:r w:rsidRPr="008E11A1">
              <w:rPr>
                <w:color w:val="000000"/>
                <w:sz w:val="22"/>
                <w:szCs w:val="22"/>
              </w:rPr>
              <w:tab/>
              <w:t>Я,</w:t>
            </w:r>
          </w:p>
        </w:tc>
        <w:tc>
          <w:tcPr>
            <w:tcW w:w="9059" w:type="dxa"/>
            <w:gridSpan w:val="8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90BD8" w:rsidRPr="008E11A1" w:rsidTr="003C4BF7">
        <w:trPr>
          <w:trHeight w:val="14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059" w:type="dxa"/>
            <w:gridSpan w:val="8"/>
            <w:tcBorders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11A1">
              <w:rPr>
                <w:color w:val="000000"/>
                <w:sz w:val="22"/>
                <w:szCs w:val="22"/>
              </w:rPr>
              <w:t>(Ф.И.О.)</w:t>
            </w:r>
          </w:p>
        </w:tc>
      </w:tr>
      <w:tr w:rsidR="00890BD8" w:rsidRPr="008E11A1" w:rsidTr="003C4BF7"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8E11A1">
              <w:rPr>
                <w:sz w:val="22"/>
                <w:szCs w:val="22"/>
              </w:rPr>
              <w:t>зарегистрированный по адресу</w:t>
            </w:r>
          </w:p>
        </w:tc>
        <w:tc>
          <w:tcPr>
            <w:tcW w:w="6291" w:type="dxa"/>
            <w:gridSpan w:val="5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</w:pPr>
          </w:p>
        </w:tc>
      </w:tr>
      <w:tr w:rsidR="00890BD8" w:rsidRPr="008E11A1" w:rsidTr="003C4BF7"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</w:pPr>
            <w:r w:rsidRPr="008E11A1">
              <w:rPr>
                <w:sz w:val="22"/>
                <w:szCs w:val="22"/>
              </w:rPr>
              <w:t>паспорт серии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after="0"/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after="0"/>
            </w:pPr>
            <w:r w:rsidRPr="008E11A1">
              <w:rPr>
                <w:sz w:val="22"/>
                <w:szCs w:val="22"/>
              </w:rPr>
              <w:t>, номер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after="0"/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after="0"/>
            </w:pPr>
            <w:r w:rsidRPr="008E11A1">
              <w:rPr>
                <w:sz w:val="22"/>
                <w:szCs w:val="22"/>
              </w:rPr>
              <w:t>выдан</w:t>
            </w:r>
          </w:p>
        </w:tc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after="0"/>
            </w:pP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after="0"/>
            </w:pP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after="0"/>
              <w:jc w:val="center"/>
            </w:pPr>
            <w:r w:rsidRPr="008E11A1">
              <w:rPr>
                <w:sz w:val="22"/>
                <w:szCs w:val="22"/>
              </w:rPr>
              <w:t>(кем и когда)</w:t>
            </w:r>
          </w:p>
        </w:tc>
      </w:tr>
      <w:tr w:rsidR="00890BD8" w:rsidRPr="008E11A1" w:rsidTr="003C4BF7">
        <w:tc>
          <w:tcPr>
            <w:tcW w:w="56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</w:pPr>
            <w:r w:rsidRPr="008E11A1">
              <w:rPr>
                <w:sz w:val="22"/>
                <w:szCs w:val="22"/>
              </w:rPr>
              <w:t>действующий(ая) в качестве законного представителя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</w:pP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</w:pP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jc w:val="center"/>
            </w:pPr>
            <w:r w:rsidRPr="008E11A1">
              <w:rPr>
                <w:sz w:val="22"/>
                <w:szCs w:val="22"/>
              </w:rPr>
              <w:t>(Ф.И.О. несовершеннолетнего ребенка)</w:t>
            </w:r>
          </w:p>
        </w:tc>
      </w:tr>
      <w:tr w:rsidR="00890BD8" w:rsidRPr="008E11A1" w:rsidTr="003C4BF7"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</w:pPr>
            <w:r w:rsidRPr="008E11A1">
              <w:rPr>
                <w:sz w:val="22"/>
                <w:szCs w:val="22"/>
              </w:rPr>
              <w:t>документ удостоверяющий личность</w:t>
            </w:r>
          </w:p>
        </w:tc>
        <w:tc>
          <w:tcPr>
            <w:tcW w:w="5824" w:type="dxa"/>
            <w:gridSpan w:val="4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ind w:left="-961" w:firstLine="961"/>
            </w:pP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</w:pP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after="0"/>
              <w:jc w:val="center"/>
            </w:pPr>
            <w:r w:rsidRPr="008E11A1">
              <w:rPr>
                <w:sz w:val="22"/>
                <w:szCs w:val="22"/>
              </w:rPr>
              <w:t>(серия, номер, кем и когда выдан)</w:t>
            </w: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rPr>
                <w:b/>
                <w:color w:val="000000"/>
              </w:rPr>
            </w:pPr>
            <w:r w:rsidRPr="008E11A1">
              <w:rPr>
                <w:color w:val="000000"/>
                <w:sz w:val="22"/>
                <w:szCs w:val="22"/>
              </w:rPr>
              <w:t>настоящим даю свое согласие на обработку персональных данных несовершеннолетнего:</w:t>
            </w: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0BD8" w:rsidRPr="008E11A1" w:rsidTr="003C4BF7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11A1">
              <w:rPr>
                <w:color w:val="000000"/>
                <w:sz w:val="22"/>
                <w:szCs w:val="22"/>
              </w:rPr>
              <w:t>(наименование и адрес оператора)</w:t>
            </w:r>
          </w:p>
        </w:tc>
      </w:tr>
      <w:tr w:rsidR="00890BD8" w:rsidRPr="008E11A1" w:rsidTr="003C4BF7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rPr>
                <w:color w:val="000000"/>
                <w:u w:val="single"/>
              </w:rPr>
            </w:pPr>
            <w:r w:rsidRPr="008E11A1">
              <w:rPr>
                <w:color w:val="000000"/>
                <w:sz w:val="22"/>
                <w:szCs w:val="22"/>
              </w:rPr>
              <w:t>на основании</w:t>
            </w:r>
            <w:r w:rsidRPr="008E11A1">
              <w:rPr>
                <w:rStyle w:val="FootnoteReference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8086" w:type="dxa"/>
            <w:gridSpan w:val="7"/>
            <w:tcBorders>
              <w:top w:val="nil"/>
              <w:left w:val="nil"/>
              <w:right w:val="nil"/>
            </w:tcBorders>
          </w:tcPr>
          <w:p w:rsidR="00890BD8" w:rsidRPr="008E11A1" w:rsidRDefault="00890BD8" w:rsidP="003C4BF7">
            <w:pPr>
              <w:pStyle w:val="consplusnonformat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</w:tr>
    </w:tbl>
    <w:p w:rsidR="00890BD8" w:rsidRPr="008E11A1" w:rsidRDefault="00890BD8" w:rsidP="0018150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1A1">
        <w:rPr>
          <w:sz w:val="22"/>
          <w:szCs w:val="22"/>
        </w:rPr>
        <w:t xml:space="preserve">Согласие дается с целью предоставления доступа несовершеннолетнего к участию в мероприятиях (олимпиадах, конкурсах, соревнованиях муниципального, регионального, федерального уровней). Распространяется </w:t>
      </w:r>
      <w:r w:rsidRPr="008E11A1">
        <w:rPr>
          <w:color w:val="000000"/>
          <w:sz w:val="22"/>
          <w:szCs w:val="22"/>
        </w:rPr>
        <w:t>на следующую информацию:</w:t>
      </w:r>
    </w:p>
    <w:p w:rsidR="00890BD8" w:rsidRPr="008E11A1" w:rsidRDefault="00890BD8" w:rsidP="00181506">
      <w:pPr>
        <w:tabs>
          <w:tab w:val="left" w:pos="709"/>
        </w:tabs>
        <w:ind w:firstLine="709"/>
        <w:jc w:val="both"/>
        <w:rPr>
          <w:i/>
          <w:sz w:val="22"/>
          <w:szCs w:val="22"/>
        </w:rPr>
      </w:pPr>
      <w:r w:rsidRPr="008E11A1">
        <w:rPr>
          <w:i/>
          <w:sz w:val="22"/>
          <w:szCs w:val="22"/>
        </w:rPr>
        <w:t>фамилия, имя, отчество, пол, дата рождения (месяц, год), сведения о гражданстве, данные ОМС, адрес места жительства (адрес проживания),контактный телефон, сведения об образовательном учреждении, данные свидетельства обязательного пенсионного страхования,  сведения об образовании (форма получения образования и специализация/профилизация, изучение родных и иностранных языков, сведения об успеваемости (удовлетворительно/неудовлетворительно, хорошо/отлично) и внеурочной занятости и другое), другие персональные данные в рамках Положения мероприятия.</w:t>
      </w:r>
    </w:p>
    <w:p w:rsidR="00890BD8" w:rsidRPr="008E11A1" w:rsidRDefault="00890BD8" w:rsidP="0018150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8E11A1">
        <w:rPr>
          <w:rFonts w:eastAsia="TimesNewRomanPSMT"/>
          <w:sz w:val="22"/>
          <w:szCs w:val="22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890BD8" w:rsidRPr="008E11A1" w:rsidRDefault="00890BD8" w:rsidP="0018150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2"/>
          <w:szCs w:val="22"/>
        </w:rPr>
      </w:pPr>
      <w:r w:rsidRPr="008E11A1">
        <w:rPr>
          <w:rFonts w:eastAsia="TimesNewRomanPSMT"/>
          <w:sz w:val="22"/>
          <w:szCs w:val="22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:rsidR="00890BD8" w:rsidRPr="008E11A1" w:rsidRDefault="00890BD8" w:rsidP="00181506">
      <w:pPr>
        <w:ind w:firstLine="709"/>
        <w:jc w:val="both"/>
        <w:rPr>
          <w:color w:val="000000"/>
          <w:kern w:val="2"/>
          <w:sz w:val="22"/>
          <w:szCs w:val="22"/>
        </w:rPr>
      </w:pPr>
      <w:r w:rsidRPr="008E11A1">
        <w:rPr>
          <w:sz w:val="22"/>
          <w:szCs w:val="22"/>
        </w:rPr>
        <w:t>Я согласен, что персональные данные будут переданы по запросу организаторам мероприятий и уполномоченным учреждениям, но только в рамках Положения мероприятия или в соответствии с законодательством РФ.</w:t>
      </w:r>
      <w:r w:rsidRPr="008E11A1">
        <w:rPr>
          <w:color w:val="000000"/>
          <w:kern w:val="2"/>
          <w:sz w:val="22"/>
          <w:szCs w:val="22"/>
        </w:rPr>
        <w:t xml:space="preserve">Я разрешаю публикацию персональных данных </w:t>
      </w:r>
      <w:r w:rsidRPr="008E11A1">
        <w:rPr>
          <w:kern w:val="2"/>
          <w:sz w:val="22"/>
          <w:szCs w:val="22"/>
        </w:rPr>
        <w:t>(ФИО, сведения о возрасте, образовательное учреждение,  класс), в том числе посредством информационно-телекоммуникационной сети Интернет</w:t>
      </w:r>
      <w:r w:rsidRPr="008E11A1">
        <w:rPr>
          <w:color w:val="000000"/>
          <w:kern w:val="2"/>
          <w:sz w:val="22"/>
          <w:szCs w:val="22"/>
        </w:rPr>
        <w:t xml:space="preserve"> в целях, указанных в настоящем согласии.</w:t>
      </w:r>
    </w:p>
    <w:p w:rsidR="00890BD8" w:rsidRPr="008E11A1" w:rsidRDefault="00890BD8" w:rsidP="00181506">
      <w:pPr>
        <w:ind w:firstLine="709"/>
        <w:jc w:val="both"/>
        <w:rPr>
          <w:sz w:val="22"/>
          <w:szCs w:val="22"/>
        </w:rPr>
      </w:pPr>
      <w:r w:rsidRPr="008E11A1">
        <w:rPr>
          <w:sz w:val="22"/>
          <w:szCs w:val="22"/>
        </w:rPr>
        <w:t xml:space="preserve">Срок действия данного согласия устанавливается на период текущего учебного года. </w:t>
      </w:r>
    </w:p>
    <w:p w:rsidR="00890BD8" w:rsidRPr="008E11A1" w:rsidRDefault="00890BD8" w:rsidP="00181506">
      <w:pPr>
        <w:ind w:firstLine="720"/>
        <w:jc w:val="both"/>
        <w:rPr>
          <w:color w:val="000000"/>
          <w:sz w:val="22"/>
          <w:szCs w:val="22"/>
        </w:rPr>
      </w:pPr>
      <w:r w:rsidRPr="008E11A1">
        <w:rPr>
          <w:color w:val="000000"/>
          <w:sz w:val="22"/>
          <w:szCs w:val="22"/>
        </w:rPr>
        <w:t>Настоящее согласие может быть отозвано мной в письменной форме.</w:t>
      </w:r>
    </w:p>
    <w:p w:rsidR="00890BD8" w:rsidRPr="008E11A1" w:rsidRDefault="00890BD8" w:rsidP="00181506">
      <w:pPr>
        <w:ind w:firstLine="709"/>
        <w:jc w:val="both"/>
        <w:rPr>
          <w:b/>
          <w:sz w:val="22"/>
          <w:szCs w:val="22"/>
        </w:rPr>
      </w:pPr>
    </w:p>
    <w:p w:rsidR="00890BD8" w:rsidRPr="008E11A1" w:rsidRDefault="00890BD8" w:rsidP="00181506">
      <w:pPr>
        <w:ind w:firstLine="709"/>
        <w:jc w:val="center"/>
        <w:rPr>
          <w:sz w:val="22"/>
          <w:szCs w:val="22"/>
        </w:rPr>
      </w:pPr>
    </w:p>
    <w:p w:rsidR="00890BD8" w:rsidRPr="008E11A1" w:rsidRDefault="00890BD8" w:rsidP="00181506">
      <w:pPr>
        <w:ind w:firstLine="709"/>
        <w:rPr>
          <w:sz w:val="22"/>
          <w:szCs w:val="22"/>
        </w:rPr>
      </w:pPr>
      <w:r w:rsidRPr="008E11A1">
        <w:rPr>
          <w:sz w:val="22"/>
          <w:szCs w:val="22"/>
        </w:rPr>
        <w:t>Дата________________                         Подпись_____________        (                               )</w:t>
      </w:r>
    </w:p>
    <w:p w:rsidR="00890BD8" w:rsidRPr="003915D1" w:rsidRDefault="00890BD8" w:rsidP="00181506">
      <w:pPr>
        <w:ind w:firstLine="709"/>
        <w:jc w:val="both"/>
      </w:pPr>
    </w:p>
    <w:p w:rsidR="00890BD8" w:rsidRPr="00A04671" w:rsidRDefault="00890BD8" w:rsidP="00181506">
      <w:pPr>
        <w:ind w:firstLine="709"/>
        <w:jc w:val="both"/>
        <w:rPr>
          <w:sz w:val="22"/>
          <w:szCs w:val="22"/>
        </w:rPr>
      </w:pPr>
    </w:p>
    <w:p w:rsidR="00890BD8" w:rsidRPr="00270556" w:rsidRDefault="00890BD8" w:rsidP="00181506">
      <w:pPr>
        <w:ind w:firstLine="709"/>
        <w:rPr>
          <w:sz w:val="22"/>
          <w:szCs w:val="22"/>
        </w:rPr>
      </w:pPr>
    </w:p>
    <w:p w:rsidR="00890BD8" w:rsidRDefault="00890BD8" w:rsidP="00181506">
      <w:pPr>
        <w:ind w:firstLine="720"/>
        <w:jc w:val="right"/>
        <w:rPr>
          <w:sz w:val="28"/>
          <w:szCs w:val="28"/>
        </w:rPr>
      </w:pPr>
    </w:p>
    <w:p w:rsidR="00890BD8" w:rsidRDefault="00890BD8" w:rsidP="00181506"/>
    <w:p w:rsidR="00890BD8" w:rsidRPr="00181506" w:rsidRDefault="00890BD8" w:rsidP="00181506"/>
    <w:sectPr w:rsidR="00890BD8" w:rsidRPr="00181506" w:rsidSect="00F414DA">
      <w:pgSz w:w="11906" w:h="16838"/>
      <w:pgMar w:top="3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D8" w:rsidRDefault="00890BD8" w:rsidP="00B7029B">
      <w:r>
        <w:separator/>
      </w:r>
    </w:p>
  </w:endnote>
  <w:endnote w:type="continuationSeparator" w:id="0">
    <w:p w:rsidR="00890BD8" w:rsidRDefault="00890BD8" w:rsidP="00B7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D8" w:rsidRDefault="00890BD8" w:rsidP="00B7029B">
      <w:r>
        <w:separator/>
      </w:r>
    </w:p>
  </w:footnote>
  <w:footnote w:type="continuationSeparator" w:id="0">
    <w:p w:rsidR="00890BD8" w:rsidRDefault="00890BD8" w:rsidP="00B7029B">
      <w:r>
        <w:continuationSeparator/>
      </w:r>
    </w:p>
  </w:footnote>
  <w:footnote w:id="1">
    <w:p w:rsidR="00890BD8" w:rsidRDefault="00890BD8" w:rsidP="00181506">
      <w:pPr>
        <w:pStyle w:val="FootnoteText"/>
      </w:pPr>
      <w:r>
        <w:rPr>
          <w:rStyle w:val="FootnoteReference"/>
        </w:rPr>
        <w:footnoteRef/>
      </w:r>
      <w:r>
        <w:t xml:space="preserve"> Для родителей «ст. 64 п. 1 Семейного Кодекса РФ». Для усыновителей «ст. 64 п. 1 ст. 137 п. 1 Семейного Кодекса РФ», опекуны – « ст. 15 п. 2 Федерального закона «Об опеке и попечительстве», попечители – «ст. 15 п. 3. Федерального закона «Об опеке и попечительстве»</w:t>
      </w:r>
    </w:p>
    <w:p w:rsidR="00890BD8" w:rsidRDefault="00890BD8" w:rsidP="00181506">
      <w:pPr>
        <w:pStyle w:val="FootnoteText"/>
      </w:pPr>
    </w:p>
    <w:p w:rsidR="00890BD8" w:rsidRDefault="00890BD8" w:rsidP="00181506">
      <w:pPr>
        <w:pStyle w:val="FootnoteText"/>
      </w:pPr>
    </w:p>
    <w:p w:rsidR="00890BD8" w:rsidRDefault="00890BD8" w:rsidP="00181506">
      <w:pPr>
        <w:pStyle w:val="FootnoteText"/>
      </w:pPr>
    </w:p>
    <w:p w:rsidR="00890BD8" w:rsidRDefault="00890BD8" w:rsidP="0018150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FBF"/>
    <w:multiLevelType w:val="hybridMultilevel"/>
    <w:tmpl w:val="0F7077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A82D98"/>
    <w:multiLevelType w:val="hybridMultilevel"/>
    <w:tmpl w:val="C83C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571"/>
    <w:multiLevelType w:val="multilevel"/>
    <w:tmpl w:val="3B267A1A"/>
    <w:lvl w:ilvl="0">
      <w:start w:val="15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6A6375A"/>
    <w:multiLevelType w:val="hybridMultilevel"/>
    <w:tmpl w:val="A5DA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A91158"/>
    <w:multiLevelType w:val="hybridMultilevel"/>
    <w:tmpl w:val="29B0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3E97"/>
    <w:multiLevelType w:val="hybridMultilevel"/>
    <w:tmpl w:val="DDE2A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949E8"/>
    <w:multiLevelType w:val="hybridMultilevel"/>
    <w:tmpl w:val="E6D0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01504"/>
    <w:multiLevelType w:val="multilevel"/>
    <w:tmpl w:val="81DA1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5E900D82"/>
    <w:multiLevelType w:val="multilevel"/>
    <w:tmpl w:val="E93C35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9954C5F"/>
    <w:multiLevelType w:val="hybridMultilevel"/>
    <w:tmpl w:val="7ED4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FC0A6D"/>
    <w:multiLevelType w:val="multilevel"/>
    <w:tmpl w:val="197CEE3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C2D"/>
    <w:rsid w:val="00027D73"/>
    <w:rsid w:val="000334AE"/>
    <w:rsid w:val="000370C1"/>
    <w:rsid w:val="0005096B"/>
    <w:rsid w:val="00061DA5"/>
    <w:rsid w:val="000F41E7"/>
    <w:rsid w:val="0010601C"/>
    <w:rsid w:val="001469E4"/>
    <w:rsid w:val="00164187"/>
    <w:rsid w:val="00166249"/>
    <w:rsid w:val="00181506"/>
    <w:rsid w:val="00193351"/>
    <w:rsid w:val="001948BE"/>
    <w:rsid w:val="00197DE2"/>
    <w:rsid w:val="001B0A92"/>
    <w:rsid w:val="001B27A5"/>
    <w:rsid w:val="001B3FF1"/>
    <w:rsid w:val="002264D7"/>
    <w:rsid w:val="00246EF0"/>
    <w:rsid w:val="00254187"/>
    <w:rsid w:val="00255FF9"/>
    <w:rsid w:val="00270556"/>
    <w:rsid w:val="0027763D"/>
    <w:rsid w:val="00294499"/>
    <w:rsid w:val="00296628"/>
    <w:rsid w:val="002A0CCC"/>
    <w:rsid w:val="002A5486"/>
    <w:rsid w:val="002D301C"/>
    <w:rsid w:val="002D68BA"/>
    <w:rsid w:val="00324D65"/>
    <w:rsid w:val="003410C8"/>
    <w:rsid w:val="003518B1"/>
    <w:rsid w:val="003701C0"/>
    <w:rsid w:val="00383FF2"/>
    <w:rsid w:val="00390C05"/>
    <w:rsid w:val="003915D1"/>
    <w:rsid w:val="00397E87"/>
    <w:rsid w:val="003A043F"/>
    <w:rsid w:val="003C2FB4"/>
    <w:rsid w:val="003C42D1"/>
    <w:rsid w:val="003C4BF7"/>
    <w:rsid w:val="003D21EA"/>
    <w:rsid w:val="003E10F2"/>
    <w:rsid w:val="003F5632"/>
    <w:rsid w:val="00420F17"/>
    <w:rsid w:val="004241CC"/>
    <w:rsid w:val="00460D9D"/>
    <w:rsid w:val="004665F7"/>
    <w:rsid w:val="00481F41"/>
    <w:rsid w:val="004961EB"/>
    <w:rsid w:val="004A5E68"/>
    <w:rsid w:val="004B4836"/>
    <w:rsid w:val="004B6433"/>
    <w:rsid w:val="004C2B72"/>
    <w:rsid w:val="004D2A88"/>
    <w:rsid w:val="004F21FC"/>
    <w:rsid w:val="004F4CCD"/>
    <w:rsid w:val="004F5D7A"/>
    <w:rsid w:val="005069F8"/>
    <w:rsid w:val="00542B9A"/>
    <w:rsid w:val="0054489A"/>
    <w:rsid w:val="005663B2"/>
    <w:rsid w:val="00584928"/>
    <w:rsid w:val="00586D49"/>
    <w:rsid w:val="005911A9"/>
    <w:rsid w:val="005945B9"/>
    <w:rsid w:val="005D5F24"/>
    <w:rsid w:val="005D79BF"/>
    <w:rsid w:val="005F5800"/>
    <w:rsid w:val="006023C9"/>
    <w:rsid w:val="00621A58"/>
    <w:rsid w:val="00642D57"/>
    <w:rsid w:val="006444CB"/>
    <w:rsid w:val="0066193B"/>
    <w:rsid w:val="00667436"/>
    <w:rsid w:val="006B5D76"/>
    <w:rsid w:val="006C1850"/>
    <w:rsid w:val="006C56A5"/>
    <w:rsid w:val="006D5615"/>
    <w:rsid w:val="006F21BA"/>
    <w:rsid w:val="006F66D1"/>
    <w:rsid w:val="007847CA"/>
    <w:rsid w:val="007973BE"/>
    <w:rsid w:val="007A0758"/>
    <w:rsid w:val="007A6D88"/>
    <w:rsid w:val="007B23E4"/>
    <w:rsid w:val="007D749A"/>
    <w:rsid w:val="00820C36"/>
    <w:rsid w:val="008232BC"/>
    <w:rsid w:val="00845358"/>
    <w:rsid w:val="00850B6B"/>
    <w:rsid w:val="00853441"/>
    <w:rsid w:val="00856CC1"/>
    <w:rsid w:val="008605BC"/>
    <w:rsid w:val="00863640"/>
    <w:rsid w:val="00890BD8"/>
    <w:rsid w:val="008D1B86"/>
    <w:rsid w:val="008D2FEB"/>
    <w:rsid w:val="008E11A1"/>
    <w:rsid w:val="008F61D0"/>
    <w:rsid w:val="009002EA"/>
    <w:rsid w:val="009107EE"/>
    <w:rsid w:val="00916A49"/>
    <w:rsid w:val="00941F36"/>
    <w:rsid w:val="009649EE"/>
    <w:rsid w:val="00966DE5"/>
    <w:rsid w:val="0098563A"/>
    <w:rsid w:val="0099420B"/>
    <w:rsid w:val="009A597C"/>
    <w:rsid w:val="009B55C4"/>
    <w:rsid w:val="009C3747"/>
    <w:rsid w:val="00A04671"/>
    <w:rsid w:val="00A108AE"/>
    <w:rsid w:val="00A339C9"/>
    <w:rsid w:val="00A452CA"/>
    <w:rsid w:val="00A47DA4"/>
    <w:rsid w:val="00A72B70"/>
    <w:rsid w:val="00A94591"/>
    <w:rsid w:val="00AB2B71"/>
    <w:rsid w:val="00AC3DA5"/>
    <w:rsid w:val="00AC6B2F"/>
    <w:rsid w:val="00AD645A"/>
    <w:rsid w:val="00AD6A16"/>
    <w:rsid w:val="00B010E4"/>
    <w:rsid w:val="00B04F1C"/>
    <w:rsid w:val="00B20799"/>
    <w:rsid w:val="00B2682B"/>
    <w:rsid w:val="00B26916"/>
    <w:rsid w:val="00B36184"/>
    <w:rsid w:val="00B60034"/>
    <w:rsid w:val="00B7029B"/>
    <w:rsid w:val="00B95C0E"/>
    <w:rsid w:val="00BB3F98"/>
    <w:rsid w:val="00BC64ED"/>
    <w:rsid w:val="00C02A58"/>
    <w:rsid w:val="00C073CA"/>
    <w:rsid w:val="00C52FD4"/>
    <w:rsid w:val="00C55F88"/>
    <w:rsid w:val="00CA409F"/>
    <w:rsid w:val="00CE58A9"/>
    <w:rsid w:val="00D241F2"/>
    <w:rsid w:val="00D34F98"/>
    <w:rsid w:val="00D46175"/>
    <w:rsid w:val="00D50DD1"/>
    <w:rsid w:val="00D57DA9"/>
    <w:rsid w:val="00D6161A"/>
    <w:rsid w:val="00D63D83"/>
    <w:rsid w:val="00D725D9"/>
    <w:rsid w:val="00D961FD"/>
    <w:rsid w:val="00DD353C"/>
    <w:rsid w:val="00DE3010"/>
    <w:rsid w:val="00E03D82"/>
    <w:rsid w:val="00E04835"/>
    <w:rsid w:val="00E1171E"/>
    <w:rsid w:val="00E6353E"/>
    <w:rsid w:val="00E65079"/>
    <w:rsid w:val="00E75B71"/>
    <w:rsid w:val="00E80C2D"/>
    <w:rsid w:val="00EA2245"/>
    <w:rsid w:val="00ED3D50"/>
    <w:rsid w:val="00ED6147"/>
    <w:rsid w:val="00EE6A6A"/>
    <w:rsid w:val="00F414DA"/>
    <w:rsid w:val="00F47384"/>
    <w:rsid w:val="00F722C2"/>
    <w:rsid w:val="00F85D25"/>
    <w:rsid w:val="00FC6ECE"/>
    <w:rsid w:val="00FD3AD0"/>
    <w:rsid w:val="00FD6181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C2D"/>
    <w:pPr>
      <w:keepNext/>
      <w:jc w:val="center"/>
      <w:outlineLvl w:val="0"/>
    </w:pPr>
    <w:rPr>
      <w:rFonts w:eastAsia="Arial Unicode MS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9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9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9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74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0C2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39C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49E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49E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749A"/>
    <w:rPr>
      <w:rFonts w:ascii="Cambria" w:hAnsi="Cambria" w:cs="Times New Roman"/>
      <w:color w:val="243F6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80C2D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80C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E80C2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80C2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339C9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39C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03D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649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649E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9649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649EE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DA5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B702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7029B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B7029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B70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029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7029B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207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20799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B20799"/>
    <w:pPr>
      <w:suppressAutoHyphens/>
      <w:ind w:firstLine="567"/>
    </w:pPr>
    <w:rPr>
      <w:sz w:val="28"/>
      <w:lang w:eastAsia="ar-SA"/>
    </w:rPr>
  </w:style>
  <w:style w:type="paragraph" w:styleId="NormalWeb">
    <w:name w:val="Normal (Web)"/>
    <w:basedOn w:val="Normal"/>
    <w:uiPriority w:val="99"/>
    <w:rsid w:val="00B20799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E65079"/>
    <w:rPr>
      <w:rFonts w:ascii="Times New Roman" w:eastAsia="Times New Roman" w:hAnsi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181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81506"/>
  </w:style>
  <w:style w:type="paragraph" w:customStyle="1" w:styleId="ListParagraph1">
    <w:name w:val="List Paragraph1"/>
    <w:basedOn w:val="Normal"/>
    <w:uiPriority w:val="99"/>
    <w:rsid w:val="001815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blddut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6</Pages>
  <Words>1726</Words>
  <Characters>9844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пчелки20а</dc:creator>
  <cp:keywords/>
  <dc:description/>
  <cp:lastModifiedBy>erohovanl</cp:lastModifiedBy>
  <cp:revision>21</cp:revision>
  <cp:lastPrinted>2019-11-29T07:31:00Z</cp:lastPrinted>
  <dcterms:created xsi:type="dcterms:W3CDTF">2016-09-20T12:32:00Z</dcterms:created>
  <dcterms:modified xsi:type="dcterms:W3CDTF">2019-11-29T07:32:00Z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439119697</vt:i4>
  </property>
  <property fmtid="{D5CDD505-2E9C-101B-9397-08002B2CF9AE}" pid="3" name="_NewReviewCycle">
    <vt:lpwstr/>
  </property>
  <property fmtid="{D5CDD505-2E9C-101B-9397-08002B2CF9AE}" pid="4" name="_EmailSubject">
    <vt:lpwstr>Приказ_фестиваль юных сказителей «Доброе слово»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7" name="_PreviousAdHocReviewCycleID">
    <vt:i4>1426292675</vt:i4>
  </property>
</Properties>
</file>